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F75E" w14:textId="77777777" w:rsidR="005E7860" w:rsidRDefault="00FC36B3">
      <w:pPr>
        <w:rPr>
          <w:b/>
          <w:noProof/>
        </w:rPr>
      </w:pPr>
      <w:r>
        <w:rPr>
          <w:noProof/>
        </w:rPr>
        <w:drawing>
          <wp:inline distT="0" distB="0" distL="0" distR="0" wp14:anchorId="04563135" wp14:editId="7C76C258">
            <wp:extent cx="1333500" cy="790222"/>
            <wp:effectExtent l="0" t="0" r="0" b="0"/>
            <wp:docPr id="1" name="Picture 1" descr="Derby City Council logo -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City Council logo - 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EFC82" w14:textId="18627FA3" w:rsidR="00117E89" w:rsidRDefault="002C5BE0">
      <w:pPr>
        <w:rPr>
          <w:b/>
          <w:noProof/>
        </w:rPr>
      </w:pPr>
      <w:r>
        <w:rPr>
          <w:b/>
          <w:noProof/>
        </w:rPr>
        <w:t>Working at Height</w:t>
      </w:r>
      <w:r w:rsidR="00053CDB">
        <w:rPr>
          <w:b/>
          <w:noProof/>
        </w:rPr>
        <w:t xml:space="preserve"> (WAH)</w:t>
      </w:r>
      <w:r>
        <w:rPr>
          <w:b/>
          <w:noProof/>
        </w:rPr>
        <w:t xml:space="preserve"> – Managers checklist for selecting </w:t>
      </w:r>
      <w:r w:rsidR="00053CDB">
        <w:rPr>
          <w:b/>
          <w:noProof/>
        </w:rPr>
        <w:t>WAH</w:t>
      </w:r>
      <w:r>
        <w:rPr>
          <w:b/>
          <w:noProof/>
        </w:rPr>
        <w:t xml:space="preserve"> equipment </w:t>
      </w:r>
    </w:p>
    <w:p w14:paraId="73B8D7CD" w14:textId="4E46FD79" w:rsidR="00D14F02" w:rsidRDefault="005E7860">
      <w:pPr>
        <w:rPr>
          <w:b/>
          <w:noProof/>
        </w:rPr>
      </w:pPr>
      <w:r w:rsidRPr="00FD5E39">
        <w:rPr>
          <w:bCs/>
          <w:noProof/>
          <w:sz w:val="20"/>
          <w:szCs w:val="20"/>
        </w:rPr>
        <w:t>(</w:t>
      </w:r>
      <w:r w:rsidR="00117E89" w:rsidRPr="00FD5E39">
        <w:rPr>
          <w:bCs/>
          <w:noProof/>
          <w:sz w:val="20"/>
          <w:szCs w:val="20"/>
        </w:rPr>
        <w:t>This should be used i</w:t>
      </w:r>
      <w:r w:rsidRPr="00FD5E39">
        <w:rPr>
          <w:bCs/>
          <w:noProof/>
          <w:sz w:val="20"/>
          <w:szCs w:val="20"/>
        </w:rPr>
        <w:t>n conjunction with the</w:t>
      </w:r>
      <w:r w:rsidR="0094732B" w:rsidRPr="00FD5E39">
        <w:rPr>
          <w:bCs/>
          <w:noProof/>
          <w:sz w:val="20"/>
          <w:szCs w:val="20"/>
        </w:rPr>
        <w:t xml:space="preserve"> WAH flow chart</w:t>
      </w:r>
      <w:r w:rsidR="00117E89" w:rsidRPr="00FD5E39">
        <w:rPr>
          <w:bCs/>
          <w:noProof/>
          <w:sz w:val="20"/>
          <w:szCs w:val="20"/>
        </w:rPr>
        <w:t xml:space="preserve"> starting at point 2</w:t>
      </w:r>
      <w:r w:rsidRPr="00FD5E39">
        <w:rPr>
          <w:bCs/>
          <w:noProof/>
          <w:sz w:val="20"/>
          <w:szCs w:val="20"/>
        </w:rPr>
        <w:t>)</w:t>
      </w:r>
    </w:p>
    <w:p w14:paraId="157F72D2" w14:textId="77777777" w:rsidR="002C5BE0" w:rsidRDefault="002C5BE0"/>
    <w:p w14:paraId="7AC362C7" w14:textId="77777777" w:rsidR="00393A30" w:rsidRDefault="00393A30">
      <w:pPr>
        <w:sectPr w:rsidR="00393A30" w:rsidSect="009F7205">
          <w:footerReference w:type="default" r:id="rId9"/>
          <w:pgSz w:w="16840" w:h="11907" w:orient="landscape" w:code="9"/>
          <w:pgMar w:top="567" w:right="567" w:bottom="567" w:left="567" w:header="709" w:footer="335" w:gutter="0"/>
          <w:cols w:space="708"/>
          <w:docGrid w:linePitch="360"/>
        </w:sectPr>
      </w:pPr>
    </w:p>
    <w:p w14:paraId="5FAD3753" w14:textId="77777777" w:rsidR="007A4DE9" w:rsidRDefault="007A4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045"/>
        <w:gridCol w:w="283"/>
        <w:gridCol w:w="2977"/>
        <w:gridCol w:w="906"/>
        <w:gridCol w:w="224"/>
        <w:gridCol w:w="1563"/>
        <w:gridCol w:w="339"/>
        <w:gridCol w:w="1843"/>
        <w:gridCol w:w="141"/>
        <w:gridCol w:w="2552"/>
        <w:gridCol w:w="2068"/>
      </w:tblGrid>
      <w:tr w:rsidR="00BF1A90" w:rsidRPr="00825608" w14:paraId="64A1D10C" w14:textId="77777777" w:rsidTr="00DC76E0">
        <w:tc>
          <w:tcPr>
            <w:tcW w:w="2972" w:type="dxa"/>
            <w:gridSpan w:val="3"/>
            <w:shd w:val="clear" w:color="auto" w:fill="BFBFBF" w:themeFill="background1" w:themeFillShade="BF"/>
          </w:tcPr>
          <w:p w14:paraId="3FFC9261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person and job title completing the checklist</w:t>
            </w:r>
          </w:p>
        </w:tc>
        <w:tc>
          <w:tcPr>
            <w:tcW w:w="4107" w:type="dxa"/>
            <w:gridSpan w:val="3"/>
          </w:tcPr>
          <w:p w14:paraId="25CAE117" w14:textId="708F61A2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shd w:val="clear" w:color="auto" w:fill="BFBFBF" w:themeFill="background1" w:themeFillShade="BF"/>
          </w:tcPr>
          <w:p w14:paraId="7329EB25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Service/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25608">
              <w:rPr>
                <w:rFonts w:ascii="Arial" w:hAnsi="Arial" w:cs="Arial"/>
                <w:sz w:val="20"/>
                <w:szCs w:val="20"/>
              </w:rPr>
              <w:t>chool/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25608">
              <w:rPr>
                <w:rFonts w:ascii="Arial" w:hAnsi="Arial" w:cs="Arial"/>
                <w:sz w:val="20"/>
                <w:szCs w:val="20"/>
              </w:rPr>
              <w:t>stablishment</w:t>
            </w:r>
          </w:p>
        </w:tc>
        <w:tc>
          <w:tcPr>
            <w:tcW w:w="4761" w:type="dxa"/>
            <w:gridSpan w:val="3"/>
          </w:tcPr>
          <w:p w14:paraId="2A2EE8B2" w14:textId="06C8EF4A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1511C141" w14:textId="77777777" w:rsidTr="00DC76E0">
        <w:tc>
          <w:tcPr>
            <w:tcW w:w="2972" w:type="dxa"/>
            <w:gridSpan w:val="3"/>
            <w:shd w:val="clear" w:color="auto" w:fill="BFBFBF" w:themeFill="background1" w:themeFillShade="BF"/>
          </w:tcPr>
          <w:p w14:paraId="2EDDB824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Department/Directorate</w:t>
            </w:r>
          </w:p>
        </w:tc>
        <w:tc>
          <w:tcPr>
            <w:tcW w:w="4107" w:type="dxa"/>
            <w:gridSpan w:val="3"/>
          </w:tcPr>
          <w:p w14:paraId="57F05383" w14:textId="77777777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EDFD72" w14:textId="18E9AF21" w:rsidR="00262C8B" w:rsidRPr="00825608" w:rsidRDefault="00262C8B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shd w:val="clear" w:color="auto" w:fill="BFBFBF" w:themeFill="background1" w:themeFillShade="BF"/>
          </w:tcPr>
          <w:p w14:paraId="6720B303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Date of assessment</w:t>
            </w:r>
          </w:p>
        </w:tc>
        <w:tc>
          <w:tcPr>
            <w:tcW w:w="4761" w:type="dxa"/>
            <w:gridSpan w:val="3"/>
          </w:tcPr>
          <w:p w14:paraId="6C80678F" w14:textId="5121BC48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643A00AD" w14:textId="77777777" w:rsidTr="00DC76E0">
        <w:tc>
          <w:tcPr>
            <w:tcW w:w="644" w:type="dxa"/>
            <w:shd w:val="clear" w:color="auto" w:fill="BFBFBF" w:themeFill="background1" w:themeFillShade="BF"/>
          </w:tcPr>
          <w:p w14:paraId="652F8818" w14:textId="77777777" w:rsidR="00BF1A90" w:rsidRPr="006877F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F4"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4941" w:type="dxa"/>
            <w:gridSpan w:val="11"/>
            <w:shd w:val="clear" w:color="auto" w:fill="BFBFBF" w:themeFill="background1" w:themeFillShade="BF"/>
          </w:tcPr>
          <w:p w14:paraId="6B84E45F" w14:textId="77777777" w:rsidR="00BF1A90" w:rsidRPr="006877F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F4">
              <w:rPr>
                <w:rFonts w:ascii="Arial" w:hAnsi="Arial" w:cs="Arial"/>
                <w:b/>
                <w:bCs/>
                <w:sz w:val="20"/>
                <w:szCs w:val="20"/>
              </w:rPr>
              <w:t>Work at Height activity/operation – describe the work activity, operation &amp;/or task being undertaken (is storage of equipment and materials required?)</w:t>
            </w:r>
          </w:p>
        </w:tc>
      </w:tr>
      <w:tr w:rsidR="00BF1A90" w:rsidRPr="00825608" w14:paraId="394B41E9" w14:textId="77777777" w:rsidTr="00DC76E0">
        <w:trPr>
          <w:trHeight w:val="1701"/>
        </w:trPr>
        <w:tc>
          <w:tcPr>
            <w:tcW w:w="644" w:type="dxa"/>
          </w:tcPr>
          <w:p w14:paraId="2038E9E8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4941" w:type="dxa"/>
            <w:gridSpan w:val="11"/>
          </w:tcPr>
          <w:p w14:paraId="32E9400F" w14:textId="2B8A8E88" w:rsidR="00BF1A90" w:rsidRPr="00ED76F7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5D640AC8" w14:textId="77777777" w:rsidTr="00DC76E0">
        <w:trPr>
          <w:trHeight w:val="374"/>
        </w:trPr>
        <w:tc>
          <w:tcPr>
            <w:tcW w:w="644" w:type="dxa"/>
            <w:shd w:val="clear" w:color="auto" w:fill="BFBFBF" w:themeFill="background1" w:themeFillShade="BF"/>
          </w:tcPr>
          <w:p w14:paraId="172C65E8" w14:textId="77777777" w:rsidR="00BF1A90" w:rsidRPr="0045442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424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4941" w:type="dxa"/>
            <w:gridSpan w:val="11"/>
            <w:shd w:val="clear" w:color="auto" w:fill="BFBFBF" w:themeFill="background1" w:themeFillShade="BF"/>
          </w:tcPr>
          <w:p w14:paraId="1D4E3C17" w14:textId="77777777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4459">
              <w:rPr>
                <w:rFonts w:ascii="Arial" w:hAnsi="Arial" w:cs="Arial"/>
                <w:b/>
                <w:bCs/>
                <w:sz w:val="20"/>
                <w:szCs w:val="20"/>
              </w:rPr>
              <w:t>Consequences of a fall – detail how far a person/s could fall and injuries likely/possible (minor injury to fatality)</w:t>
            </w:r>
          </w:p>
        </w:tc>
      </w:tr>
      <w:tr w:rsidR="00BF1A90" w:rsidRPr="00825608" w14:paraId="5191968B" w14:textId="77777777" w:rsidTr="00DC76E0">
        <w:trPr>
          <w:trHeight w:val="739"/>
        </w:trPr>
        <w:tc>
          <w:tcPr>
            <w:tcW w:w="644" w:type="dxa"/>
          </w:tcPr>
          <w:p w14:paraId="61FE7EFC" w14:textId="77777777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4941" w:type="dxa"/>
            <w:gridSpan w:val="11"/>
          </w:tcPr>
          <w:p w14:paraId="56E2B048" w14:textId="77777777" w:rsidR="00BF1A90" w:rsidRDefault="00BF1A90" w:rsidP="001952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08F3FE7A" w14:textId="77777777" w:rsidTr="00DC76E0">
        <w:trPr>
          <w:trHeight w:val="410"/>
        </w:trPr>
        <w:tc>
          <w:tcPr>
            <w:tcW w:w="644" w:type="dxa"/>
            <w:shd w:val="clear" w:color="auto" w:fill="BFBFBF" w:themeFill="background1" w:themeFillShade="BF"/>
          </w:tcPr>
          <w:p w14:paraId="59492AE9" w14:textId="77777777" w:rsidR="00BF1A90" w:rsidRPr="006A4459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14941" w:type="dxa"/>
            <w:gridSpan w:val="11"/>
            <w:shd w:val="clear" w:color="auto" w:fill="BFBFBF" w:themeFill="background1" w:themeFillShade="BF"/>
          </w:tcPr>
          <w:p w14:paraId="6700135F" w14:textId="67C95DC5" w:rsidR="00BF1A90" w:rsidRPr="000508D1" w:rsidRDefault="00042858" w:rsidP="00FB6C9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of </w:t>
            </w:r>
            <w:r w:rsidR="00A1171D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isk - t</w:t>
            </w:r>
            <w:r w:rsidR="000508D1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aking into consideration the sections above,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state the current </w:t>
            </w:r>
            <w:r w:rsidR="000508D1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of risk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with this proposed activity</w:t>
            </w:r>
            <w:r w:rsidR="003D7E3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(tick box)</w:t>
            </w:r>
            <w:r w:rsidR="00BF1A9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BF1A90" w:rsidRPr="00825608" w14:paraId="75ED74C0" w14:textId="77777777" w:rsidTr="00DC76E0">
        <w:trPr>
          <w:trHeight w:val="714"/>
        </w:trPr>
        <w:tc>
          <w:tcPr>
            <w:tcW w:w="644" w:type="dxa"/>
          </w:tcPr>
          <w:p w14:paraId="1376556E" w14:textId="77777777" w:rsidR="00BF1A90" w:rsidRPr="00FA7B4D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7B4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941" w:type="dxa"/>
            <w:gridSpan w:val="11"/>
          </w:tcPr>
          <w:p w14:paraId="3DB81EE6" w14:textId="77777777" w:rsidR="00BF1A90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863166" w14:textId="550314A5" w:rsidR="00BF1A90" w:rsidRDefault="00BF1A90" w:rsidP="00FB6C9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BD5">
              <w:rPr>
                <w:rFonts w:ascii="Arial" w:hAnsi="Arial" w:cs="Arial"/>
                <w:sz w:val="20"/>
                <w:szCs w:val="20"/>
              </w:rPr>
            </w:r>
            <w:r w:rsidR="00094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Medium </w:t>
            </w:r>
            <w:r w:rsidR="00195244" w:rsidRPr="00432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244" w:rsidRPr="004325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4BD5">
              <w:rPr>
                <w:rFonts w:ascii="Arial" w:hAnsi="Arial" w:cs="Arial"/>
                <w:sz w:val="18"/>
                <w:szCs w:val="18"/>
              </w:rPr>
            </w:r>
            <w:r w:rsidR="00094B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244" w:rsidRPr="0043251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High </w:t>
            </w:r>
            <w:r w:rsidRPr="004325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5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4BD5">
              <w:rPr>
                <w:rFonts w:ascii="Arial" w:hAnsi="Arial" w:cs="Arial"/>
                <w:sz w:val="18"/>
                <w:szCs w:val="18"/>
              </w:rPr>
            </w:r>
            <w:r w:rsidR="00094B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5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FC80FE" w14:textId="77777777" w:rsidR="00BF1A90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7644" w:rsidRPr="00825608" w14:paraId="14A75068" w14:textId="77777777" w:rsidTr="00DC76E0">
        <w:trPr>
          <w:trHeight w:val="275"/>
        </w:trPr>
        <w:tc>
          <w:tcPr>
            <w:tcW w:w="644" w:type="dxa"/>
            <w:shd w:val="clear" w:color="auto" w:fill="BFBFBF" w:themeFill="background1" w:themeFillShade="BF"/>
          </w:tcPr>
          <w:p w14:paraId="0DDBE535" w14:textId="37A0BB17" w:rsidR="00607644" w:rsidRPr="00607644" w:rsidRDefault="00607644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14941" w:type="dxa"/>
            <w:gridSpan w:val="11"/>
            <w:shd w:val="clear" w:color="auto" w:fill="BFBFBF" w:themeFill="background1" w:themeFillShade="BF"/>
          </w:tcPr>
          <w:p w14:paraId="47F4C7F1" w14:textId="22581CF4" w:rsidR="00607644" w:rsidRDefault="00607644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Selecting </w:t>
            </w:r>
            <w:r w:rsidR="005C7307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ork </w:t>
            </w:r>
            <w:r w:rsidR="00137B5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 w:rsidR="005C7307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eight </w:t>
            </w:r>
            <w:r w:rsidR="005C730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quipment:</w:t>
            </w:r>
          </w:p>
        </w:tc>
      </w:tr>
      <w:tr w:rsidR="00BF1A90" w:rsidRPr="00825608" w14:paraId="6675994F" w14:textId="77777777" w:rsidTr="00DC76E0">
        <w:tc>
          <w:tcPr>
            <w:tcW w:w="644" w:type="dxa"/>
          </w:tcPr>
          <w:p w14:paraId="31A4D9D8" w14:textId="1336DAF2" w:rsidR="00BF1A90" w:rsidRPr="00135A23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35A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0764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41" w:type="dxa"/>
            <w:gridSpan w:val="11"/>
          </w:tcPr>
          <w:p w14:paraId="243111C6" w14:textId="47B8BBBA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the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Working at Height - Flow Chart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found within the DCC WAH policy.  Consider the </w:t>
            </w:r>
            <w:r w:rsidRPr="00FD5E39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D57502" w:rsidRPr="00FD5E39">
              <w:rPr>
                <w:rFonts w:ascii="Arial" w:hAnsi="Arial" w:cs="Arial"/>
                <w:sz w:val="20"/>
                <w:szCs w:val="20"/>
              </w:rPr>
              <w:t xml:space="preserve">set of </w:t>
            </w:r>
            <w:r w:rsidRPr="00FD5E39">
              <w:rPr>
                <w:rFonts w:ascii="Arial" w:hAnsi="Arial" w:cs="Arial"/>
                <w:sz w:val="20"/>
                <w:szCs w:val="20"/>
              </w:rPr>
              <w:t xml:space="preserve">questions at each stage to </w:t>
            </w:r>
            <w:r w:rsidR="00D57502" w:rsidRPr="00FD5E39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Pr="00FD5E39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</w:t>
            </w:r>
            <w:r w:rsidRPr="00FD5E39">
              <w:rPr>
                <w:rFonts w:ascii="Arial" w:hAnsi="Arial" w:cs="Arial"/>
                <w:sz w:val="20"/>
                <w:szCs w:val="20"/>
              </w:rPr>
              <w:t>equipment</w:t>
            </w:r>
            <w:r w:rsidR="00D57502" w:rsidRPr="00FD5E39">
              <w:rPr>
                <w:rFonts w:ascii="Arial" w:hAnsi="Arial" w:cs="Arial"/>
                <w:sz w:val="20"/>
                <w:szCs w:val="20"/>
              </w:rPr>
              <w:t xml:space="preserve"> for the WAH activity</w:t>
            </w:r>
            <w:r w:rsidRPr="00FD5E3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839A92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CD8B03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(i) the working conditions and the risks to the safety of persons at the place where the work equipment it to be used</w:t>
            </w:r>
          </w:p>
          <w:p w14:paraId="205ABFDE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(ii) access to and egress from the work equipment and the distance to be negotiated,</w:t>
            </w:r>
          </w:p>
          <w:p w14:paraId="547F6FF4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(iii) the distance and consequences of a potential fall,</w:t>
            </w:r>
          </w:p>
          <w:p w14:paraId="37F6C858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(iv) the duration, frequency of use and the numbers involved</w:t>
            </w:r>
          </w:p>
          <w:p w14:paraId="1170B69B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(v) the need for easy and timely evacuation and rescue in an emergency,</w:t>
            </w:r>
          </w:p>
          <w:p w14:paraId="2C1A1B99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 xml:space="preserve">(vi) any additional risk posed by the use, installation or removal of the work equipment or by evacuation and rescue from it </w:t>
            </w:r>
          </w:p>
          <w:p w14:paraId="00A17468" w14:textId="77777777" w:rsidR="00BF1A90" w:rsidRPr="00687166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 xml:space="preserve">(vii) other provisions of the Work at Height Regulations – </w:t>
            </w: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Lone working, out of hours working, fragile surfaces, weather conditions, workers/public underneath work area, falling materials, repetitive nature, additional loading of equipment and materials, work requiring 2 hands (or team work), training, maintenance and inspection, unauthorised access/security, traffic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 external ground conditions, internal floor structure,</w:t>
            </w: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etc</w:t>
            </w:r>
            <w:r w:rsidRPr="006871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CFB799F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1EF0E4A3" w14:textId="77777777" w:rsidTr="00DC76E0">
        <w:tc>
          <w:tcPr>
            <w:tcW w:w="644" w:type="dxa"/>
            <w:shd w:val="clear" w:color="auto" w:fill="BFBFBF" w:themeFill="background1" w:themeFillShade="BF"/>
          </w:tcPr>
          <w:p w14:paraId="48875B1E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shd w:val="clear" w:color="auto" w:fill="BFBFBF" w:themeFill="background1" w:themeFillShade="BF"/>
          </w:tcPr>
          <w:p w14:paraId="0BBF6B90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Assessment factor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498E28BC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N/A</w:t>
            </w:r>
          </w:p>
        </w:tc>
        <w:tc>
          <w:tcPr>
            <w:tcW w:w="8730" w:type="dxa"/>
            <w:gridSpan w:val="7"/>
            <w:shd w:val="clear" w:color="auto" w:fill="BFBFBF" w:themeFill="background1" w:themeFillShade="BF"/>
          </w:tcPr>
          <w:p w14:paraId="6DBDA1B1" w14:textId="4211D949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rationale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why 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work at height equipment has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D54A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not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been </w:t>
            </w:r>
            <w:r w:rsidR="00117E89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selected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.  Add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/ 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required.</w:t>
            </w:r>
          </w:p>
        </w:tc>
      </w:tr>
      <w:tr w:rsidR="00BF1A90" w:rsidRPr="00825608" w14:paraId="25CA1959" w14:textId="77777777" w:rsidTr="00DC76E0">
        <w:tc>
          <w:tcPr>
            <w:tcW w:w="644" w:type="dxa"/>
            <w:shd w:val="clear" w:color="auto" w:fill="BFBFBF" w:themeFill="background1" w:themeFillShade="BF"/>
          </w:tcPr>
          <w:p w14:paraId="1A7FF2E5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5305" w:type="dxa"/>
            <w:gridSpan w:val="3"/>
            <w:shd w:val="clear" w:color="auto" w:fill="BFBFBF" w:themeFill="background1" w:themeFillShade="BF"/>
          </w:tcPr>
          <w:p w14:paraId="3995FF14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4A676B78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gridSpan w:val="7"/>
            <w:shd w:val="clear" w:color="auto" w:fill="BFBFBF" w:themeFill="background1" w:themeFillShade="BF"/>
          </w:tcPr>
          <w:p w14:paraId="7C92C630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A90" w:rsidRPr="00825608" w14:paraId="5A97FC68" w14:textId="77777777" w:rsidTr="00DC76E0">
        <w:tc>
          <w:tcPr>
            <w:tcW w:w="644" w:type="dxa"/>
          </w:tcPr>
          <w:p w14:paraId="553B3330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05" w:type="dxa"/>
            <w:gridSpan w:val="3"/>
          </w:tcPr>
          <w:p w14:paraId="5B2799B1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 xml:space="preserve">Can the activity/operation be </w:t>
            </w:r>
            <w:r>
              <w:rPr>
                <w:rFonts w:ascii="Arial" w:hAnsi="Arial" w:cs="Arial"/>
                <w:sz w:val="20"/>
                <w:szCs w:val="20"/>
              </w:rPr>
              <w:t>undertaken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in a way that avoids work at height? </w:t>
            </w:r>
            <w:r w:rsidRPr="00B40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(refer to WAH flow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chart</w:t>
            </w:r>
            <w:r w:rsidRPr="00735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box 3)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14:paraId="194012AA" w14:textId="7F196B12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4A18C4CC" w14:textId="77777777" w:rsidR="00BF1A90" w:rsidRPr="00B40037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B40037">
              <w:rPr>
                <w:rFonts w:ascii="Arial" w:hAnsi="Arial" w:cs="Arial"/>
                <w:b/>
                <w:bCs/>
                <w:sz w:val="20"/>
                <w:szCs w:val="20"/>
              </w:rPr>
              <w:t>etail actions taken to eliminate WAH</w:t>
            </w:r>
          </w:p>
          <w:p w14:paraId="33429310" w14:textId="77777777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386479" w14:textId="5DD36143" w:rsidR="00BF1A90" w:rsidRDefault="00BF1A90" w:rsidP="001952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6B753B" w14:textId="77777777" w:rsidR="00195244" w:rsidRDefault="00195244" w:rsidP="001952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735078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E2F59F" w14:textId="77777777" w:rsidR="00BF1A90" w:rsidRPr="008F43A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no,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</w:p>
          <w:p w14:paraId="04F58911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7DAA1E93" w14:textId="77777777" w:rsidTr="00DC76E0">
        <w:tc>
          <w:tcPr>
            <w:tcW w:w="644" w:type="dxa"/>
          </w:tcPr>
          <w:p w14:paraId="13BB1A92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05" w:type="dxa"/>
            <w:gridSpan w:val="3"/>
          </w:tcPr>
          <w:p w14:paraId="0BF6FF07" w14:textId="7D57ABE9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Is the WAH activity/operation 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undertaken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from a fixed location i.e. the roof of an existing building 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 to 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WAH flow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chart – boxes 14, 15, 17</w:t>
            </w:r>
            <w:r w:rsidR="00D36EC4">
              <w:rPr>
                <w:rFonts w:ascii="Arial" w:hAnsi="Arial" w:cs="Arial"/>
                <w:b/>
                <w:bCs/>
                <w:sz w:val="20"/>
                <w:szCs w:val="20"/>
              </w:rPr>
              <w:t>, 18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DA2548F" w14:textId="77777777" w:rsidR="00BF1A90" w:rsidRPr="00825608" w:rsidRDefault="00BF1A90" w:rsidP="00BF1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608">
              <w:rPr>
                <w:rFonts w:ascii="Arial" w:hAnsi="Arial" w:cs="Arial"/>
                <w:color w:val="000000" w:themeColor="text1"/>
                <w:sz w:val="20"/>
                <w:szCs w:val="20"/>
              </w:rPr>
              <w:t>Roof risk assessment in place?</w:t>
            </w:r>
          </w:p>
          <w:p w14:paraId="7792C172" w14:textId="77777777" w:rsidR="00BF1A90" w:rsidRPr="00825608" w:rsidRDefault="00BF1A90" w:rsidP="00BF1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outside of normal hours</w:t>
            </w:r>
            <w:r w:rsidRPr="0082560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41427E7" w14:textId="41E59EB9" w:rsidR="00BF1A90" w:rsidRPr="00825608" w:rsidRDefault="00BF1A90" w:rsidP="00BF1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608">
              <w:rPr>
                <w:rFonts w:ascii="Arial" w:hAnsi="Arial" w:cs="Arial"/>
                <w:color w:val="000000" w:themeColor="text1"/>
                <w:sz w:val="20"/>
                <w:szCs w:val="20"/>
              </w:rPr>
              <w:t>Is the 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imitation of Access Permit (Lo</w:t>
            </w:r>
            <w:r w:rsidRPr="00825608">
              <w:rPr>
                <w:rFonts w:ascii="Arial" w:hAnsi="Arial" w:cs="Arial"/>
                <w:color w:val="000000" w:themeColor="text1"/>
                <w:sz w:val="20"/>
                <w:szCs w:val="20"/>
              </w:rPr>
              <w:t>AP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8256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operation (if no other access required?)</w:t>
            </w:r>
            <w:r w:rsidR="00D36E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36EC4" w:rsidRPr="00D36E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D36E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see box</w:t>
            </w:r>
            <w:r w:rsidR="00D36EC4" w:rsidRPr="00D36EC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18)</w:t>
            </w:r>
          </w:p>
          <w:p w14:paraId="244B9B91" w14:textId="657E77EC" w:rsidR="00BF1A90" w:rsidRDefault="00BF1A90" w:rsidP="00BF1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608">
              <w:rPr>
                <w:rFonts w:ascii="Arial" w:hAnsi="Arial" w:cs="Arial"/>
                <w:color w:val="000000" w:themeColor="text1"/>
                <w:sz w:val="20"/>
                <w:szCs w:val="20"/>
              </w:rPr>
              <w:t>Is existing edge and fragile roof protection already in place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 good condition, signage </w:t>
            </w:r>
            <w:r w:rsidR="00CD1510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displayed,</w:t>
            </w:r>
            <w:r w:rsidRPr="008256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warnings given?</w:t>
            </w:r>
          </w:p>
          <w:p w14:paraId="1665C9DB" w14:textId="6FC09A9D" w:rsidR="00BA6B59" w:rsidRPr="00825608" w:rsidRDefault="00BA6B59" w:rsidP="00BF1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Induction in place prior to work commencing and written records retained i.e. contractor’s induction including communicating identifying areas of concern e.g. fragile roof.</w:t>
            </w:r>
          </w:p>
          <w:p w14:paraId="039BCA91" w14:textId="77777777" w:rsidR="00BF1A90" w:rsidRPr="00825608" w:rsidRDefault="00BF1A90" w:rsidP="00BF1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608">
              <w:rPr>
                <w:rFonts w:ascii="Arial" w:hAnsi="Arial" w:cs="Arial"/>
                <w:color w:val="000000" w:themeColor="text1"/>
                <w:sz w:val="20"/>
                <w:szCs w:val="20"/>
              </w:rPr>
              <w:t>If no to the above is a ‘man safe’ system in place? Go to fall arrest/restraint section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E6B039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A757E5D" w14:textId="14E5CAD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39BED617" w14:textId="4EA348EF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931E6D1" w14:textId="3A70D2A4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4DBAF1" w14:textId="62096F76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05FFC0" w14:textId="44312238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D728F5" w14:textId="354AFD92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EE9738" w14:textId="142BF645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936E02" w14:textId="33F044BA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89731B" w14:textId="6B119CFC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C06902" w14:textId="79893622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FEEB056" w14:textId="22EFA1FE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266371" w14:textId="01C1BB8C" w:rsidR="00195244" w:rsidRDefault="00195244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44A701" w14:textId="77777777" w:rsidR="00195244" w:rsidRPr="00195244" w:rsidRDefault="00195244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27FC2E" w14:textId="77777777" w:rsidR="00BF1A90" w:rsidRPr="004B5A72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Pr="004B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no,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B5A72">
              <w:rPr>
                <w:rFonts w:ascii="Arial" w:hAnsi="Arial" w:cs="Arial"/>
                <w:b/>
                <w:bCs/>
                <w:sz w:val="20"/>
                <w:szCs w:val="20"/>
              </w:rPr>
              <w:t>.3</w:t>
            </w:r>
          </w:p>
          <w:p w14:paraId="3E026A05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75028551" w14:textId="77777777" w:rsidTr="00DC76E0">
        <w:trPr>
          <w:trHeight w:val="1055"/>
        </w:trPr>
        <w:tc>
          <w:tcPr>
            <w:tcW w:w="644" w:type="dxa"/>
          </w:tcPr>
          <w:p w14:paraId="0263E8AA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05" w:type="dxa"/>
            <w:gridSpan w:val="3"/>
          </w:tcPr>
          <w:p w14:paraId="4DE16D9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 xml:space="preserve">Is the work inside a confined space?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(refer to WAH flow chart – box 12)</w:t>
            </w:r>
          </w:p>
        </w:tc>
        <w:tc>
          <w:tcPr>
            <w:tcW w:w="906" w:type="dxa"/>
          </w:tcPr>
          <w:p w14:paraId="5C361DA9" w14:textId="37D475E5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1353FE9B" w14:textId="77777777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00739D" w14:textId="77777777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40AF19" w14:textId="77777777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BB1359" w14:textId="09600230" w:rsidR="00BF1A90" w:rsidRPr="008F43A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no,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</w:t>
            </w:r>
          </w:p>
          <w:p w14:paraId="16E1F1B6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F1A90" w:rsidRPr="00825608" w14:paraId="1BB270E0" w14:textId="77777777" w:rsidTr="00DC76E0">
        <w:trPr>
          <w:trHeight w:val="989"/>
        </w:trPr>
        <w:tc>
          <w:tcPr>
            <w:tcW w:w="644" w:type="dxa"/>
          </w:tcPr>
          <w:p w14:paraId="7CC16916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05" w:type="dxa"/>
            <w:gridSpan w:val="3"/>
          </w:tcPr>
          <w:p w14:paraId="22E96A2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Is the work adjacent or within an excavation?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(refer to WAH flow chart – box 13)</w:t>
            </w:r>
          </w:p>
          <w:p w14:paraId="6F9A2911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8265549" w14:textId="74F79544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31AABE75" w14:textId="335F416A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85D3D79" w14:textId="5C0C2D1D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2B896D" w14:textId="77777777" w:rsidR="001B1233" w:rsidRP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596A83" w14:textId="77777777" w:rsidR="00BF1A90" w:rsidRPr="008F43A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no,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</w:p>
          <w:p w14:paraId="475825E4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F1A90" w:rsidRPr="00825608" w14:paraId="3FC322E6" w14:textId="77777777" w:rsidTr="00DC76E0">
        <w:trPr>
          <w:trHeight w:val="3207"/>
        </w:trPr>
        <w:tc>
          <w:tcPr>
            <w:tcW w:w="644" w:type="dxa"/>
          </w:tcPr>
          <w:p w14:paraId="27A0FB12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05" w:type="dxa"/>
            <w:gridSpan w:val="3"/>
          </w:tcPr>
          <w:p w14:paraId="65CCB622" w14:textId="4A7437AB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Is a fall arrest/restraint system in place</w:t>
            </w:r>
            <w:r>
              <w:rPr>
                <w:rFonts w:ascii="Arial" w:hAnsi="Arial" w:cs="Arial"/>
                <w:sz w:val="20"/>
                <w:szCs w:val="20"/>
              </w:rPr>
              <w:t>/required</w:t>
            </w:r>
            <w:r w:rsidRPr="00825608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(refer to WAH flow chart -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box 6</w:t>
            </w:r>
            <w:r w:rsidR="005B7338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, 17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14:paraId="797412F6" w14:textId="2F297722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750854AF" w14:textId="77777777" w:rsidR="00BF1A90" w:rsidRPr="00825608" w:rsidRDefault="00BF1A90" w:rsidP="00FB6C9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If no edge protection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/or fall arrest/restraint system in place </w:t>
            </w:r>
          </w:p>
          <w:p w14:paraId="5BA5BE60" w14:textId="77777777" w:rsidR="00BF1A90" w:rsidRPr="00825608" w:rsidRDefault="00BF1A90" w:rsidP="00FB6C9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854C02" w14:textId="77777777" w:rsidR="00BF1A90" w:rsidRPr="00825608" w:rsidRDefault="00BF1A90" w:rsidP="00FB6C9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STOP!</w:t>
            </w:r>
          </w:p>
          <w:p w14:paraId="14C1A81E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645B5400" w14:textId="77777777" w:rsidR="00BF1A90" w:rsidRDefault="00BF1A90" w:rsidP="00FB6C9A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Do not carry on and review findings – refer back to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WAH flow chart - </w:t>
            </w: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box 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. </w:t>
            </w: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</w:t>
            </w:r>
            <w:r w:rsidRPr="008256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ontact the Corporate Health and Safety Team. </w:t>
            </w:r>
          </w:p>
          <w:p w14:paraId="1EB265D2" w14:textId="77777777" w:rsidR="00BF1A90" w:rsidRPr="00CF3133" w:rsidRDefault="00BF1A90" w:rsidP="00FB6C9A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A4DB1E3" w14:textId="77D3683F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531FEB" w14:textId="03FC248F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133F89" w14:textId="77777777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4A3173" w14:textId="77777777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4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no,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5.6</w:t>
            </w:r>
          </w:p>
          <w:p w14:paraId="4257DCEC" w14:textId="77777777" w:rsidR="00BF1A90" w:rsidRPr="002A3357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350DD89D" w14:textId="77777777" w:rsidTr="00DC76E0">
        <w:trPr>
          <w:trHeight w:val="2154"/>
        </w:trPr>
        <w:tc>
          <w:tcPr>
            <w:tcW w:w="644" w:type="dxa"/>
          </w:tcPr>
          <w:p w14:paraId="3C1EB13D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05" w:type="dxa"/>
            <w:gridSpan w:val="3"/>
          </w:tcPr>
          <w:p w14:paraId="00824948" w14:textId="2C389FF4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FIXED </w:t>
            </w:r>
            <w:r w:rsidRPr="00825608">
              <w:rPr>
                <w:rFonts w:ascii="Arial" w:hAnsi="Arial" w:cs="Arial"/>
                <w:sz w:val="20"/>
                <w:szCs w:val="20"/>
              </w:rPr>
              <w:t>scaffolding required?</w:t>
            </w:r>
            <w:r>
              <w:rPr>
                <w:rFonts w:ascii="Arial" w:hAnsi="Arial" w:cs="Arial"/>
                <w:sz w:val="20"/>
                <w:szCs w:val="20"/>
              </w:rPr>
              <w:t xml:space="preserve"> (describe which type)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(refer to WAH 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flow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chart – box 5)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F12429">
              <w:rPr>
                <w:rFonts w:ascii="Arial" w:hAnsi="Arial" w:cs="Arial"/>
                <w:sz w:val="20"/>
                <w:szCs w:val="20"/>
              </w:rPr>
              <w:t>t</w:t>
            </w:r>
            <w:r w:rsidR="00C23A73">
              <w:rPr>
                <w:rFonts w:ascii="Arial" w:hAnsi="Arial" w:cs="Arial"/>
                <w:sz w:val="20"/>
                <w:szCs w:val="20"/>
              </w:rPr>
              <w:t xml:space="preserve">ube and fitting, </w:t>
            </w:r>
            <w:r w:rsidR="00F12429">
              <w:rPr>
                <w:rFonts w:ascii="Arial" w:hAnsi="Arial" w:cs="Arial"/>
                <w:sz w:val="20"/>
                <w:szCs w:val="20"/>
              </w:rPr>
              <w:t>designer.</w:t>
            </w:r>
          </w:p>
          <w:p w14:paraId="2141F3A6" w14:textId="77777777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2CEC63" w14:textId="77777777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758971" w14:textId="135D186E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0266C79" w14:textId="03D551AE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1D1C2F2F" w14:textId="77777777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93E968" w14:textId="2EC70DB1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564FA7F" w14:textId="2DEAA0A5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ACBD97" w14:textId="07F213D0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EED0C0" w14:textId="20CB4CD0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24E932B" w14:textId="0B7096AA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50BA84" w14:textId="77777777" w:rsidR="001B1233" w:rsidRPr="00F22674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6E06FC" w14:textId="77777777" w:rsidR="00BF1A90" w:rsidRPr="00F2267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6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no,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22674">
              <w:rPr>
                <w:rFonts w:ascii="Arial" w:hAnsi="Arial" w:cs="Arial"/>
                <w:b/>
                <w:bCs/>
                <w:sz w:val="20"/>
                <w:szCs w:val="20"/>
              </w:rPr>
              <w:t>.7</w:t>
            </w:r>
          </w:p>
          <w:p w14:paraId="340EC0F9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A90" w:rsidRPr="00825608" w14:paraId="601300E8" w14:textId="77777777" w:rsidTr="00DC76E0">
        <w:trPr>
          <w:trHeight w:val="2504"/>
        </w:trPr>
        <w:tc>
          <w:tcPr>
            <w:tcW w:w="644" w:type="dxa"/>
          </w:tcPr>
          <w:p w14:paraId="6F3BD5CD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05" w:type="dxa"/>
            <w:gridSpan w:val="3"/>
          </w:tcPr>
          <w:p w14:paraId="65860059" w14:textId="77777777" w:rsidR="00BF1A90" w:rsidRPr="00EC481B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 tower scaffold or other working platform required? (describe which type and why)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(refer to WAH flow chart – box 5)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fragile roof protections system, access platform</w:t>
            </w:r>
          </w:p>
        </w:tc>
        <w:tc>
          <w:tcPr>
            <w:tcW w:w="906" w:type="dxa"/>
          </w:tcPr>
          <w:p w14:paraId="60C83F4E" w14:textId="7480D904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413F6AE8" w14:textId="77777777" w:rsidR="001B1233" w:rsidRP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51AB4C" w14:textId="77777777" w:rsidR="001B1233" w:rsidRP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F2B6B2" w14:textId="4560483F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C064DE" w14:textId="04EA532C" w:rsid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856D24" w14:textId="77777777" w:rsidR="001B1233" w:rsidRP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C5FA2D0" w14:textId="77777777" w:rsidR="001B1233" w:rsidRP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DB4953" w14:textId="77777777" w:rsidR="001B1233" w:rsidRP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1CEA95" w14:textId="77777777" w:rsidR="001B1233" w:rsidRP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76499E" w14:textId="6B989F1C" w:rsidR="00BF1A90" w:rsidRPr="008F43A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4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no,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5.8</w:t>
            </w:r>
          </w:p>
          <w:p w14:paraId="01F2F0F8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A90" w:rsidRPr="00825608" w14:paraId="76D54E4B" w14:textId="77777777" w:rsidTr="00DC76E0">
        <w:trPr>
          <w:trHeight w:val="1210"/>
        </w:trPr>
        <w:tc>
          <w:tcPr>
            <w:tcW w:w="644" w:type="dxa"/>
          </w:tcPr>
          <w:p w14:paraId="5416A192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05" w:type="dxa"/>
            <w:gridSpan w:val="3"/>
          </w:tcPr>
          <w:p w14:paraId="03412DFE" w14:textId="5443DBC5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5E39">
              <w:rPr>
                <w:rFonts w:ascii="Arial" w:hAnsi="Arial" w:cs="Arial"/>
                <w:sz w:val="20"/>
                <w:szCs w:val="20"/>
              </w:rPr>
              <w:t xml:space="preserve">Is a MEWP required?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(refer to WAH flow chart – box 8</w:t>
            </w:r>
            <w:r w:rsidR="004260B3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, 17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68E157A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3DAEFF8" w14:textId="0CCB545E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4134D73C" w14:textId="48FDAF72" w:rsidR="00BF1A90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31DFFB" w14:textId="71F41B5C" w:rsidR="00BF1A90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CA928E" w14:textId="77777777" w:rsidR="001B1233" w:rsidRPr="001B1233" w:rsidRDefault="001B123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6A6917" w14:textId="77777777" w:rsidR="00BF1A90" w:rsidRPr="00DB3F4B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4B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3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5.9</w:t>
            </w:r>
          </w:p>
          <w:p w14:paraId="4C4E6714" w14:textId="77777777" w:rsidR="00BF1A90" w:rsidRPr="003448EE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73E1C671" w14:textId="77777777" w:rsidTr="00DC76E0">
        <w:trPr>
          <w:trHeight w:val="1266"/>
        </w:trPr>
        <w:tc>
          <w:tcPr>
            <w:tcW w:w="644" w:type="dxa"/>
          </w:tcPr>
          <w:p w14:paraId="70297FE4" w14:textId="3CA82BB5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05" w:type="dxa"/>
            <w:gridSpan w:val="3"/>
          </w:tcPr>
          <w:p w14:paraId="031C365B" w14:textId="0847313D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5E39">
              <w:rPr>
                <w:rFonts w:ascii="Arial" w:hAnsi="Arial" w:cs="Arial"/>
                <w:sz w:val="20"/>
                <w:szCs w:val="20"/>
              </w:rPr>
              <w:t xml:space="preserve">Is rope access required?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(refer to WAH flow chart – box </w:t>
            </w:r>
            <w:r w:rsidR="00FE693F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E693F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, 17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5E0385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DB9E393" w14:textId="01CA473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0F5C82A7" w14:textId="77777777" w:rsidR="00BF1A90" w:rsidRPr="001B1233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0D0B12" w14:textId="2C8F1ABF" w:rsidR="00BF1A90" w:rsidRPr="001B1233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01CDDC" w14:textId="77777777" w:rsidR="00107858" w:rsidRPr="001B1233" w:rsidRDefault="00107858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6E9989" w14:textId="77777777" w:rsidR="00BF1A90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4B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3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5.10</w:t>
            </w:r>
          </w:p>
          <w:p w14:paraId="24052178" w14:textId="77777777" w:rsidR="00BF1A90" w:rsidRPr="003448EE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085EF48D" w14:textId="77777777" w:rsidTr="00DC76E0">
        <w:trPr>
          <w:trHeight w:val="1052"/>
        </w:trPr>
        <w:tc>
          <w:tcPr>
            <w:tcW w:w="644" w:type="dxa"/>
          </w:tcPr>
          <w:p w14:paraId="3786D2B0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05" w:type="dxa"/>
            <w:gridSpan w:val="3"/>
          </w:tcPr>
          <w:p w14:paraId="4A4D8AAB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ow level podium required?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(refer to WAH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flow chart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box 10)</w:t>
            </w:r>
          </w:p>
          <w:p w14:paraId="1BCDAF12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CC1FD10" w14:textId="0C47152B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79161923" w14:textId="61C1A675" w:rsidR="00BF1A90" w:rsidRPr="001B1233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1BC6E5" w14:textId="0DAA2AB8" w:rsidR="00107858" w:rsidRPr="001B1233" w:rsidRDefault="00107858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357B0E" w14:textId="77777777" w:rsidR="00107858" w:rsidRPr="001B1233" w:rsidRDefault="00107858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E723B4" w14:textId="77777777" w:rsidR="00BF1A90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F4B">
              <w:rPr>
                <w:rFonts w:ascii="Arial" w:hAnsi="Arial" w:cs="Arial"/>
                <w:b/>
                <w:bCs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B3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move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5.11</w:t>
            </w:r>
          </w:p>
          <w:p w14:paraId="2E5184C3" w14:textId="77777777" w:rsidR="00BF1A90" w:rsidRPr="003448EE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54B45C54" w14:textId="77777777" w:rsidTr="00DC76E0">
        <w:trPr>
          <w:trHeight w:val="1108"/>
        </w:trPr>
        <w:tc>
          <w:tcPr>
            <w:tcW w:w="644" w:type="dxa"/>
          </w:tcPr>
          <w:p w14:paraId="3DD8722E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05" w:type="dxa"/>
            <w:gridSpan w:val="3"/>
          </w:tcPr>
          <w:p w14:paraId="33A127F4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 xml:space="preserve">Are steps and ladders required?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(refer to WAH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flow chart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box 11)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8867BEE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A4D2D74" w14:textId="6DEBDBCC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1CF9F44A" w14:textId="17EA0A51" w:rsidR="00BF1A90" w:rsidRPr="00195244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02D">
              <w:rPr>
                <w:rFonts w:ascii="Arial" w:hAnsi="Arial" w:cs="Arial"/>
                <w:b/>
                <w:bCs/>
                <w:sz w:val="20"/>
                <w:szCs w:val="20"/>
              </w:rPr>
              <w:t>Is the work of short duration – no more than 30 minutes duration?</w:t>
            </w:r>
          </w:p>
          <w:p w14:paraId="3C1D8CEE" w14:textId="77777777" w:rsidR="00BF1A90" w:rsidRPr="0097102D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38ECBD14" w14:textId="77777777" w:rsidTr="00DC76E0">
        <w:trPr>
          <w:trHeight w:val="1082"/>
        </w:trPr>
        <w:tc>
          <w:tcPr>
            <w:tcW w:w="644" w:type="dxa"/>
          </w:tcPr>
          <w:p w14:paraId="2646E280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25608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05" w:type="dxa"/>
            <w:gridSpan w:val="3"/>
          </w:tcPr>
          <w:p w14:paraId="086C1621" w14:textId="0D3EF80C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5E39">
              <w:rPr>
                <w:rFonts w:ascii="Arial" w:hAnsi="Arial" w:cs="Arial"/>
                <w:sz w:val="20"/>
                <w:szCs w:val="20"/>
              </w:rPr>
              <w:t>Small hop up steps, elephants’ foot</w:t>
            </w:r>
            <w:r w:rsidR="00B016D7" w:rsidRPr="00FD5E39">
              <w:rPr>
                <w:rFonts w:ascii="Arial" w:hAnsi="Arial" w:cs="Arial"/>
                <w:sz w:val="20"/>
                <w:szCs w:val="20"/>
              </w:rPr>
              <w:t xml:space="preserve"> (no rescue plan required)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99AA5C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3295201" w14:textId="79F218FB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433BCE40" w14:textId="77777777" w:rsidR="00BF1A90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02D">
              <w:rPr>
                <w:rFonts w:ascii="Arial" w:hAnsi="Arial" w:cs="Arial"/>
                <w:b/>
                <w:bCs/>
                <w:sz w:val="20"/>
                <w:szCs w:val="20"/>
              </w:rPr>
              <w:t>Is the work low risk? - record findings or outcomings.</w:t>
            </w:r>
          </w:p>
          <w:p w14:paraId="2745B991" w14:textId="77777777" w:rsidR="00BF1A90" w:rsidRPr="0097102D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A90" w:rsidRPr="00825608" w14:paraId="6C3E7BA0" w14:textId="77777777" w:rsidTr="00DC76E0">
        <w:tc>
          <w:tcPr>
            <w:tcW w:w="644" w:type="dxa"/>
            <w:shd w:val="clear" w:color="auto" w:fill="BFBFBF" w:themeFill="background1" w:themeFillShade="BF"/>
          </w:tcPr>
          <w:p w14:paraId="6D1E741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5305" w:type="dxa"/>
            <w:gridSpan w:val="3"/>
            <w:shd w:val="clear" w:color="auto" w:fill="BFBFBF" w:themeFill="background1" w:themeFillShade="BF"/>
          </w:tcPr>
          <w:p w14:paraId="44588FAA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Planning and management of working at Height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148C4999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  <w:shd w:val="clear" w:color="auto" w:fill="BFBFBF" w:themeFill="background1" w:themeFillShade="BF"/>
          </w:tcPr>
          <w:p w14:paraId="64F02814" w14:textId="77777777" w:rsidR="00BF1A90" w:rsidRPr="0097102D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16892A90" w14:textId="77777777" w:rsidTr="00DC76E0">
        <w:trPr>
          <w:trHeight w:val="1339"/>
        </w:trPr>
        <w:tc>
          <w:tcPr>
            <w:tcW w:w="644" w:type="dxa"/>
          </w:tcPr>
          <w:p w14:paraId="3419ACB3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2560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05" w:type="dxa"/>
            <w:gridSpan w:val="3"/>
          </w:tcPr>
          <w:p w14:paraId="3451C9C5" w14:textId="77777777" w:rsidR="00CD1510" w:rsidRDefault="00520AC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5E39">
              <w:rPr>
                <w:rFonts w:ascii="Arial" w:hAnsi="Arial" w:cs="Arial"/>
                <w:sz w:val="20"/>
                <w:szCs w:val="20"/>
              </w:rPr>
              <w:t>Lone working</w:t>
            </w:r>
            <w:r w:rsidR="00CD1510">
              <w:rPr>
                <w:rFonts w:ascii="Arial" w:hAnsi="Arial" w:cs="Arial"/>
                <w:sz w:val="20"/>
                <w:szCs w:val="20"/>
              </w:rPr>
              <w:t>?</w:t>
            </w:r>
            <w:r w:rsidRPr="00FD5E3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D1510">
              <w:rPr>
                <w:rFonts w:ascii="Arial" w:hAnsi="Arial" w:cs="Arial"/>
                <w:sz w:val="20"/>
                <w:szCs w:val="20"/>
              </w:rPr>
              <w:t xml:space="preserve"> answer yes or no</w:t>
            </w:r>
          </w:p>
          <w:p w14:paraId="161C0E67" w14:textId="7DEDD59A" w:rsidR="00520AC3" w:rsidRPr="00FD5E39" w:rsidRDefault="00CD151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20AC3" w:rsidRPr="00FD5E39">
              <w:rPr>
                <w:rFonts w:ascii="Arial" w:hAnsi="Arial" w:cs="Arial"/>
                <w:sz w:val="20"/>
                <w:szCs w:val="20"/>
              </w:rPr>
              <w:t xml:space="preserve">he Council do not permit any Lone Working at Height unless it falls within the scope afforded ‘Low Level’ working as described in paragraph 10 (Working at Height </w:t>
            </w:r>
            <w:r w:rsidR="00B016D7" w:rsidRPr="00FD5E39">
              <w:rPr>
                <w:rFonts w:ascii="Arial" w:hAnsi="Arial" w:cs="Arial"/>
                <w:sz w:val="20"/>
                <w:szCs w:val="20"/>
              </w:rPr>
              <w:t>G</w:t>
            </w:r>
            <w:r w:rsidR="00520AC3" w:rsidRPr="00FD5E39">
              <w:rPr>
                <w:rFonts w:ascii="Arial" w:hAnsi="Arial" w:cs="Arial"/>
                <w:sz w:val="20"/>
                <w:szCs w:val="20"/>
              </w:rPr>
              <w:t>uidance).</w:t>
            </w:r>
          </w:p>
          <w:p w14:paraId="308E340D" w14:textId="50C4FEFC" w:rsidR="00520AC3" w:rsidRPr="00FD5E39" w:rsidRDefault="00520AC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76E230" w14:textId="3DC686BE" w:rsidR="00520AC3" w:rsidRDefault="00520AC3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5E39">
              <w:rPr>
                <w:rFonts w:ascii="Arial" w:hAnsi="Arial" w:cs="Arial"/>
                <w:sz w:val="20"/>
                <w:szCs w:val="20"/>
              </w:rPr>
              <w:t>If Yes</w:t>
            </w:r>
            <w:r w:rsidR="001F3097" w:rsidRPr="00FD5E39">
              <w:rPr>
                <w:rFonts w:ascii="Arial" w:hAnsi="Arial" w:cs="Arial"/>
                <w:sz w:val="20"/>
                <w:szCs w:val="20"/>
              </w:rPr>
              <w:t xml:space="preserve"> – complete a </w:t>
            </w:r>
            <w:hyperlink r:id="rId11" w:history="1">
              <w:r w:rsidR="00995416" w:rsidRPr="00FD5E39">
                <w:rPr>
                  <w:rStyle w:val="Hyperlink"/>
                  <w:rFonts w:ascii="Arial" w:hAnsi="Arial" w:cs="Arial"/>
                  <w:sz w:val="20"/>
                  <w:szCs w:val="20"/>
                </w:rPr>
                <w:t>Lone Working risk assessment</w:t>
              </w:r>
            </w:hyperlink>
            <w:r w:rsidR="001F3097" w:rsidRPr="00FD5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03275E" w14:textId="5574E40A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C0A20E9" w14:textId="6A454FA1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5B2E33E1" w14:textId="77777777" w:rsidR="00BF1A90" w:rsidRPr="0097102D" w:rsidRDefault="00BF1A90" w:rsidP="001952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158B88FC" w14:textId="77777777" w:rsidTr="00DC76E0">
        <w:trPr>
          <w:trHeight w:val="1537"/>
        </w:trPr>
        <w:tc>
          <w:tcPr>
            <w:tcW w:w="644" w:type="dxa"/>
          </w:tcPr>
          <w:p w14:paraId="2732986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2560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05" w:type="dxa"/>
            <w:gridSpan w:val="3"/>
          </w:tcPr>
          <w:p w14:paraId="5B0D62D6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Will the work be done</w:t>
            </w:r>
            <w:r>
              <w:rPr>
                <w:rFonts w:ascii="Arial" w:hAnsi="Arial" w:cs="Arial"/>
                <w:sz w:val="20"/>
                <w:szCs w:val="20"/>
              </w:rPr>
              <w:t xml:space="preserve"> ‘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outside of normal hours’?</w:t>
            </w:r>
          </w:p>
        </w:tc>
        <w:tc>
          <w:tcPr>
            <w:tcW w:w="906" w:type="dxa"/>
          </w:tcPr>
          <w:p w14:paraId="2B958728" w14:textId="483E5898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5E76FB17" w14:textId="77777777" w:rsidR="00BF1A90" w:rsidRPr="0097102D" w:rsidRDefault="00BF1A90" w:rsidP="001952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3571D128" w14:textId="77777777" w:rsidTr="00DC76E0">
        <w:tc>
          <w:tcPr>
            <w:tcW w:w="644" w:type="dxa"/>
            <w:shd w:val="clear" w:color="auto" w:fill="BFBFBF" w:themeFill="background1" w:themeFillShade="BF"/>
          </w:tcPr>
          <w:p w14:paraId="2512E70B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5305" w:type="dxa"/>
            <w:gridSpan w:val="3"/>
            <w:shd w:val="clear" w:color="auto" w:fill="BFBFBF" w:themeFill="background1" w:themeFillShade="BF"/>
          </w:tcPr>
          <w:p w14:paraId="61364D03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Instruction and training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7B3558E2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  <w:shd w:val="clear" w:color="auto" w:fill="BFBFBF" w:themeFill="background1" w:themeFillShade="BF"/>
          </w:tcPr>
          <w:p w14:paraId="489FCC6A" w14:textId="77777777" w:rsidR="00BF1A90" w:rsidRPr="0097102D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3A968C62" w14:textId="77777777" w:rsidTr="00DC76E0">
        <w:trPr>
          <w:trHeight w:val="1060"/>
        </w:trPr>
        <w:tc>
          <w:tcPr>
            <w:tcW w:w="644" w:type="dxa"/>
          </w:tcPr>
          <w:p w14:paraId="6A71AC6B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560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05" w:type="dxa"/>
            <w:gridSpan w:val="3"/>
          </w:tcPr>
          <w:p w14:paraId="25F06A40" w14:textId="2A1C69DA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5E39">
              <w:rPr>
                <w:rFonts w:ascii="Arial" w:hAnsi="Arial" w:cs="Arial"/>
                <w:sz w:val="20"/>
                <w:szCs w:val="20"/>
              </w:rPr>
              <w:t>Have you completed WAH Training in line with the</w:t>
            </w:r>
            <w:r w:rsidR="00B67062" w:rsidRPr="00FD5E3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B67062" w:rsidRPr="00FD5E39">
                <w:rPr>
                  <w:rStyle w:val="Hyperlink"/>
                </w:rPr>
                <w:t>Health and safety training</w:t>
              </w:r>
            </w:hyperlink>
            <w:r w:rsidR="00B67062" w:rsidRPr="00FD5E39">
              <w:t>?</w:t>
            </w:r>
          </w:p>
          <w:p w14:paraId="4FC22B79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6B1762" w14:textId="47CB58CD" w:rsidR="00B016D7" w:rsidRPr="00FD5E39" w:rsidRDefault="00B016D7" w:rsidP="00B016D7">
            <w:pPr>
              <w:rPr>
                <w:rFonts w:cs="Arial"/>
                <w:sz w:val="20"/>
                <w:szCs w:val="20"/>
              </w:rPr>
            </w:pPr>
            <w:r w:rsidRPr="00FD5E39">
              <w:rPr>
                <w:rFonts w:cs="Arial"/>
                <w:sz w:val="20"/>
                <w:szCs w:val="20"/>
              </w:rPr>
              <w:t>Mandatory courses must be completed within 12 months of starting and for existing staff must be refreshed every 3 years.</w:t>
            </w:r>
          </w:p>
          <w:p w14:paraId="1328E9E0" w14:textId="286CF3BA" w:rsidR="00B016D7" w:rsidRPr="00FD5E39" w:rsidRDefault="00B016D7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3A0FAF0" w14:textId="09AB2DF6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25A98B2A" w14:textId="0C384770" w:rsidR="00BF1A90" w:rsidRPr="00FD5E39" w:rsidRDefault="007B74A3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Give details:</w:t>
            </w:r>
          </w:p>
          <w:p w14:paraId="23E216F4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A4D57D" w14:textId="77777777" w:rsidR="00B016D7" w:rsidRPr="00FD5E39" w:rsidRDefault="00B016D7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4C9FAC" w14:textId="16C1F39E" w:rsidR="00B016D7" w:rsidRPr="00FD5E39" w:rsidRDefault="00B016D7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1426C2E7" w14:textId="77777777" w:rsidTr="00DC76E0">
        <w:trPr>
          <w:trHeight w:val="102"/>
        </w:trPr>
        <w:tc>
          <w:tcPr>
            <w:tcW w:w="644" w:type="dxa"/>
          </w:tcPr>
          <w:p w14:paraId="3C94720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560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05" w:type="dxa"/>
            <w:gridSpan w:val="3"/>
          </w:tcPr>
          <w:p w14:paraId="25E75BFF" w14:textId="65BDA68C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>Have employees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the</w:t>
            </w:r>
            <w:r w:rsidR="00546EE4">
              <w:rPr>
                <w:rFonts w:ascii="Arial" w:hAnsi="Arial" w:cs="Arial"/>
                <w:sz w:val="20"/>
                <w:szCs w:val="20"/>
              </w:rPr>
              <w:t xml:space="preserve"> selected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equipment</w:t>
            </w:r>
            <w:r w:rsidR="00546EE4">
              <w:rPr>
                <w:rFonts w:ascii="Arial" w:hAnsi="Arial" w:cs="Arial"/>
                <w:sz w:val="20"/>
                <w:szCs w:val="20"/>
              </w:rPr>
              <w:t xml:space="preserve"> (including any harnesses or fall arrest equipment)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been trained </w:t>
            </w:r>
            <w:r w:rsidR="00546EE4">
              <w:rPr>
                <w:rFonts w:ascii="Arial" w:hAnsi="Arial" w:cs="Arial"/>
                <w:sz w:val="20"/>
                <w:szCs w:val="20"/>
              </w:rPr>
              <w:t>and</w:t>
            </w:r>
            <w:r w:rsidRPr="00825608">
              <w:rPr>
                <w:rFonts w:ascii="Arial" w:hAnsi="Arial" w:cs="Arial"/>
                <w:sz w:val="20"/>
                <w:szCs w:val="20"/>
              </w:rPr>
              <w:t xml:space="preserve"> instructed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appropriately</w:t>
            </w:r>
            <w:r w:rsidR="00546E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1510">
              <w:rPr>
                <w:rFonts w:ascii="Arial" w:hAnsi="Arial" w:cs="Arial"/>
                <w:sz w:val="20"/>
                <w:szCs w:val="20"/>
              </w:rPr>
              <w:t>(See certification requirements in the WAH guidance)</w:t>
            </w:r>
          </w:p>
          <w:p w14:paraId="37C11D3B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68B20E0" w14:textId="3C5F5AC6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2278ECF2" w14:textId="57488CE6" w:rsidR="00BF1A90" w:rsidRPr="00CA11EA" w:rsidRDefault="00CA11EA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Give details:</w:t>
            </w:r>
          </w:p>
        </w:tc>
      </w:tr>
      <w:tr w:rsidR="00BF1A90" w:rsidRPr="00825608" w14:paraId="7E172CFB" w14:textId="77777777" w:rsidTr="00DC76E0">
        <w:trPr>
          <w:trHeight w:val="102"/>
        </w:trPr>
        <w:tc>
          <w:tcPr>
            <w:tcW w:w="644" w:type="dxa"/>
          </w:tcPr>
          <w:p w14:paraId="2E0FDA3B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82560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05" w:type="dxa"/>
            <w:gridSpan w:val="3"/>
          </w:tcPr>
          <w:p w14:paraId="3133D9C2" w14:textId="15F52CA2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 xml:space="preserve">If fall arrest/restraint equipment is to be used confirm </w:t>
            </w:r>
            <w:r w:rsidRPr="00FD5E39">
              <w:rPr>
                <w:rFonts w:ascii="Arial" w:hAnsi="Arial" w:cs="Arial"/>
                <w:sz w:val="20"/>
                <w:szCs w:val="20"/>
              </w:rPr>
              <w:t xml:space="preserve">rescue plans in place?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(refer to WAH flow chart – box</w:t>
            </w:r>
            <w:r w:rsidR="00CA11EA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17)</w:t>
            </w:r>
          </w:p>
          <w:p w14:paraId="2D35B68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0A824BA" w14:textId="2DDF94B3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4D959237" w14:textId="20C57938" w:rsidR="00BF1A90" w:rsidRPr="00D36EC4" w:rsidRDefault="00D36EC4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EC4">
              <w:rPr>
                <w:rFonts w:ascii="Arial" w:hAnsi="Arial" w:cs="Arial"/>
                <w:b/>
                <w:bCs/>
                <w:sz w:val="20"/>
                <w:szCs w:val="20"/>
              </w:rPr>
              <w:t>Give details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F1A90" w:rsidRPr="00825608" w14:paraId="62E6BD06" w14:textId="77777777" w:rsidTr="00DC76E0">
        <w:trPr>
          <w:trHeight w:val="1266"/>
        </w:trPr>
        <w:tc>
          <w:tcPr>
            <w:tcW w:w="644" w:type="dxa"/>
          </w:tcPr>
          <w:p w14:paraId="5A259F2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560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05" w:type="dxa"/>
            <w:gridSpan w:val="3"/>
          </w:tcPr>
          <w:p w14:paraId="705792AD" w14:textId="6D0AD792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5E39">
              <w:rPr>
                <w:rFonts w:ascii="Arial" w:hAnsi="Arial" w:cs="Arial"/>
                <w:sz w:val="20"/>
                <w:szCs w:val="20"/>
              </w:rPr>
              <w:t xml:space="preserve">Have emergency procedures been </w:t>
            </w:r>
            <w:r w:rsidR="00445590" w:rsidRPr="00FD5E39">
              <w:rPr>
                <w:rFonts w:ascii="Arial" w:hAnsi="Arial" w:cs="Arial"/>
                <w:sz w:val="20"/>
                <w:szCs w:val="20"/>
              </w:rPr>
              <w:t xml:space="preserve">reviewed </w:t>
            </w:r>
            <w:r w:rsidR="00D36EC4">
              <w:rPr>
                <w:rFonts w:ascii="Arial" w:hAnsi="Arial" w:cs="Arial"/>
                <w:sz w:val="20"/>
                <w:szCs w:val="20"/>
              </w:rPr>
              <w:t xml:space="preserve">(e.g. Fire) </w:t>
            </w:r>
            <w:r w:rsidR="00445590" w:rsidRPr="00FD5E39">
              <w:rPr>
                <w:rFonts w:ascii="Arial" w:hAnsi="Arial" w:cs="Arial"/>
                <w:sz w:val="20"/>
                <w:szCs w:val="20"/>
              </w:rPr>
              <w:t xml:space="preserve">and updated in line with the equipment selected and </w:t>
            </w:r>
            <w:r w:rsidRPr="00FD5E39">
              <w:rPr>
                <w:rFonts w:ascii="Arial" w:hAnsi="Arial" w:cs="Arial"/>
                <w:sz w:val="20"/>
                <w:szCs w:val="20"/>
              </w:rPr>
              <w:t>shared with employees/contractors?</w:t>
            </w:r>
          </w:p>
          <w:p w14:paraId="6AA2EC2F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74BB24D" w14:textId="7F03C2F9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7C8DB1B1" w14:textId="277DAEBF" w:rsidR="00BF1A90" w:rsidRPr="00FD5E39" w:rsidRDefault="00FB6788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Give details:</w:t>
            </w:r>
          </w:p>
        </w:tc>
      </w:tr>
      <w:tr w:rsidR="00BF1A90" w:rsidRPr="00825608" w14:paraId="21DBCEBD" w14:textId="77777777" w:rsidTr="00DC76E0">
        <w:trPr>
          <w:trHeight w:val="102"/>
        </w:trPr>
        <w:tc>
          <w:tcPr>
            <w:tcW w:w="644" w:type="dxa"/>
            <w:shd w:val="clear" w:color="auto" w:fill="BFBFBF" w:themeFill="background1" w:themeFillShade="BF"/>
          </w:tcPr>
          <w:p w14:paraId="48EE7468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5305" w:type="dxa"/>
            <w:gridSpan w:val="3"/>
            <w:shd w:val="clear" w:color="auto" w:fill="BFBFBF" w:themeFill="background1" w:themeFillShade="BF"/>
          </w:tcPr>
          <w:p w14:paraId="7EF4A2D4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Inspection and maintenance procedures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0A17922F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gridSpan w:val="7"/>
            <w:shd w:val="clear" w:color="auto" w:fill="BFBFBF" w:themeFill="background1" w:themeFillShade="BF"/>
          </w:tcPr>
          <w:p w14:paraId="454FCF98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1A90" w:rsidRPr="00825608" w14:paraId="14903E1A" w14:textId="77777777" w:rsidTr="00DC76E0">
        <w:trPr>
          <w:trHeight w:val="1166"/>
        </w:trPr>
        <w:tc>
          <w:tcPr>
            <w:tcW w:w="644" w:type="dxa"/>
          </w:tcPr>
          <w:p w14:paraId="0896FE4F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2560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05" w:type="dxa"/>
            <w:gridSpan w:val="3"/>
          </w:tcPr>
          <w:p w14:paraId="23A6C16B" w14:textId="00CFF6D3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5E39">
              <w:rPr>
                <w:rFonts w:ascii="Arial" w:hAnsi="Arial" w:cs="Arial"/>
                <w:sz w:val="20"/>
                <w:szCs w:val="20"/>
              </w:rPr>
              <w:t xml:space="preserve">Is the equipment selected subjected to formal inspection before and periodically during use? </w:t>
            </w:r>
            <w:r w:rsidR="00FB6788" w:rsidRPr="00FD5E39">
              <w:rPr>
                <w:rFonts w:ascii="Arial" w:hAnsi="Arial" w:cs="Arial"/>
                <w:sz w:val="20"/>
                <w:szCs w:val="20"/>
              </w:rPr>
              <w:t xml:space="preserve">(refer to guidance and flow diagram boxes) </w:t>
            </w:r>
          </w:p>
        </w:tc>
        <w:tc>
          <w:tcPr>
            <w:tcW w:w="906" w:type="dxa"/>
          </w:tcPr>
          <w:p w14:paraId="4F56D97F" w14:textId="5945B07B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53104765" w14:textId="71190343" w:rsidR="00195244" w:rsidRPr="00FD5E39" w:rsidRDefault="00FB6788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Give details:</w:t>
            </w:r>
          </w:p>
          <w:p w14:paraId="13A0A2BF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5D0E6E86" w14:textId="77777777" w:rsidTr="00DC76E0">
        <w:trPr>
          <w:trHeight w:val="1268"/>
        </w:trPr>
        <w:tc>
          <w:tcPr>
            <w:tcW w:w="644" w:type="dxa"/>
          </w:tcPr>
          <w:p w14:paraId="7CAB2536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2560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05" w:type="dxa"/>
            <w:gridSpan w:val="3"/>
          </w:tcPr>
          <w:p w14:paraId="4CBF8A8B" w14:textId="31C4A0AA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5608">
              <w:rPr>
                <w:rFonts w:ascii="Arial" w:hAnsi="Arial" w:cs="Arial"/>
                <w:sz w:val="20"/>
                <w:szCs w:val="20"/>
              </w:rPr>
              <w:t xml:space="preserve">Detail who will carry out the above inspection.  </w:t>
            </w:r>
            <w:r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Pr="00FD5E39">
              <w:rPr>
                <w:rFonts w:ascii="Arial" w:hAnsi="Arial" w:cs="Arial"/>
                <w:sz w:val="20"/>
                <w:szCs w:val="20"/>
              </w:rPr>
              <w:t>records are maintained</w:t>
            </w:r>
            <w:r w:rsidR="00FB6788" w:rsidRPr="00FD5E39">
              <w:rPr>
                <w:rFonts w:ascii="Arial" w:hAnsi="Arial" w:cs="Arial"/>
                <w:sz w:val="20"/>
                <w:szCs w:val="20"/>
              </w:rPr>
              <w:t xml:space="preserve"> (refer to various inspection checklists and the work at height audit form within the policy)</w:t>
            </w:r>
            <w:r w:rsidR="00FB67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14:paraId="6B32CF22" w14:textId="6CDF83A5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0" w:type="dxa"/>
            <w:gridSpan w:val="7"/>
          </w:tcPr>
          <w:p w14:paraId="174146FC" w14:textId="77777777" w:rsidR="00BF1A90" w:rsidRPr="00E56777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7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details of who, when and how often?  </w:t>
            </w:r>
          </w:p>
          <w:p w14:paraId="4EE25CC9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631921F1" w14:textId="77777777" w:rsidTr="00FD5E39">
        <w:trPr>
          <w:trHeight w:val="1542"/>
        </w:trPr>
        <w:tc>
          <w:tcPr>
            <w:tcW w:w="644" w:type="dxa"/>
          </w:tcPr>
          <w:p w14:paraId="0DB2ECEA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2560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4941" w:type="dxa"/>
            <w:gridSpan w:val="11"/>
          </w:tcPr>
          <w:p w14:paraId="24378581" w14:textId="5F0E3459" w:rsidR="00BF1A90" w:rsidRPr="006D7B41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Summary of WAH equipment and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controls</w:t>
            </w:r>
            <w:r w:rsidR="00FB6788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selected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.  Describe</w:t>
            </w:r>
            <w:r w:rsidRPr="006D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controls in place for this working at height activity.</w:t>
            </w:r>
          </w:p>
          <w:p w14:paraId="629C6D9E" w14:textId="77777777" w:rsidR="00195244" w:rsidRDefault="00195244" w:rsidP="001952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AABCC8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13E17569" w14:textId="77777777" w:rsidTr="00DC76E0">
        <w:tc>
          <w:tcPr>
            <w:tcW w:w="644" w:type="dxa"/>
            <w:shd w:val="clear" w:color="auto" w:fill="BFBFBF" w:themeFill="background1" w:themeFillShade="BF"/>
          </w:tcPr>
          <w:p w14:paraId="5637F9DC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4941" w:type="dxa"/>
            <w:gridSpan w:val="11"/>
            <w:shd w:val="clear" w:color="auto" w:fill="BFBFBF" w:themeFill="background1" w:themeFillShade="BF"/>
          </w:tcPr>
          <w:p w14:paraId="3C79488F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Management approval and review</w:t>
            </w:r>
          </w:p>
        </w:tc>
      </w:tr>
      <w:tr w:rsidR="00BF1A90" w:rsidRPr="00825608" w14:paraId="26122BFE" w14:textId="77777777" w:rsidTr="00DC76E0">
        <w:tc>
          <w:tcPr>
            <w:tcW w:w="644" w:type="dxa"/>
            <w:shd w:val="clear" w:color="auto" w:fill="BFBFBF" w:themeFill="background1" w:themeFillShade="BF"/>
          </w:tcPr>
          <w:p w14:paraId="4B62005B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09B47A47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Date approved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6BC3B9C0" w14:textId="10959385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="00FB6788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(name and job title)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4EB9F149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Review period</w:t>
            </w:r>
          </w:p>
        </w:tc>
        <w:tc>
          <w:tcPr>
            <w:tcW w:w="3969" w:type="dxa"/>
            <w:gridSpan w:val="4"/>
            <w:shd w:val="clear" w:color="auto" w:fill="BFBFBF" w:themeFill="background1" w:themeFillShade="BF"/>
          </w:tcPr>
          <w:p w14:paraId="4E6A6525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4761" w:type="dxa"/>
            <w:gridSpan w:val="3"/>
            <w:shd w:val="clear" w:color="auto" w:fill="BFBFBF" w:themeFill="background1" w:themeFillShade="BF"/>
          </w:tcPr>
          <w:p w14:paraId="62B71E4C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Reviewed by</w:t>
            </w:r>
          </w:p>
        </w:tc>
      </w:tr>
      <w:tr w:rsidR="00BF1A90" w:rsidRPr="00825608" w14:paraId="53F9FB4F" w14:textId="77777777" w:rsidTr="00DC76E0">
        <w:tc>
          <w:tcPr>
            <w:tcW w:w="644" w:type="dxa"/>
          </w:tcPr>
          <w:p w14:paraId="222E75B5" w14:textId="77777777" w:rsidR="00BF1A90" w:rsidRPr="00825608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B6670B3" w14:textId="06C50505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FE7BF6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4E66CCC" w14:textId="1F947E5E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76E8C58B" w14:textId="1A590673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14:paraId="5AEF53DD" w14:textId="0A80122B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  <w:gridSpan w:val="3"/>
          </w:tcPr>
          <w:p w14:paraId="2A71348E" w14:textId="520B68C8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A90" w:rsidRPr="00825608" w14:paraId="25E5335C" w14:textId="77777777" w:rsidTr="00DC76E0">
        <w:tc>
          <w:tcPr>
            <w:tcW w:w="644" w:type="dxa"/>
          </w:tcPr>
          <w:p w14:paraId="382AE9BB" w14:textId="77777777" w:rsidR="00BF1A90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14941" w:type="dxa"/>
            <w:gridSpan w:val="11"/>
          </w:tcPr>
          <w:p w14:paraId="61557137" w14:textId="2A48E161" w:rsidR="00BF1A90" w:rsidRPr="00FD5E39" w:rsidRDefault="00A1171D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Level of Risk – taking into consideration sections 4.0 to 10.0 above,</w:t>
            </w:r>
            <w:r w:rsidR="003D7E3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state the new level of risk with this proposed </w:t>
            </w:r>
            <w:r w:rsidR="00BF1A9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activity (tick box).</w:t>
            </w:r>
          </w:p>
        </w:tc>
      </w:tr>
      <w:tr w:rsidR="00BF1A90" w:rsidRPr="00825608" w14:paraId="5594929F" w14:textId="77777777" w:rsidTr="00DC76E0">
        <w:trPr>
          <w:trHeight w:val="1123"/>
        </w:trPr>
        <w:tc>
          <w:tcPr>
            <w:tcW w:w="644" w:type="dxa"/>
          </w:tcPr>
          <w:p w14:paraId="64F004DF" w14:textId="77777777" w:rsidR="00BF1A90" w:rsidRPr="00B9213C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213C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4941" w:type="dxa"/>
            <w:gridSpan w:val="11"/>
          </w:tcPr>
          <w:p w14:paraId="66F7BE8B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3B5D56" w14:textId="1C07DF6C" w:rsidR="00BF1A90" w:rsidRPr="00FD5E39" w:rsidRDefault="00BF1A90" w:rsidP="0019524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 </w:t>
            </w:r>
            <w:r w:rsidR="00195244" w:rsidRPr="00FD5E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244" w:rsidRPr="00FD5E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4BD5">
              <w:rPr>
                <w:rFonts w:ascii="Arial" w:hAnsi="Arial" w:cs="Arial"/>
                <w:sz w:val="18"/>
                <w:szCs w:val="18"/>
              </w:rPr>
            </w:r>
            <w:r w:rsidR="00094B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5244" w:rsidRPr="00FD5E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Medium </w:t>
            </w:r>
            <w:r w:rsidRPr="00FD5E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4BD5">
              <w:rPr>
                <w:rFonts w:ascii="Arial" w:hAnsi="Arial" w:cs="Arial"/>
                <w:sz w:val="18"/>
                <w:szCs w:val="18"/>
              </w:rPr>
            </w:r>
            <w:r w:rsidR="00094B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5E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High </w:t>
            </w:r>
            <w:r w:rsidRPr="00FD5E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E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94BD5">
              <w:rPr>
                <w:rFonts w:ascii="Arial" w:hAnsi="Arial" w:cs="Arial"/>
                <w:sz w:val="18"/>
                <w:szCs w:val="18"/>
              </w:rPr>
            </w:r>
            <w:r w:rsidR="00094B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5E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512EBED" w14:textId="77777777" w:rsidR="003D7E30" w:rsidRPr="00FD5E39" w:rsidRDefault="003D7E30" w:rsidP="0019524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787E5E" w14:textId="201BB4BF" w:rsidR="00BF1A90" w:rsidRPr="00FD5E39" w:rsidRDefault="00792784" w:rsidP="00FB6C9A">
            <w:pPr>
              <w:pStyle w:val="NoSpacing"/>
              <w:tabs>
                <w:tab w:val="left" w:pos="134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3D7E3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f the work activity remains HIGH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D7E3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contact C</w:t>
            </w:r>
            <w:r w:rsidR="003D7E3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orporate Health and Safety Team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further </w:t>
            </w:r>
            <w:r w:rsidR="004C55F4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advice and guidance</w:t>
            </w:r>
            <w:r w:rsidR="003D7E3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C55F4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minimum of 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5 working days prior to</w:t>
            </w:r>
            <w:r w:rsidR="003D7E30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work commencing</w:t>
            </w: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F1A90" w:rsidRPr="00825608" w14:paraId="1567F4EC" w14:textId="77777777" w:rsidTr="00DC76E0">
        <w:tc>
          <w:tcPr>
            <w:tcW w:w="644" w:type="dxa"/>
            <w:vMerge w:val="restart"/>
          </w:tcPr>
          <w:p w14:paraId="3FC9B9A0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8337" w:type="dxa"/>
            <w:gridSpan w:val="7"/>
          </w:tcPr>
          <w:p w14:paraId="38E2FD20" w14:textId="77777777" w:rsidR="00BF1A90" w:rsidRPr="002F43D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08">
              <w:rPr>
                <w:rFonts w:ascii="Arial" w:hAnsi="Arial" w:cs="Arial"/>
                <w:b/>
                <w:bCs/>
                <w:sz w:val="20"/>
                <w:szCs w:val="20"/>
              </w:rPr>
              <w:t>Comments/remedial actions required</w:t>
            </w:r>
          </w:p>
        </w:tc>
        <w:tc>
          <w:tcPr>
            <w:tcW w:w="1984" w:type="dxa"/>
            <w:gridSpan w:val="2"/>
          </w:tcPr>
          <w:p w14:paraId="771591D5" w14:textId="77777777" w:rsidR="00BF1A90" w:rsidRPr="002F43D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Required (Y/N)</w:t>
            </w:r>
          </w:p>
        </w:tc>
        <w:tc>
          <w:tcPr>
            <w:tcW w:w="2552" w:type="dxa"/>
          </w:tcPr>
          <w:p w14:paraId="11889716" w14:textId="77777777" w:rsidR="00BF1A90" w:rsidRPr="002F43D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Action to be Completed, by Whom</w:t>
            </w:r>
          </w:p>
        </w:tc>
        <w:tc>
          <w:tcPr>
            <w:tcW w:w="2068" w:type="dxa"/>
          </w:tcPr>
          <w:p w14:paraId="4018E076" w14:textId="77777777" w:rsidR="00BF1A90" w:rsidRPr="002F43D8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BF1A90" w:rsidRPr="00825608" w14:paraId="634C503E" w14:textId="77777777" w:rsidTr="00DC76E0">
        <w:trPr>
          <w:trHeight w:val="1226"/>
        </w:trPr>
        <w:tc>
          <w:tcPr>
            <w:tcW w:w="644" w:type="dxa"/>
            <w:vMerge/>
          </w:tcPr>
          <w:p w14:paraId="502BC458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7" w:type="dxa"/>
            <w:gridSpan w:val="7"/>
          </w:tcPr>
          <w:p w14:paraId="65D0274D" w14:textId="08C59448" w:rsidR="00BF1A90" w:rsidRPr="00FD5E39" w:rsidRDefault="00BF1A90" w:rsidP="003D7E3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D809E8B" w14:textId="0882C9B0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4F3813" w14:textId="692FDEB6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14:paraId="5C271B39" w14:textId="77777777" w:rsidR="00BF1A90" w:rsidRPr="00FD5E39" w:rsidRDefault="00BF1A90" w:rsidP="00FB6C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E0" w:rsidRPr="00825608" w14:paraId="4A7F9AFF" w14:textId="77777777" w:rsidTr="00D95F2B">
        <w:trPr>
          <w:trHeight w:val="46"/>
        </w:trPr>
        <w:tc>
          <w:tcPr>
            <w:tcW w:w="644" w:type="dxa"/>
          </w:tcPr>
          <w:p w14:paraId="01AF4201" w14:textId="04D5F8D5" w:rsidR="00DC76E0" w:rsidRPr="00FD5E39" w:rsidRDefault="00DC76E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7998" w:type="dxa"/>
            <w:gridSpan w:val="6"/>
          </w:tcPr>
          <w:p w14:paraId="1541DA37" w14:textId="675CA06A" w:rsidR="00DC76E0" w:rsidRPr="00FD5E39" w:rsidRDefault="00DC76E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Copy sent to Corporate Health and Safety Team </w:t>
            </w:r>
            <w:hyperlink r:id="rId13" w:history="1">
              <w:r w:rsidR="00D95F2B" w:rsidRPr="00FD5E3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employee.healthandsafety@derby.gov.uk</w:t>
              </w:r>
            </w:hyperlink>
            <w:r w:rsidR="00D95F2B" w:rsidRPr="00FD5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3" w:type="dxa"/>
            <w:gridSpan w:val="5"/>
          </w:tcPr>
          <w:p w14:paraId="3B83CDEC" w14:textId="6AF5C4A3" w:rsidR="00DC76E0" w:rsidRPr="00FD5E39" w:rsidRDefault="00DC76E0" w:rsidP="00FB6C9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bCs/>
                <w:sz w:val="20"/>
                <w:szCs w:val="20"/>
              </w:rPr>
              <w:t>Date sent:</w:t>
            </w:r>
          </w:p>
        </w:tc>
      </w:tr>
    </w:tbl>
    <w:p w14:paraId="72963F35" w14:textId="77777777" w:rsidR="00BC67F5" w:rsidRPr="00CD2069" w:rsidRDefault="00BC67F5">
      <w:pPr>
        <w:rPr>
          <w:rFonts w:cs="Arial"/>
          <w:sz w:val="18"/>
          <w:szCs w:val="18"/>
        </w:rPr>
      </w:pPr>
    </w:p>
    <w:sectPr w:rsidR="00BC67F5" w:rsidRPr="00CD2069" w:rsidSect="009F7205">
      <w:type w:val="continuous"/>
      <w:pgSz w:w="16840" w:h="11907" w:orient="landscape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BD374" w14:textId="77777777" w:rsidR="000456AC" w:rsidRDefault="000456AC">
      <w:r>
        <w:separator/>
      </w:r>
    </w:p>
  </w:endnote>
  <w:endnote w:type="continuationSeparator" w:id="0">
    <w:p w14:paraId="68E16BB7" w14:textId="77777777" w:rsidR="000456AC" w:rsidRDefault="0004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2886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F12ECA" w14:textId="611F91D0" w:rsidR="00A660EC" w:rsidRPr="00D173B4" w:rsidRDefault="006C1219" w:rsidP="00A660EC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 009</w:t>
            </w:r>
            <w:r w:rsidR="004E237E">
              <w:rPr>
                <w:sz w:val="20"/>
                <w:szCs w:val="20"/>
              </w:rPr>
              <w:t xml:space="preserve"> </w:t>
            </w:r>
            <w:r w:rsidR="00BD3D53">
              <w:rPr>
                <w:sz w:val="20"/>
                <w:szCs w:val="20"/>
              </w:rPr>
              <w:t>Ve</w:t>
            </w:r>
            <w:r w:rsidR="00282C56">
              <w:rPr>
                <w:sz w:val="20"/>
                <w:szCs w:val="20"/>
              </w:rPr>
              <w:t xml:space="preserve">rsion </w:t>
            </w:r>
            <w:r w:rsidR="00D14F02">
              <w:rPr>
                <w:sz w:val="20"/>
                <w:szCs w:val="20"/>
              </w:rPr>
              <w:t>1</w:t>
            </w:r>
            <w:r w:rsidR="00282C56">
              <w:rPr>
                <w:sz w:val="20"/>
                <w:szCs w:val="20"/>
              </w:rPr>
              <w:t>.</w:t>
            </w:r>
            <w:r w:rsidR="00726506">
              <w:rPr>
                <w:sz w:val="20"/>
                <w:szCs w:val="20"/>
              </w:rPr>
              <w:t>1</w:t>
            </w:r>
            <w:r w:rsidR="00C57A9F">
              <w:rPr>
                <w:sz w:val="20"/>
                <w:szCs w:val="20"/>
              </w:rPr>
              <w:t xml:space="preserve"> </w:t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783ED6">
              <w:rPr>
                <w:sz w:val="20"/>
                <w:szCs w:val="20"/>
              </w:rPr>
              <w:tab/>
            </w:r>
            <w:r w:rsidR="00A660EC" w:rsidRPr="00D173B4">
              <w:rPr>
                <w:sz w:val="20"/>
                <w:szCs w:val="20"/>
              </w:rPr>
              <w:t>Approved:</w:t>
            </w:r>
            <w:r w:rsidR="00282C56">
              <w:rPr>
                <w:sz w:val="20"/>
                <w:szCs w:val="20"/>
              </w:rPr>
              <w:t xml:space="preserve"> </w:t>
            </w:r>
            <w:r w:rsidR="00D14F02">
              <w:rPr>
                <w:sz w:val="20"/>
                <w:szCs w:val="20"/>
              </w:rPr>
              <w:t xml:space="preserve">Draft </w:t>
            </w:r>
            <w:r w:rsidR="00EB19E6">
              <w:rPr>
                <w:sz w:val="20"/>
                <w:szCs w:val="20"/>
              </w:rPr>
              <w:t>10</w:t>
            </w:r>
            <w:r w:rsidR="000674A1" w:rsidRPr="000674A1">
              <w:rPr>
                <w:sz w:val="20"/>
                <w:szCs w:val="20"/>
                <w:vertAlign w:val="superscript"/>
              </w:rPr>
              <w:t>th</w:t>
            </w:r>
            <w:r w:rsidR="000674A1">
              <w:rPr>
                <w:sz w:val="20"/>
                <w:szCs w:val="20"/>
              </w:rPr>
              <w:t xml:space="preserve"> </w:t>
            </w:r>
            <w:r w:rsidR="00D14F02">
              <w:rPr>
                <w:sz w:val="20"/>
                <w:szCs w:val="20"/>
              </w:rPr>
              <w:t>March 202</w:t>
            </w:r>
            <w:r w:rsidR="00EB19E6">
              <w:rPr>
                <w:sz w:val="20"/>
                <w:szCs w:val="20"/>
              </w:rPr>
              <w:t>1</w:t>
            </w:r>
          </w:p>
          <w:p w14:paraId="531FB834" w14:textId="6D86EE53" w:rsidR="00A660EC" w:rsidRDefault="00A660EC" w:rsidP="00EB19E6">
            <w:pPr>
              <w:pStyle w:val="Footer"/>
              <w:jc w:val="center"/>
            </w:pPr>
            <w:r w:rsidRPr="00D173B4">
              <w:rPr>
                <w:sz w:val="20"/>
                <w:szCs w:val="20"/>
              </w:rPr>
              <w:t xml:space="preserve">Page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 w:rsidR="00E30D64">
              <w:rPr>
                <w:b/>
                <w:bCs/>
                <w:noProof/>
                <w:sz w:val="20"/>
                <w:szCs w:val="20"/>
              </w:rPr>
              <w:t>1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  <w:r w:rsidRPr="00D173B4">
              <w:rPr>
                <w:sz w:val="20"/>
                <w:szCs w:val="20"/>
              </w:rPr>
              <w:t xml:space="preserve"> of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 w:rsidR="00E30D64">
              <w:rPr>
                <w:b/>
                <w:bCs/>
                <w:noProof/>
                <w:sz w:val="20"/>
                <w:szCs w:val="20"/>
              </w:rPr>
              <w:t>3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C534B" w14:textId="77777777" w:rsidR="000456AC" w:rsidRDefault="000456AC">
      <w:r>
        <w:separator/>
      </w:r>
    </w:p>
  </w:footnote>
  <w:footnote w:type="continuationSeparator" w:id="0">
    <w:p w14:paraId="5022C2C2" w14:textId="77777777" w:rsidR="000456AC" w:rsidRDefault="0004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6A4"/>
    <w:multiLevelType w:val="hybridMultilevel"/>
    <w:tmpl w:val="A928DA5C"/>
    <w:lvl w:ilvl="0" w:tplc="929E2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11B66"/>
    <w:multiLevelType w:val="hybridMultilevel"/>
    <w:tmpl w:val="9F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37D8D"/>
    <w:multiLevelType w:val="hybridMultilevel"/>
    <w:tmpl w:val="D67A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2"/>
    <w:rsid w:val="00033300"/>
    <w:rsid w:val="00042858"/>
    <w:rsid w:val="000456AC"/>
    <w:rsid w:val="000508D1"/>
    <w:rsid w:val="00053CDB"/>
    <w:rsid w:val="000674A1"/>
    <w:rsid w:val="00094BD5"/>
    <w:rsid w:val="000D000C"/>
    <w:rsid w:val="000D30CE"/>
    <w:rsid w:val="00107858"/>
    <w:rsid w:val="00114170"/>
    <w:rsid w:val="00117E89"/>
    <w:rsid w:val="00135EB3"/>
    <w:rsid w:val="00137B5D"/>
    <w:rsid w:val="001434F3"/>
    <w:rsid w:val="00151A8F"/>
    <w:rsid w:val="00164446"/>
    <w:rsid w:val="001815D4"/>
    <w:rsid w:val="001902EE"/>
    <w:rsid w:val="00195244"/>
    <w:rsid w:val="001A112F"/>
    <w:rsid w:val="001B1233"/>
    <w:rsid w:val="001F3097"/>
    <w:rsid w:val="00233181"/>
    <w:rsid w:val="00262C8B"/>
    <w:rsid w:val="00267530"/>
    <w:rsid w:val="00282C56"/>
    <w:rsid w:val="002C2B64"/>
    <w:rsid w:val="002C5BE0"/>
    <w:rsid w:val="002D6736"/>
    <w:rsid w:val="00361260"/>
    <w:rsid w:val="00393A30"/>
    <w:rsid w:val="00397886"/>
    <w:rsid w:val="003D7E30"/>
    <w:rsid w:val="00410453"/>
    <w:rsid w:val="004260B3"/>
    <w:rsid w:val="004272B4"/>
    <w:rsid w:val="00445590"/>
    <w:rsid w:val="00453E47"/>
    <w:rsid w:val="004C55F4"/>
    <w:rsid w:val="004E237E"/>
    <w:rsid w:val="004E3074"/>
    <w:rsid w:val="00520AC3"/>
    <w:rsid w:val="005251B3"/>
    <w:rsid w:val="00546EE4"/>
    <w:rsid w:val="005537AE"/>
    <w:rsid w:val="005B7338"/>
    <w:rsid w:val="005B769C"/>
    <w:rsid w:val="005C7307"/>
    <w:rsid w:val="005D03CC"/>
    <w:rsid w:val="005E7860"/>
    <w:rsid w:val="00607514"/>
    <w:rsid w:val="00607644"/>
    <w:rsid w:val="00611802"/>
    <w:rsid w:val="00617CB4"/>
    <w:rsid w:val="0064387E"/>
    <w:rsid w:val="006533EE"/>
    <w:rsid w:val="006951A0"/>
    <w:rsid w:val="006C1219"/>
    <w:rsid w:val="006C5EE8"/>
    <w:rsid w:val="00726506"/>
    <w:rsid w:val="00777909"/>
    <w:rsid w:val="00783ED6"/>
    <w:rsid w:val="00792784"/>
    <w:rsid w:val="007A4DE9"/>
    <w:rsid w:val="007A542F"/>
    <w:rsid w:val="007B3167"/>
    <w:rsid w:val="007B74A3"/>
    <w:rsid w:val="008B5FD0"/>
    <w:rsid w:val="00912754"/>
    <w:rsid w:val="00917D6E"/>
    <w:rsid w:val="0094732B"/>
    <w:rsid w:val="00973281"/>
    <w:rsid w:val="00974975"/>
    <w:rsid w:val="0097780C"/>
    <w:rsid w:val="00991AEE"/>
    <w:rsid w:val="00994530"/>
    <w:rsid w:val="00995416"/>
    <w:rsid w:val="009A7B4B"/>
    <w:rsid w:val="009A7F02"/>
    <w:rsid w:val="009F7205"/>
    <w:rsid w:val="00A1171D"/>
    <w:rsid w:val="00A35B08"/>
    <w:rsid w:val="00A660EC"/>
    <w:rsid w:val="00A66823"/>
    <w:rsid w:val="00AD4350"/>
    <w:rsid w:val="00AE0339"/>
    <w:rsid w:val="00AF1313"/>
    <w:rsid w:val="00B009B7"/>
    <w:rsid w:val="00B016D7"/>
    <w:rsid w:val="00B32B53"/>
    <w:rsid w:val="00B56EDA"/>
    <w:rsid w:val="00B67062"/>
    <w:rsid w:val="00B71765"/>
    <w:rsid w:val="00B90D69"/>
    <w:rsid w:val="00B957A3"/>
    <w:rsid w:val="00BA6B59"/>
    <w:rsid w:val="00BB7742"/>
    <w:rsid w:val="00BC67F5"/>
    <w:rsid w:val="00BD3D53"/>
    <w:rsid w:val="00BF1A90"/>
    <w:rsid w:val="00BF5F18"/>
    <w:rsid w:val="00C23A73"/>
    <w:rsid w:val="00C25399"/>
    <w:rsid w:val="00C52A3B"/>
    <w:rsid w:val="00C57A9F"/>
    <w:rsid w:val="00C74E7C"/>
    <w:rsid w:val="00C74F04"/>
    <w:rsid w:val="00C84215"/>
    <w:rsid w:val="00C94433"/>
    <w:rsid w:val="00CA11EA"/>
    <w:rsid w:val="00CA1981"/>
    <w:rsid w:val="00CC67F3"/>
    <w:rsid w:val="00CD1510"/>
    <w:rsid w:val="00CD2069"/>
    <w:rsid w:val="00CF2543"/>
    <w:rsid w:val="00D14F02"/>
    <w:rsid w:val="00D173B4"/>
    <w:rsid w:val="00D36EC4"/>
    <w:rsid w:val="00D57502"/>
    <w:rsid w:val="00D77670"/>
    <w:rsid w:val="00D947FF"/>
    <w:rsid w:val="00D95F2B"/>
    <w:rsid w:val="00DB0BA3"/>
    <w:rsid w:val="00DC76E0"/>
    <w:rsid w:val="00E30D64"/>
    <w:rsid w:val="00E830CE"/>
    <w:rsid w:val="00E91A0D"/>
    <w:rsid w:val="00E951FC"/>
    <w:rsid w:val="00EB19E6"/>
    <w:rsid w:val="00EB4EDD"/>
    <w:rsid w:val="00EF582D"/>
    <w:rsid w:val="00F05118"/>
    <w:rsid w:val="00F12429"/>
    <w:rsid w:val="00F16EBE"/>
    <w:rsid w:val="00F27B6A"/>
    <w:rsid w:val="00F45CE7"/>
    <w:rsid w:val="00F544D1"/>
    <w:rsid w:val="00FB6788"/>
    <w:rsid w:val="00FC36B3"/>
    <w:rsid w:val="00FD5E39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7DBC209"/>
  <w15:docId w15:val="{39D48824-08A6-42BC-97FC-064A059A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9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7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60E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1A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1A9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9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90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semiHidden/>
    <w:unhideWhenUsed/>
    <w:rsid w:val="00520A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ployee.healthandsafety@derb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erby.derby.gov.uk/occupational-health-and-safety/trai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erby.derby.gov.uk/occupational-health-and-safety/policies-and-guidance/lone-work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derby.derby.gov.uk/media/intranet/documents/healthandsafety/policiesandguidance/Working-at-Height-Policy-2019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331\AppData\Local\Microsoft\Windows\Temporary%20Internet%20Files\Content.IE5\M6Z02DQJ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F99A-5165-46A9-B6FC-62D18B61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6</TotalTime>
  <Pages>6</Pages>
  <Words>1096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Miles</dc:creator>
  <cp:lastModifiedBy>Darren Allsobrook</cp:lastModifiedBy>
  <cp:revision>3</cp:revision>
  <cp:lastPrinted>2012-10-02T09:09:00Z</cp:lastPrinted>
  <dcterms:created xsi:type="dcterms:W3CDTF">2021-03-17T15:38:00Z</dcterms:created>
  <dcterms:modified xsi:type="dcterms:W3CDTF">2021-03-18T11:48:00Z</dcterms:modified>
</cp:coreProperties>
</file>