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77750B" w:rsidRDefault="0077750B" w:rsidP="0077750B">
            <w:pPr>
              <w:ind w:right="-423"/>
              <w:rPr>
                <w:rFonts w:ascii="Arial" w:hAnsi="Arial" w:cs="Arial"/>
                <w:sz w:val="22"/>
                <w:szCs w:val="22"/>
                <w:lang w:eastAsia="en-US"/>
              </w:rPr>
            </w:pPr>
            <w:r w:rsidRPr="0077750B">
              <w:rPr>
                <w:rFonts w:ascii="Arial" w:hAnsi="Arial" w:cs="Arial"/>
                <w:sz w:val="22"/>
                <w:szCs w:val="22"/>
                <w:lang w:eastAsia="en-US"/>
              </w:rPr>
              <w:t>E</w:t>
            </w:r>
            <w:r>
              <w:rPr>
                <w:rFonts w:ascii="Arial" w:hAnsi="Arial" w:cs="Arial"/>
                <w:sz w:val="22"/>
                <w:szCs w:val="22"/>
                <w:lang w:eastAsia="en-US"/>
              </w:rPr>
              <w:t>mail or post completed form to:</w:t>
            </w:r>
          </w:p>
          <w:p w:rsidR="0077750B" w:rsidRPr="0077750B" w:rsidRDefault="0077750B" w:rsidP="0077750B">
            <w:pPr>
              <w:ind w:right="-423"/>
              <w:rPr>
                <w:rFonts w:ascii="Arial" w:hAnsi="Arial" w:cs="Arial"/>
                <w:sz w:val="22"/>
                <w:szCs w:val="22"/>
                <w:lang w:eastAsia="en-US"/>
              </w:rPr>
            </w:pPr>
            <w:r>
              <w:rPr>
                <w:rFonts w:ascii="Arial" w:hAnsi="Arial" w:cs="Arial"/>
                <w:sz w:val="22"/>
                <w:szCs w:val="22"/>
                <w:lang w:eastAsia="en-US"/>
              </w:rPr>
              <w:t>Joanne Robottom</w:t>
            </w:r>
            <w:r>
              <w:rPr>
                <w:rFonts w:ascii="Arial" w:hAnsi="Arial" w:cs="Arial"/>
                <w:sz w:val="22"/>
                <w:szCs w:val="22"/>
                <w:lang w:eastAsia="en-US"/>
              </w:rPr>
              <w:br/>
            </w:r>
            <w:proofErr w:type="spellStart"/>
            <w:r w:rsidRPr="0077750B">
              <w:rPr>
                <w:rFonts w:ascii="Arial" w:hAnsi="Arial" w:cs="Arial"/>
                <w:sz w:val="22"/>
                <w:szCs w:val="22"/>
                <w:lang w:eastAsia="en-US"/>
              </w:rPr>
              <w:t>Zaytouna</w:t>
            </w:r>
            <w:proofErr w:type="spellEnd"/>
            <w:r w:rsidRPr="0077750B">
              <w:rPr>
                <w:rFonts w:ascii="Arial" w:hAnsi="Arial" w:cs="Arial"/>
                <w:sz w:val="22"/>
                <w:szCs w:val="22"/>
                <w:lang w:eastAsia="en-US"/>
              </w:rPr>
              <w:t xml:space="preserve"> Primary School</w:t>
            </w:r>
            <w:r>
              <w:rPr>
                <w:rFonts w:ascii="Arial" w:hAnsi="Arial" w:cs="Arial"/>
                <w:sz w:val="22"/>
                <w:szCs w:val="22"/>
                <w:lang w:eastAsia="en-US"/>
              </w:rPr>
              <w:t>,</w:t>
            </w:r>
            <w:r w:rsidRPr="0077750B">
              <w:rPr>
                <w:rFonts w:ascii="Arial" w:hAnsi="Arial" w:cs="Arial"/>
                <w:sz w:val="22"/>
                <w:szCs w:val="22"/>
                <w:lang w:eastAsia="en-US"/>
              </w:rPr>
              <w:t xml:space="preserve"> 500 London Road, Derby DE24 8WH.</w:t>
            </w:r>
          </w:p>
          <w:p w:rsidR="0077750B" w:rsidRPr="0077750B" w:rsidRDefault="0077750B" w:rsidP="0077750B">
            <w:pPr>
              <w:ind w:right="-423"/>
              <w:rPr>
                <w:rFonts w:ascii="Arial" w:hAnsi="Arial" w:cs="Arial"/>
                <w:sz w:val="22"/>
                <w:szCs w:val="22"/>
                <w:lang w:eastAsia="en-US"/>
              </w:rPr>
            </w:pPr>
            <w:r w:rsidRPr="0077750B">
              <w:rPr>
                <w:rFonts w:ascii="Arial" w:hAnsi="Arial" w:cs="Arial"/>
                <w:sz w:val="22"/>
                <w:szCs w:val="22"/>
                <w:lang w:eastAsia="en-US"/>
              </w:rPr>
              <w:t>Email: JoanneRobottom@zaytounaprimary.co.uk</w:t>
            </w:r>
          </w:p>
          <w:p w:rsidR="00053555" w:rsidRPr="00FC6CC3" w:rsidRDefault="0077750B" w:rsidP="0077750B">
            <w:pPr>
              <w:ind w:right="-423"/>
              <w:rPr>
                <w:rFonts w:ascii="Arial" w:hAnsi="Arial" w:cs="Arial"/>
                <w:sz w:val="22"/>
                <w:szCs w:val="22"/>
                <w:lang w:eastAsia="en-US"/>
              </w:rPr>
            </w:pPr>
            <w:r>
              <w:rPr>
                <w:rFonts w:ascii="Arial" w:hAnsi="Arial" w:cs="Arial"/>
                <w:sz w:val="22"/>
                <w:szCs w:val="22"/>
                <w:lang w:eastAsia="en-US"/>
              </w:rPr>
              <w:t>Telephone: 01332 383379</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12076D">
              <w:rPr>
                <w:lang w:eastAsia="en-US"/>
              </w:rPr>
            </w:r>
            <w:r w:rsidR="0012076D">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lastRenderedPageBreak/>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12076D">
        <w:rPr>
          <w:rFonts w:ascii="Arial" w:hAnsi="Arial" w:cs="Arial"/>
          <w:sz w:val="22"/>
        </w:rPr>
      </w:r>
      <w:r w:rsidR="0012076D">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12076D">
              <w:rPr>
                <w:rFonts w:ascii="Arial" w:hAnsi="Arial" w:cs="Arial"/>
                <w:sz w:val="22"/>
                <w:lang w:eastAsia="en-US"/>
              </w:rPr>
            </w:r>
            <w:r w:rsidR="0012076D">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223D1"/>
    <w:rsid w:val="00053555"/>
    <w:rsid w:val="000E6C19"/>
    <w:rsid w:val="000F7957"/>
    <w:rsid w:val="00117348"/>
    <w:rsid w:val="0012076D"/>
    <w:rsid w:val="00160AD4"/>
    <w:rsid w:val="002118A5"/>
    <w:rsid w:val="00291A4A"/>
    <w:rsid w:val="002A306E"/>
    <w:rsid w:val="003220D5"/>
    <w:rsid w:val="00397AF1"/>
    <w:rsid w:val="003D3E0A"/>
    <w:rsid w:val="003F6723"/>
    <w:rsid w:val="00474416"/>
    <w:rsid w:val="00491800"/>
    <w:rsid w:val="004B191B"/>
    <w:rsid w:val="004C004A"/>
    <w:rsid w:val="004D3275"/>
    <w:rsid w:val="00501C09"/>
    <w:rsid w:val="00555856"/>
    <w:rsid w:val="005640E2"/>
    <w:rsid w:val="00587649"/>
    <w:rsid w:val="005C38A6"/>
    <w:rsid w:val="00602D37"/>
    <w:rsid w:val="00714C92"/>
    <w:rsid w:val="0077750B"/>
    <w:rsid w:val="00781616"/>
    <w:rsid w:val="008664E6"/>
    <w:rsid w:val="008D163C"/>
    <w:rsid w:val="009D3261"/>
    <w:rsid w:val="00A01B91"/>
    <w:rsid w:val="00A3421E"/>
    <w:rsid w:val="00A623AB"/>
    <w:rsid w:val="00A77C9F"/>
    <w:rsid w:val="00A84FC9"/>
    <w:rsid w:val="00AF1F7D"/>
    <w:rsid w:val="00B66BC6"/>
    <w:rsid w:val="00B84A32"/>
    <w:rsid w:val="00BE583D"/>
    <w:rsid w:val="00BF1872"/>
    <w:rsid w:val="00C15246"/>
    <w:rsid w:val="00C821A7"/>
    <w:rsid w:val="00C86C52"/>
    <w:rsid w:val="00E057D0"/>
    <w:rsid w:val="00EC7D86"/>
    <w:rsid w:val="00F62404"/>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C8B3C4FB</Template>
  <TotalTime>0</TotalTime>
  <Pages>8</Pages>
  <Words>1438</Words>
  <Characters>8199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9618</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Joanne Robottom</cp:lastModifiedBy>
  <cp:revision>2</cp:revision>
  <cp:lastPrinted>2018-08-29T13:57:00Z</cp:lastPrinted>
  <dcterms:created xsi:type="dcterms:W3CDTF">2020-02-28T13:18:00Z</dcterms:created>
  <dcterms:modified xsi:type="dcterms:W3CDTF">2020-02-28T13:18:00Z</dcterms:modified>
</cp:coreProperties>
</file>