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rsidTr="00F96852">
        <w:trPr>
          <w:trHeight w:val="567"/>
        </w:trPr>
        <w:tc>
          <w:tcPr>
            <w:tcW w:w="1248" w:type="pct"/>
            <w:shd w:val="clear" w:color="auto" w:fill="F2F2F2" w:themeFill="background1" w:themeFillShade="F2"/>
            <w:vAlign w:val="center"/>
          </w:tcPr>
          <w:p w:rsidR="000E4757" w:rsidRPr="000E4757" w:rsidRDefault="000E4757" w:rsidP="000E4757">
            <w:pPr>
              <w:rPr>
                <w:b/>
              </w:rPr>
            </w:pPr>
            <w:bookmarkStart w:id="0" w:name="_GoBack"/>
            <w:bookmarkEnd w:id="0"/>
            <w:r w:rsidRPr="000E4757">
              <w:rPr>
                <w:b/>
              </w:rPr>
              <w:t>Position applied for:</w:t>
            </w:r>
          </w:p>
        </w:tc>
        <w:sdt>
          <w:sdtPr>
            <w:id w:val="547336384"/>
            <w:placeholder>
              <w:docPart w:val="CE70ECE5B08A42AF9EABF808E59B6D69"/>
            </w:placeholder>
            <w:showingPlcHdr/>
            <w15:appearance w15:val="hidden"/>
          </w:sdtPr>
          <w:sdtEndPr/>
          <w:sdtContent>
            <w:tc>
              <w:tcPr>
                <w:tcW w:w="3752" w:type="pct"/>
                <w:vAlign w:val="center"/>
              </w:tcPr>
              <w:p w:rsidR="000E4757" w:rsidRPr="000E4757" w:rsidRDefault="000E4757" w:rsidP="000E4757">
                <w:r w:rsidRPr="000E4757">
                  <w:t>Click or tap here to enter text.</w:t>
                </w:r>
              </w:p>
            </w:tc>
          </w:sdtContent>
        </w:sdt>
      </w:tr>
    </w:tbl>
    <w:p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rsidTr="00F96852">
        <w:trPr>
          <w:trHeight w:val="397"/>
        </w:trPr>
        <w:tc>
          <w:tcPr>
            <w:tcW w:w="5000" w:type="pct"/>
            <w:gridSpan w:val="3"/>
            <w:shd w:val="clear" w:color="auto" w:fill="F2F2F2" w:themeFill="background1" w:themeFillShade="F2"/>
            <w:vAlign w:val="center"/>
          </w:tcPr>
          <w:p w:rsidR="000E4757" w:rsidRPr="000E4757" w:rsidRDefault="000E4757" w:rsidP="000E4757">
            <w:pPr>
              <w:rPr>
                <w:b/>
              </w:rPr>
            </w:pPr>
            <w:r w:rsidRPr="000E4757">
              <w:rPr>
                <w:b/>
              </w:rPr>
              <w:t>Personal details</w:t>
            </w:r>
          </w:p>
        </w:tc>
      </w:tr>
      <w:tr w:rsidR="000E4757" w:rsidRPr="000E4757" w:rsidTr="00F96852">
        <w:trPr>
          <w:trHeight w:val="488"/>
        </w:trPr>
        <w:tc>
          <w:tcPr>
            <w:tcW w:w="1163" w:type="pct"/>
          </w:tcPr>
          <w:p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Pr="000E4757">
                  <w:t>Click or tap here to enter text.</w:t>
                </w:r>
              </w:sdtContent>
            </w:sdt>
          </w:p>
        </w:tc>
        <w:tc>
          <w:tcPr>
            <w:tcW w:w="1603" w:type="pct"/>
          </w:tcPr>
          <w:p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Pr="000E4757">
                  <w:t>Click or tap here to enter text.</w:t>
                </w:r>
              </w:sdtContent>
            </w:sdt>
          </w:p>
        </w:tc>
        <w:tc>
          <w:tcPr>
            <w:tcW w:w="2234" w:type="pct"/>
          </w:tcPr>
          <w:p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Pr="000E4757">
                  <w:t>Click or tap here to enter text.</w:t>
                </w:r>
              </w:sdtContent>
            </w:sdt>
          </w:p>
        </w:tc>
      </w:tr>
      <w:tr w:rsidR="000E4757" w:rsidRPr="000E4757" w:rsidTr="00F96852">
        <w:trPr>
          <w:trHeight w:val="1273"/>
        </w:trPr>
        <w:tc>
          <w:tcPr>
            <w:tcW w:w="1163" w:type="pct"/>
          </w:tcPr>
          <w:p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rsidR="000E4757" w:rsidRPr="000E4757" w:rsidRDefault="000E4757" w:rsidP="000E4757">
                <w:r w:rsidRPr="000E4757">
                  <w:t>Click or tap here to enter text.</w:t>
                </w:r>
              </w:p>
            </w:tc>
          </w:sdtContent>
        </w:sdt>
      </w:tr>
      <w:tr w:rsidR="000E4757" w:rsidRPr="000E4757" w:rsidTr="00F96852">
        <w:tc>
          <w:tcPr>
            <w:tcW w:w="1163" w:type="pct"/>
          </w:tcPr>
          <w:p w:rsidR="000E4757" w:rsidRPr="000E4757" w:rsidRDefault="000E4757" w:rsidP="000E4757">
            <w:pPr>
              <w:rPr>
                <w:b/>
              </w:rPr>
            </w:pPr>
            <w:r w:rsidRPr="000E4757">
              <w:rPr>
                <w:b/>
              </w:rPr>
              <w:t>Telephone numbers</w:t>
            </w:r>
          </w:p>
        </w:tc>
        <w:tc>
          <w:tcPr>
            <w:tcW w:w="1603" w:type="pct"/>
          </w:tcPr>
          <w:p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Pr="000E4757">
                  <w:t>Click or tap here to enter text.</w:t>
                </w:r>
              </w:sdtContent>
            </w:sdt>
          </w:p>
        </w:tc>
        <w:tc>
          <w:tcPr>
            <w:tcW w:w="2234" w:type="pct"/>
          </w:tcPr>
          <w:p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Pr="000E4757">
                  <w:t>Click or tap here to enter text.</w:t>
                </w:r>
              </w:sdtContent>
            </w:sdt>
          </w:p>
          <w:p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Pr="000E4757">
                  <w:t>Click or tap here to enter text.</w:t>
                </w:r>
              </w:sdtContent>
            </w:sdt>
          </w:p>
        </w:tc>
      </w:tr>
      <w:tr w:rsidR="000E4757" w:rsidRPr="000E4757" w:rsidTr="00F96852">
        <w:trPr>
          <w:trHeight w:val="340"/>
        </w:trPr>
        <w:tc>
          <w:tcPr>
            <w:tcW w:w="1163" w:type="pct"/>
          </w:tcPr>
          <w:p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rsidR="000E4757" w:rsidRPr="000E4757" w:rsidRDefault="000E4757" w:rsidP="000E4757">
                <w:r w:rsidRPr="000E4757">
                  <w:t>Click or tap here to enter text.</w:t>
                </w:r>
              </w:p>
            </w:tc>
          </w:sdtContent>
        </w:sdt>
      </w:tr>
      <w:tr w:rsidR="000E4757" w:rsidRPr="000E4757" w:rsidTr="00F96852">
        <w:trPr>
          <w:trHeight w:val="340"/>
        </w:trPr>
        <w:tc>
          <w:tcPr>
            <w:tcW w:w="1163" w:type="pct"/>
          </w:tcPr>
          <w:p w:rsidR="000E4757" w:rsidRPr="000E4757" w:rsidRDefault="000E4757" w:rsidP="000E4757">
            <w:pPr>
              <w:rPr>
                <w:b/>
              </w:rPr>
            </w:pPr>
            <w:r w:rsidRPr="000E4757">
              <w:rPr>
                <w:b/>
              </w:rPr>
              <w:t xml:space="preserve">Teacher Reference Number </w:t>
            </w:r>
            <w:r w:rsidRPr="000E4757">
              <w:rPr>
                <w:i/>
              </w:rPr>
              <w:t>(if applicable)</w:t>
            </w:r>
          </w:p>
        </w:tc>
        <w:sdt>
          <w:sdtPr>
            <w:id w:val="-1670941807"/>
            <w:placeholder>
              <w:docPart w:val="C253094E5A6544BAAE5B3ADD0FB3D1C0"/>
            </w:placeholder>
            <w:showingPlcHdr/>
            <w15:appearance w15:val="hidden"/>
          </w:sdtPr>
          <w:sdtEndPr/>
          <w:sdtContent>
            <w:tc>
              <w:tcPr>
                <w:tcW w:w="3837" w:type="pct"/>
                <w:gridSpan w:val="2"/>
              </w:tcPr>
              <w:p w:rsidR="000E4757" w:rsidRPr="000E4757" w:rsidRDefault="000E4757" w:rsidP="000E4757">
                <w:r w:rsidRPr="000E4757">
                  <w:t>Click or tap here to enter text.</w:t>
                </w:r>
              </w:p>
            </w:tc>
          </w:sdtContent>
        </w:sdt>
      </w:tr>
    </w:tbl>
    <w:p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rsidTr="00F96852">
        <w:trPr>
          <w:trHeight w:val="397"/>
        </w:trPr>
        <w:tc>
          <w:tcPr>
            <w:tcW w:w="5000" w:type="pct"/>
            <w:gridSpan w:val="3"/>
            <w:shd w:val="clear" w:color="auto" w:fill="F2F2F2" w:themeFill="background1" w:themeFillShade="F2"/>
            <w:vAlign w:val="center"/>
          </w:tcPr>
          <w:p w:rsidR="000E4757" w:rsidRPr="000E4757" w:rsidRDefault="000E4757" w:rsidP="000E4757">
            <w:pPr>
              <w:rPr>
                <w:b/>
              </w:rPr>
            </w:pPr>
            <w:r w:rsidRPr="000E4757">
              <w:rPr>
                <w:b/>
              </w:rPr>
              <w:t xml:space="preserve">Current employment </w:t>
            </w:r>
          </w:p>
        </w:tc>
      </w:tr>
      <w:tr w:rsidR="000E4757" w:rsidRPr="000E4757" w:rsidTr="00F96852">
        <w:trPr>
          <w:trHeight w:val="1009"/>
        </w:trPr>
        <w:tc>
          <w:tcPr>
            <w:tcW w:w="1163" w:type="pct"/>
          </w:tcPr>
          <w:p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rsidR="000E4757" w:rsidRPr="000E4757" w:rsidRDefault="000E4757" w:rsidP="000E4757">
                <w:r w:rsidRPr="000E4757">
                  <w:t>Click or tap here to enter text.</w:t>
                </w:r>
              </w:p>
            </w:tc>
          </w:sdtContent>
        </w:sdt>
      </w:tr>
      <w:tr w:rsidR="000E4757" w:rsidRPr="000E4757" w:rsidTr="00F96852">
        <w:trPr>
          <w:trHeight w:val="353"/>
        </w:trPr>
        <w:tc>
          <w:tcPr>
            <w:tcW w:w="1163" w:type="pct"/>
            <w:vAlign w:val="center"/>
          </w:tcPr>
          <w:p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rsidR="000E4757" w:rsidRPr="000E4757" w:rsidRDefault="000E4757" w:rsidP="000E4757">
                <w:r w:rsidRPr="000E4757">
                  <w:t>Click or tap here to enter text.</w:t>
                </w:r>
              </w:p>
            </w:tc>
          </w:sdtContent>
        </w:sdt>
      </w:tr>
      <w:tr w:rsidR="000E4757" w:rsidRPr="000E4757" w:rsidTr="00F96852">
        <w:trPr>
          <w:trHeight w:val="402"/>
        </w:trPr>
        <w:tc>
          <w:tcPr>
            <w:tcW w:w="2547" w:type="pct"/>
            <w:gridSpan w:val="2"/>
            <w:vAlign w:val="center"/>
          </w:tcPr>
          <w:p w:rsidR="000E4757" w:rsidRPr="000E4757" w:rsidRDefault="000E4757" w:rsidP="000E4757">
            <w:r w:rsidRPr="000E4757">
              <w:rPr>
                <w:b/>
              </w:rPr>
              <w:t>From (mm/yy):</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Pr="000E4757">
                  <w:t>Click or tap to enter a date.</w:t>
                </w:r>
              </w:sdtContent>
            </w:sdt>
          </w:p>
        </w:tc>
        <w:tc>
          <w:tcPr>
            <w:tcW w:w="2453" w:type="pct"/>
            <w:vAlign w:val="center"/>
          </w:tcPr>
          <w:p w:rsidR="000E4757" w:rsidRPr="000E4757" w:rsidRDefault="000E4757" w:rsidP="000E4757">
            <w:r w:rsidRPr="000E4757">
              <w:rPr>
                <w:b/>
              </w:rPr>
              <w:t>To: (mm/yy)</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Pr="000E4757">
                  <w:t>Click or tap to enter a date.</w:t>
                </w:r>
              </w:sdtContent>
            </w:sdt>
          </w:p>
        </w:tc>
      </w:tr>
      <w:tr w:rsidR="000E4757" w:rsidRPr="000E4757" w:rsidTr="00F96852">
        <w:trPr>
          <w:trHeight w:val="1062"/>
        </w:trPr>
        <w:tc>
          <w:tcPr>
            <w:tcW w:w="1163" w:type="pct"/>
          </w:tcPr>
          <w:p w:rsidR="000E4757" w:rsidRPr="000E4757" w:rsidRDefault="000E4757" w:rsidP="000E4757">
            <w:pPr>
              <w:rPr>
                <w:b/>
              </w:rPr>
            </w:pPr>
            <w:r w:rsidRPr="000E4757">
              <w:rPr>
                <w:b/>
              </w:rPr>
              <w:t>Main responsibilities</w:t>
            </w:r>
          </w:p>
        </w:tc>
        <w:sdt>
          <w:sdtPr>
            <w:id w:val="-890732857"/>
            <w:placeholder>
              <w:docPart w:val="2EF54E37BD864EF0BF533F66B83116D2"/>
            </w:placeholder>
            <w:showingPlcHdr/>
          </w:sdtPr>
          <w:sdtEndPr/>
          <w:sdtContent>
            <w:tc>
              <w:tcPr>
                <w:tcW w:w="3837" w:type="pct"/>
                <w:gridSpan w:val="2"/>
              </w:tcPr>
              <w:p w:rsidR="000E4757" w:rsidRPr="000E4757" w:rsidRDefault="000E4757" w:rsidP="000E4757">
                <w:r w:rsidRPr="000E4757">
                  <w:t>Click or tap here to enter text.</w:t>
                </w:r>
              </w:p>
            </w:tc>
          </w:sdtContent>
        </w:sdt>
      </w:tr>
      <w:tr w:rsidR="000E4757" w:rsidRPr="000E4757" w:rsidTr="00F96852">
        <w:trPr>
          <w:trHeight w:val="401"/>
        </w:trPr>
        <w:tc>
          <w:tcPr>
            <w:tcW w:w="1163" w:type="pct"/>
          </w:tcPr>
          <w:p w:rsidR="000E4757" w:rsidRPr="000E4757" w:rsidRDefault="000E4757" w:rsidP="000E4757">
            <w:pPr>
              <w:rPr>
                <w:i/>
              </w:rPr>
            </w:pPr>
            <w:r w:rsidRPr="000E4757">
              <w:rPr>
                <w:b/>
              </w:rPr>
              <w:t xml:space="preserve">Current salary </w:t>
            </w:r>
            <w:r w:rsidRPr="000E4757">
              <w:rPr>
                <w:i/>
              </w:rPr>
              <w:t>(Teachers: please also provide spine point &amp; allowance)</w:t>
            </w:r>
          </w:p>
        </w:tc>
        <w:sdt>
          <w:sdtPr>
            <w:id w:val="-131324013"/>
            <w:placeholder>
              <w:docPart w:val="DCBBA4D38DC040A8A3DBF4B96F1F3193"/>
            </w:placeholder>
            <w:showingPlcHdr/>
          </w:sdtPr>
          <w:sdtEndPr/>
          <w:sdtContent>
            <w:tc>
              <w:tcPr>
                <w:tcW w:w="3837" w:type="pct"/>
                <w:gridSpan w:val="2"/>
              </w:tcPr>
              <w:p w:rsidR="000E4757" w:rsidRPr="000E4757" w:rsidRDefault="000E4757" w:rsidP="000E4757">
                <w:r w:rsidRPr="000E4757">
                  <w:t>Click or tap here to enter text.</w:t>
                </w:r>
              </w:p>
            </w:tc>
          </w:sdtContent>
        </w:sdt>
      </w:tr>
    </w:tbl>
    <w:p w:rsidR="000E4757" w:rsidRDefault="000E4757" w:rsidP="000E4757"/>
    <w:p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0E4757" w:rsidRPr="000E4757" w:rsidTr="00F96852">
        <w:trPr>
          <w:trHeight w:val="397"/>
        </w:trPr>
        <w:tc>
          <w:tcPr>
            <w:tcW w:w="5000" w:type="pct"/>
            <w:gridSpan w:val="5"/>
            <w:shd w:val="clear" w:color="auto" w:fill="F2F2F2" w:themeFill="background1" w:themeFillShade="F2"/>
            <w:vAlign w:val="center"/>
          </w:tcPr>
          <w:p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rsidTr="00F96852">
        <w:tc>
          <w:tcPr>
            <w:tcW w:w="1159" w:type="pct"/>
          </w:tcPr>
          <w:p w:rsidR="000E4757" w:rsidRPr="000E4757" w:rsidRDefault="000E4757" w:rsidP="000E4757">
            <w:pPr>
              <w:rPr>
                <w:b/>
              </w:rPr>
            </w:pPr>
            <w:r w:rsidRPr="000E4757">
              <w:rPr>
                <w:b/>
              </w:rPr>
              <w:t>Name &amp; address of employer</w:t>
            </w:r>
          </w:p>
        </w:tc>
        <w:tc>
          <w:tcPr>
            <w:tcW w:w="1671" w:type="pct"/>
          </w:tcPr>
          <w:p w:rsidR="000E4757" w:rsidRPr="000E4757" w:rsidRDefault="000E4757" w:rsidP="000E4757">
            <w:pPr>
              <w:rPr>
                <w:b/>
              </w:rPr>
            </w:pPr>
            <w:r w:rsidRPr="000E4757">
              <w:rPr>
                <w:b/>
              </w:rPr>
              <w:t>Position held and main responsibilities</w:t>
            </w:r>
          </w:p>
        </w:tc>
        <w:tc>
          <w:tcPr>
            <w:tcW w:w="590" w:type="pct"/>
          </w:tcPr>
          <w:p w:rsidR="000E4757" w:rsidRPr="000E4757" w:rsidRDefault="000E4757" w:rsidP="000E4757">
            <w:pPr>
              <w:rPr>
                <w:b/>
              </w:rPr>
            </w:pPr>
            <w:r w:rsidRPr="000E4757">
              <w:rPr>
                <w:b/>
              </w:rPr>
              <w:t>From (mm/yy)</w:t>
            </w:r>
          </w:p>
        </w:tc>
        <w:tc>
          <w:tcPr>
            <w:tcW w:w="590" w:type="pct"/>
          </w:tcPr>
          <w:p w:rsidR="000E4757" w:rsidRPr="000E4757" w:rsidRDefault="000E4757" w:rsidP="000E4757">
            <w:pPr>
              <w:rPr>
                <w:b/>
              </w:rPr>
            </w:pPr>
            <w:r w:rsidRPr="000E4757">
              <w:rPr>
                <w:b/>
              </w:rPr>
              <w:t>To (mm/yy)</w:t>
            </w:r>
          </w:p>
        </w:tc>
        <w:tc>
          <w:tcPr>
            <w:tcW w:w="990" w:type="pct"/>
          </w:tcPr>
          <w:p w:rsidR="000E4757" w:rsidRPr="000E4757" w:rsidRDefault="000E4757" w:rsidP="000E4757">
            <w:pPr>
              <w:rPr>
                <w:b/>
              </w:rPr>
            </w:pPr>
            <w:r w:rsidRPr="000E4757">
              <w:rPr>
                <w:b/>
              </w:rPr>
              <w:t>Reason for leaving</w:t>
            </w:r>
          </w:p>
        </w:tc>
      </w:tr>
      <w:tr w:rsidR="000E4757" w:rsidRPr="000E4757" w:rsidTr="00F96852">
        <w:trPr>
          <w:trHeight w:val="2119"/>
        </w:trPr>
        <w:sdt>
          <w:sdtPr>
            <w:id w:val="1268586624"/>
            <w:placeholder>
              <w:docPart w:val="DA11D46DA0564DA99B9A917EDD0CDA07"/>
            </w:placeholder>
            <w:showingPlcHdr/>
          </w:sdtPr>
          <w:sdtEndPr/>
          <w:sdtContent>
            <w:tc>
              <w:tcPr>
                <w:tcW w:w="1159" w:type="pct"/>
              </w:tcPr>
              <w:p w:rsidR="000E4757" w:rsidRPr="000E4757" w:rsidRDefault="000E4757" w:rsidP="000E4757">
                <w:r w:rsidRPr="000E4757">
                  <w:t>Click or tap here to enter text.</w:t>
                </w:r>
              </w:p>
            </w:tc>
          </w:sdtContent>
        </w:sdt>
        <w:sdt>
          <w:sdtPr>
            <w:id w:val="-628777705"/>
            <w:placeholder>
              <w:docPart w:val="853822245388433BA7C8FD5DC3F61D74"/>
            </w:placeholder>
            <w:showingPlcHdr/>
          </w:sdtPr>
          <w:sdtEndPr/>
          <w:sdtContent>
            <w:tc>
              <w:tcPr>
                <w:tcW w:w="1671" w:type="pct"/>
              </w:tcPr>
              <w:p w:rsidR="000E4757" w:rsidRPr="000E4757" w:rsidRDefault="000E4757" w:rsidP="000E4757">
                <w:r w:rsidRPr="000E4757">
                  <w:t>Click or tap here to enter text.</w:t>
                </w:r>
              </w:p>
            </w:tc>
          </w:sdtContent>
        </w:sdt>
        <w:sdt>
          <w:sdtPr>
            <w:id w:val="-320189993"/>
            <w:placeholder>
              <w:docPart w:val="DF5DA731FAA24B608DB724656B0AECC5"/>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215786970"/>
            <w:placeholder>
              <w:docPart w:val="4E7640723D744F5BAAC7DD89B2875880"/>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237867225"/>
            <w:placeholder>
              <w:docPart w:val="DE068310D0D64F29BE404B7602A5A1D8"/>
            </w:placeholder>
            <w:showingPlcHdr/>
          </w:sdtPr>
          <w:sdtEndPr/>
          <w:sdtContent>
            <w:tc>
              <w:tcPr>
                <w:tcW w:w="990" w:type="pct"/>
              </w:tcPr>
              <w:p w:rsidR="000E4757" w:rsidRPr="000E4757" w:rsidRDefault="000E4757" w:rsidP="000E4757">
                <w:r w:rsidRPr="000E4757">
                  <w:t>Click or tap here to enter text.</w:t>
                </w:r>
              </w:p>
            </w:tc>
          </w:sdtContent>
        </w:sdt>
      </w:tr>
      <w:tr w:rsidR="000E4757" w:rsidRPr="000E4757" w:rsidTr="00F96852">
        <w:trPr>
          <w:trHeight w:val="2150"/>
        </w:trPr>
        <w:sdt>
          <w:sdtPr>
            <w:id w:val="2079478707"/>
            <w:placeholder>
              <w:docPart w:val="8C69E68C74914C178CB71611C120B62C"/>
            </w:placeholder>
            <w:showingPlcHdr/>
          </w:sdtPr>
          <w:sdtEndPr/>
          <w:sdtContent>
            <w:tc>
              <w:tcPr>
                <w:tcW w:w="1159" w:type="pct"/>
              </w:tcPr>
              <w:p w:rsidR="000E4757" w:rsidRPr="000E4757" w:rsidRDefault="000E4757" w:rsidP="000E4757">
                <w:r w:rsidRPr="000E4757">
                  <w:t>Click or tap here to enter text.</w:t>
                </w:r>
              </w:p>
            </w:tc>
          </w:sdtContent>
        </w:sdt>
        <w:sdt>
          <w:sdtPr>
            <w:id w:val="1118563000"/>
            <w:placeholder>
              <w:docPart w:val="2B966F2D7DC04CA298E534FB00E72777"/>
            </w:placeholder>
            <w:showingPlcHdr/>
          </w:sdtPr>
          <w:sdtEndPr/>
          <w:sdtContent>
            <w:tc>
              <w:tcPr>
                <w:tcW w:w="1671" w:type="pct"/>
              </w:tcPr>
              <w:p w:rsidR="000E4757" w:rsidRPr="000E4757" w:rsidRDefault="000E4757" w:rsidP="000E4757">
                <w:r w:rsidRPr="000E4757">
                  <w:t>Click or tap here to enter text.</w:t>
                </w:r>
              </w:p>
            </w:tc>
          </w:sdtContent>
        </w:sdt>
        <w:sdt>
          <w:sdtPr>
            <w:id w:val="-849328298"/>
            <w:placeholder>
              <w:docPart w:val="A64D7AFA110848C8947CFC06F4FBC7E3"/>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707766650"/>
            <w:placeholder>
              <w:docPart w:val="52FDB4085F344AC895D9A418FCE745AA"/>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230998119"/>
            <w:placeholder>
              <w:docPart w:val="17DB1F91AB2C4BE881DB9F6EF70999A8"/>
            </w:placeholder>
            <w:showingPlcHdr/>
          </w:sdtPr>
          <w:sdtEndPr/>
          <w:sdtContent>
            <w:tc>
              <w:tcPr>
                <w:tcW w:w="990" w:type="pct"/>
              </w:tcPr>
              <w:p w:rsidR="000E4757" w:rsidRPr="000E4757" w:rsidRDefault="000E4757" w:rsidP="000E4757">
                <w:r w:rsidRPr="000E4757">
                  <w:t>Click or tap here to enter text.</w:t>
                </w:r>
              </w:p>
            </w:tc>
          </w:sdtContent>
        </w:sdt>
      </w:tr>
      <w:tr w:rsidR="000E4757" w:rsidRPr="000E4757" w:rsidTr="00F96852">
        <w:trPr>
          <w:trHeight w:val="2282"/>
        </w:trPr>
        <w:sdt>
          <w:sdtPr>
            <w:id w:val="-272473038"/>
            <w:placeholder>
              <w:docPart w:val="C3ADEBAA211E4A72ACE17574DDBB5F83"/>
            </w:placeholder>
            <w:showingPlcHdr/>
          </w:sdtPr>
          <w:sdtEndPr/>
          <w:sdtContent>
            <w:tc>
              <w:tcPr>
                <w:tcW w:w="1159" w:type="pct"/>
              </w:tcPr>
              <w:p w:rsidR="000E4757" w:rsidRPr="000E4757" w:rsidRDefault="000E4757" w:rsidP="000E4757">
                <w:r w:rsidRPr="000E4757">
                  <w:t>Click or tap here to enter text.</w:t>
                </w:r>
              </w:p>
            </w:tc>
          </w:sdtContent>
        </w:sdt>
        <w:sdt>
          <w:sdtPr>
            <w:id w:val="897632662"/>
            <w:placeholder>
              <w:docPart w:val="1DE74428FD4E4EF396ACE24C12D57FF1"/>
            </w:placeholder>
            <w:showingPlcHdr/>
          </w:sdtPr>
          <w:sdtEndPr/>
          <w:sdtContent>
            <w:tc>
              <w:tcPr>
                <w:tcW w:w="1671" w:type="pct"/>
              </w:tcPr>
              <w:p w:rsidR="000E4757" w:rsidRPr="000E4757" w:rsidRDefault="000E4757" w:rsidP="000E4757">
                <w:r w:rsidRPr="000E4757">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743260286"/>
            <w:placeholder>
              <w:docPart w:val="E1A34E77FB3C482E9A991856915C1B91"/>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664512558"/>
            <w:placeholder>
              <w:docPart w:val="39335E5B9BF94614AD5D276BDC18FBF3"/>
            </w:placeholder>
            <w:showingPlcHdr/>
          </w:sdtPr>
          <w:sdtEndPr/>
          <w:sdtContent>
            <w:tc>
              <w:tcPr>
                <w:tcW w:w="990" w:type="pct"/>
              </w:tcPr>
              <w:p w:rsidR="000E4757" w:rsidRPr="000E4757" w:rsidRDefault="000E4757" w:rsidP="000E4757">
                <w:r w:rsidRPr="000E4757">
                  <w:t>Click or tap here to enter text.</w:t>
                </w:r>
              </w:p>
            </w:tc>
          </w:sdtContent>
        </w:sdt>
      </w:tr>
      <w:tr w:rsidR="000E4757" w:rsidRPr="000E4757" w:rsidTr="00F96852">
        <w:trPr>
          <w:trHeight w:val="2005"/>
        </w:trPr>
        <w:sdt>
          <w:sdtPr>
            <w:id w:val="1203595343"/>
            <w:placeholder>
              <w:docPart w:val="3859A00A6F6B47F1BE2E9A0E069029A0"/>
            </w:placeholder>
            <w:showingPlcHdr/>
          </w:sdtPr>
          <w:sdtEndPr/>
          <w:sdtContent>
            <w:tc>
              <w:tcPr>
                <w:tcW w:w="1159" w:type="pct"/>
              </w:tcPr>
              <w:p w:rsidR="000E4757" w:rsidRPr="000E4757" w:rsidRDefault="000E4757" w:rsidP="000E4757">
                <w:r w:rsidRPr="000E4757">
                  <w:t>Click or tap here to enter text.</w:t>
                </w:r>
              </w:p>
            </w:tc>
          </w:sdtContent>
        </w:sdt>
        <w:sdt>
          <w:sdtPr>
            <w:id w:val="-102116866"/>
            <w:placeholder>
              <w:docPart w:val="B446F0CD11194B9EAAE15DD02070A03D"/>
            </w:placeholder>
            <w:showingPlcHdr/>
          </w:sdtPr>
          <w:sdtEndPr/>
          <w:sdtContent>
            <w:tc>
              <w:tcPr>
                <w:tcW w:w="1671" w:type="pct"/>
              </w:tcPr>
              <w:p w:rsidR="000E4757" w:rsidRPr="000E4757" w:rsidRDefault="000E4757" w:rsidP="000E4757">
                <w:r w:rsidRPr="000E4757">
                  <w:t>Click or tap here to enter text.</w:t>
                </w:r>
              </w:p>
            </w:tc>
          </w:sdtContent>
        </w:sdt>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457485277"/>
            <w:placeholder>
              <w:docPart w:val="5F2E66C88F17439994062D6B1E4A8C66"/>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1865632452"/>
            <w:placeholder>
              <w:docPart w:val="82F9512E747A4325B0D85FC4C81F8773"/>
            </w:placeholder>
            <w:showingPlcHdr/>
          </w:sdtPr>
          <w:sdtEndPr/>
          <w:sdtContent>
            <w:tc>
              <w:tcPr>
                <w:tcW w:w="990" w:type="pct"/>
              </w:tcPr>
              <w:p w:rsidR="000E4757" w:rsidRPr="000E4757" w:rsidRDefault="000E4757" w:rsidP="000E4757">
                <w:r w:rsidRPr="000E4757">
                  <w:t>Click or tap here to enter text.</w:t>
                </w:r>
              </w:p>
            </w:tc>
          </w:sdtContent>
        </w:sdt>
      </w:tr>
      <w:tr w:rsidR="000E4757" w:rsidRPr="000E4757" w:rsidTr="00F96852">
        <w:trPr>
          <w:trHeight w:val="2005"/>
        </w:trPr>
        <w:sdt>
          <w:sdtPr>
            <w:id w:val="-2102484826"/>
            <w:placeholder>
              <w:docPart w:val="D04380BF94A4420E9C8046D48FFC86CD"/>
            </w:placeholder>
            <w:showingPlcHdr/>
          </w:sdtPr>
          <w:sdtEndPr/>
          <w:sdtContent>
            <w:tc>
              <w:tcPr>
                <w:tcW w:w="1159" w:type="pct"/>
              </w:tcPr>
              <w:p w:rsidR="000E4757" w:rsidRPr="000E4757" w:rsidRDefault="000E4757" w:rsidP="000E4757">
                <w:r w:rsidRPr="000E4757">
                  <w:t>Click or tap here to enter text.</w:t>
                </w:r>
              </w:p>
            </w:tc>
          </w:sdtContent>
        </w:sdt>
        <w:sdt>
          <w:sdtPr>
            <w:id w:val="1754234628"/>
            <w:placeholder>
              <w:docPart w:val="15C0C83176F246A3B3759D2F94BC2CCF"/>
            </w:placeholder>
            <w:showingPlcHdr/>
          </w:sdtPr>
          <w:sdtEndPr/>
          <w:sdtContent>
            <w:tc>
              <w:tcPr>
                <w:tcW w:w="1671" w:type="pct"/>
              </w:tcPr>
              <w:p w:rsidR="000E4757" w:rsidRPr="000E4757" w:rsidRDefault="000E4757" w:rsidP="000E4757">
                <w:r w:rsidRPr="000E4757">
                  <w:t>Click or tap here to enter text.</w:t>
                </w:r>
              </w:p>
            </w:tc>
          </w:sdtContent>
        </w:sdt>
        <w:sdt>
          <w:sdtPr>
            <w:id w:val="1075253746"/>
            <w:placeholder>
              <w:docPart w:val="93FDC525DF534CAAB218EF378D810FCC"/>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rsidR="000E4757" w:rsidRPr="000E4757" w:rsidRDefault="000E4757" w:rsidP="000E4757">
                <w:r w:rsidRPr="000E4757">
                  <w:t>Click or tap to enter a date.</w:t>
                </w:r>
              </w:p>
            </w:tc>
          </w:sdtContent>
        </w:sdt>
        <w:sdt>
          <w:sdtPr>
            <w:id w:val="623039067"/>
            <w:placeholder>
              <w:docPart w:val="A6529D2B9154496B9E3A17F9D622B2C0"/>
            </w:placeholder>
            <w:showingPlcHdr/>
          </w:sdtPr>
          <w:sdtEndPr/>
          <w:sdtContent>
            <w:tc>
              <w:tcPr>
                <w:tcW w:w="990" w:type="pct"/>
              </w:tcPr>
              <w:p w:rsidR="000E4757" w:rsidRPr="000E4757" w:rsidRDefault="000E4757" w:rsidP="000E4757">
                <w:r w:rsidRPr="000E4757">
                  <w:t>Click or tap here to enter text.</w:t>
                </w:r>
              </w:p>
            </w:tc>
          </w:sdtContent>
        </w:sdt>
      </w:tr>
    </w:tbl>
    <w:p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rsidTr="00F96852">
        <w:trPr>
          <w:trHeight w:val="4044"/>
        </w:trPr>
        <w:tc>
          <w:tcPr>
            <w:tcW w:w="5000" w:type="pct"/>
          </w:tcPr>
          <w:p w:rsidR="000E4757" w:rsidRPr="000E4757" w:rsidRDefault="000E4757" w:rsidP="000E4757">
            <w:pPr>
              <w:rPr>
                <w:b/>
              </w:rPr>
            </w:pPr>
            <w:r w:rsidRPr="000E4757">
              <w:rPr>
                <w:b/>
              </w:rPr>
              <w:lastRenderedPageBreak/>
              <w:t>Please account for any gaps in employment below:</w:t>
            </w:r>
          </w:p>
          <w:p w:rsidR="000E4757" w:rsidRPr="000E4757" w:rsidRDefault="000E4757" w:rsidP="000E4757"/>
          <w:sdt>
            <w:sdtPr>
              <w:id w:val="-374702214"/>
              <w:placeholder>
                <w:docPart w:val="B6F5599E4FD64A71AFE9519736EBAF6B"/>
              </w:placeholder>
              <w:showingPlcHdr/>
            </w:sdtPr>
            <w:sdtEndPr/>
            <w:sdtContent>
              <w:p w:rsidR="000E4757" w:rsidRPr="000E4757" w:rsidRDefault="000E4757" w:rsidP="000E4757">
                <w:r w:rsidRPr="000E4757">
                  <w:t>Click or tap here to enter text.</w:t>
                </w:r>
              </w:p>
            </w:sdtContent>
          </w:sdt>
        </w:tc>
      </w:tr>
    </w:tbl>
    <w:p w:rsidR="000E4757" w:rsidRPr="000E4757" w:rsidRDefault="000E4757" w:rsidP="000E4757"/>
    <w:p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rsidTr="00F96852">
        <w:trPr>
          <w:trHeight w:val="397"/>
        </w:trPr>
        <w:tc>
          <w:tcPr>
            <w:tcW w:w="5000" w:type="pct"/>
            <w:gridSpan w:val="4"/>
            <w:shd w:val="clear" w:color="auto" w:fill="F2F2F2" w:themeFill="background1" w:themeFillShade="F2"/>
          </w:tcPr>
          <w:p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rsidTr="00F96852">
        <w:trPr>
          <w:trHeight w:val="383"/>
        </w:trPr>
        <w:tc>
          <w:tcPr>
            <w:tcW w:w="1454" w:type="pct"/>
          </w:tcPr>
          <w:p w:rsidR="000E4757" w:rsidRPr="000E4757" w:rsidRDefault="000E4757" w:rsidP="000E4757">
            <w:pPr>
              <w:rPr>
                <w:b/>
              </w:rPr>
            </w:pPr>
            <w:r w:rsidRPr="000E4757">
              <w:rPr>
                <w:b/>
              </w:rPr>
              <w:t>Name of provider</w:t>
            </w:r>
          </w:p>
        </w:tc>
        <w:tc>
          <w:tcPr>
            <w:tcW w:w="1822" w:type="pct"/>
          </w:tcPr>
          <w:p w:rsidR="000E4757" w:rsidRPr="000E4757" w:rsidRDefault="000E4757" w:rsidP="000E4757">
            <w:pPr>
              <w:rPr>
                <w:b/>
              </w:rPr>
            </w:pPr>
            <w:r w:rsidRPr="000E4757">
              <w:rPr>
                <w:b/>
              </w:rPr>
              <w:t>Course title and/or accreditation</w:t>
            </w:r>
          </w:p>
        </w:tc>
        <w:tc>
          <w:tcPr>
            <w:tcW w:w="875" w:type="pct"/>
          </w:tcPr>
          <w:p w:rsidR="000E4757" w:rsidRPr="000E4757" w:rsidRDefault="000E4757" w:rsidP="000E4757">
            <w:pPr>
              <w:rPr>
                <w:b/>
              </w:rPr>
            </w:pPr>
            <w:r w:rsidRPr="000E4757">
              <w:rPr>
                <w:b/>
              </w:rPr>
              <w:t>From (mm/yy)</w:t>
            </w:r>
          </w:p>
        </w:tc>
        <w:tc>
          <w:tcPr>
            <w:tcW w:w="849" w:type="pct"/>
          </w:tcPr>
          <w:p w:rsidR="000E4757" w:rsidRPr="000E4757" w:rsidRDefault="000E4757" w:rsidP="000E4757">
            <w:pPr>
              <w:rPr>
                <w:b/>
              </w:rPr>
            </w:pPr>
            <w:r w:rsidRPr="000E4757">
              <w:rPr>
                <w:b/>
              </w:rPr>
              <w:t>To (mm/yy)</w:t>
            </w:r>
          </w:p>
        </w:tc>
      </w:tr>
      <w:tr w:rsidR="000E4757" w:rsidRPr="000E4757" w:rsidTr="00F96852">
        <w:trPr>
          <w:trHeight w:val="850"/>
        </w:trPr>
        <w:sdt>
          <w:sdtPr>
            <w:id w:val="2006083522"/>
            <w:placeholder>
              <w:docPart w:val="511DF0F72ECF4969BA89F377B9E913D2"/>
            </w:placeholder>
            <w:showingPlcHdr/>
          </w:sdtPr>
          <w:sdtEndPr/>
          <w:sdtContent>
            <w:tc>
              <w:tcPr>
                <w:tcW w:w="1454" w:type="pct"/>
              </w:tcPr>
              <w:p w:rsidR="000E4757" w:rsidRDefault="000E4757" w:rsidP="000E4757">
                <w:r w:rsidRPr="000E4757">
                  <w:t>Click or tap here to enter text.</w:t>
                </w:r>
              </w:p>
            </w:tc>
          </w:sdtContent>
        </w:sdt>
        <w:sdt>
          <w:sdtPr>
            <w:id w:val="1505011789"/>
            <w:placeholder>
              <w:docPart w:val="EF650E37B178402B934BAACEAB547911"/>
            </w:placeholder>
            <w:showingPlcHdr/>
          </w:sdtPr>
          <w:sdtEndPr/>
          <w:sdtContent>
            <w:tc>
              <w:tcPr>
                <w:tcW w:w="1822" w:type="pct"/>
              </w:tcPr>
              <w:p w:rsidR="000E4757" w:rsidRDefault="000E4757" w:rsidP="000E4757">
                <w:r w:rsidRPr="000E4757">
                  <w:t>Click or tap here to enter text.</w:t>
                </w:r>
              </w:p>
            </w:tc>
          </w:sdtContent>
        </w:sdt>
        <w:sdt>
          <w:sdtPr>
            <w:id w:val="338735496"/>
            <w:placeholder>
              <w:docPart w:val="50EBCDF95A664EBE9AF968B8A021AA8F"/>
            </w:placeholder>
            <w:showingPlcHdr/>
            <w:date>
              <w:dateFormat w:val="MMMM yyyy"/>
              <w:lid w:val="en-GB"/>
              <w:storeMappedDataAs w:val="dateTime"/>
              <w:calendar w:val="gregorian"/>
            </w:date>
          </w:sdtPr>
          <w:sdtEndPr/>
          <w:sdtContent>
            <w:tc>
              <w:tcPr>
                <w:tcW w:w="875" w:type="pct"/>
              </w:tcPr>
              <w:p w:rsidR="000E4757" w:rsidRPr="000E4757" w:rsidRDefault="000E4757" w:rsidP="000E4757">
                <w:r w:rsidRPr="000E4757">
                  <w:t>Click or tap to enter a date.</w:t>
                </w:r>
              </w:p>
            </w:tc>
          </w:sdtContent>
        </w:sdt>
        <w:sdt>
          <w:sdtPr>
            <w:id w:val="-1090227577"/>
            <w:placeholder>
              <w:docPart w:val="101918D5CF4C4C04AB829D4DFC33CBB5"/>
            </w:placeholder>
            <w:showingPlcHdr/>
            <w:date>
              <w:dateFormat w:val="MMMM yyyy"/>
              <w:lid w:val="en-GB"/>
              <w:storeMappedDataAs w:val="dateTime"/>
              <w:calendar w:val="gregorian"/>
            </w:date>
          </w:sdtPr>
          <w:sdtEndPr/>
          <w:sdtContent>
            <w:tc>
              <w:tcPr>
                <w:tcW w:w="849" w:type="pct"/>
              </w:tcPr>
              <w:p w:rsidR="000E4757" w:rsidRPr="000E4757" w:rsidRDefault="000E4757" w:rsidP="000E4757">
                <w:r w:rsidRPr="000E4757">
                  <w:t>Click or tap to enter a date.</w:t>
                </w:r>
              </w:p>
            </w:tc>
          </w:sdtContent>
        </w:sdt>
      </w:tr>
      <w:tr w:rsidR="000E4757" w:rsidRPr="000E4757" w:rsidTr="00F96852">
        <w:trPr>
          <w:trHeight w:val="850"/>
        </w:trPr>
        <w:sdt>
          <w:sdtPr>
            <w:id w:val="914133772"/>
            <w:placeholder>
              <w:docPart w:val="D5296D1E30474BA28D2997DEE5714F17"/>
            </w:placeholder>
            <w:showingPlcHdr/>
          </w:sdtPr>
          <w:sdtEndPr/>
          <w:sdtContent>
            <w:tc>
              <w:tcPr>
                <w:tcW w:w="1454" w:type="pct"/>
              </w:tcPr>
              <w:p w:rsidR="000E4757" w:rsidRDefault="000E4757" w:rsidP="000E4757">
                <w:r w:rsidRPr="000E4757">
                  <w:t>Click or tap here to enter text.</w:t>
                </w:r>
              </w:p>
            </w:tc>
          </w:sdtContent>
        </w:sdt>
        <w:sdt>
          <w:sdtPr>
            <w:id w:val="1798717609"/>
            <w:placeholder>
              <w:docPart w:val="9B755CE61CA34A218584E7F2968BD023"/>
            </w:placeholder>
            <w:showingPlcHdr/>
          </w:sdtPr>
          <w:sdtEndPr/>
          <w:sdtContent>
            <w:tc>
              <w:tcPr>
                <w:tcW w:w="1822" w:type="pct"/>
              </w:tcPr>
              <w:p w:rsidR="000E4757" w:rsidRDefault="000E4757" w:rsidP="000E4757">
                <w:r w:rsidRPr="000E4757">
                  <w:t>Click or tap here to enter text.</w:t>
                </w:r>
              </w:p>
            </w:tc>
          </w:sdtContent>
        </w:sdt>
        <w:sdt>
          <w:sdtPr>
            <w:id w:val="887231367"/>
            <w:placeholder>
              <w:docPart w:val="665E02FD01FF407A89D446E75F76C21E"/>
            </w:placeholder>
            <w:showingPlcHdr/>
            <w:date>
              <w:dateFormat w:val="MMMM yyyy"/>
              <w:lid w:val="en-GB"/>
              <w:storeMappedDataAs w:val="dateTime"/>
              <w:calendar w:val="gregorian"/>
            </w:date>
          </w:sdtPr>
          <w:sdtEndPr/>
          <w:sdtContent>
            <w:tc>
              <w:tcPr>
                <w:tcW w:w="875" w:type="pct"/>
              </w:tcPr>
              <w:p w:rsidR="000E4757" w:rsidRPr="000E4757" w:rsidRDefault="000E4757" w:rsidP="000E4757">
                <w:r w:rsidRPr="000E4757">
                  <w:t>Click or tap to enter a date.</w:t>
                </w:r>
              </w:p>
            </w:tc>
          </w:sdtContent>
        </w:sdt>
        <w:sdt>
          <w:sdtPr>
            <w:id w:val="934098454"/>
            <w:placeholder>
              <w:docPart w:val="2011D8E049E3402CA2CC49337B743E16"/>
            </w:placeholder>
            <w:showingPlcHdr/>
            <w:date>
              <w:dateFormat w:val="MMMM yyyy"/>
              <w:lid w:val="en-GB"/>
              <w:storeMappedDataAs w:val="dateTime"/>
              <w:calendar w:val="gregorian"/>
            </w:date>
          </w:sdtPr>
          <w:sdtEndPr/>
          <w:sdtContent>
            <w:tc>
              <w:tcPr>
                <w:tcW w:w="849" w:type="pct"/>
              </w:tcPr>
              <w:p w:rsidR="000E4757" w:rsidRPr="000E4757" w:rsidRDefault="000E4757" w:rsidP="000E4757">
                <w:r w:rsidRPr="000E4757">
                  <w:t>Click or tap to enter a date.</w:t>
                </w:r>
              </w:p>
            </w:tc>
          </w:sdtContent>
        </w:sdt>
      </w:tr>
      <w:tr w:rsidR="000E4757" w:rsidRPr="000E4757" w:rsidTr="00F96852">
        <w:trPr>
          <w:trHeight w:val="850"/>
        </w:trPr>
        <w:sdt>
          <w:sdtPr>
            <w:id w:val="-706865236"/>
            <w:placeholder>
              <w:docPart w:val="1CE5154EA1C74F9E9A03109F5268AB44"/>
            </w:placeholder>
            <w:showingPlcHdr/>
          </w:sdtPr>
          <w:sdtEndPr/>
          <w:sdtContent>
            <w:tc>
              <w:tcPr>
                <w:tcW w:w="1454" w:type="pct"/>
              </w:tcPr>
              <w:p w:rsidR="000E4757" w:rsidRDefault="000E4757" w:rsidP="000E4757">
                <w:r w:rsidRPr="000E4757">
                  <w:t>Click or tap here to enter text.</w:t>
                </w:r>
              </w:p>
            </w:tc>
          </w:sdtContent>
        </w:sdt>
        <w:sdt>
          <w:sdtPr>
            <w:id w:val="940109178"/>
            <w:placeholder>
              <w:docPart w:val="C0117585E2FB4A9FA086EC3EF89F11E9"/>
            </w:placeholder>
            <w:showingPlcHdr/>
          </w:sdtPr>
          <w:sdtEndPr/>
          <w:sdtContent>
            <w:tc>
              <w:tcPr>
                <w:tcW w:w="1822" w:type="pct"/>
              </w:tcPr>
              <w:p w:rsidR="000E4757" w:rsidRDefault="000E4757" w:rsidP="000E4757">
                <w:r w:rsidRPr="000E4757">
                  <w:t>Click or tap here to enter text.</w:t>
                </w:r>
              </w:p>
            </w:tc>
          </w:sdtContent>
        </w:sdt>
        <w:sdt>
          <w:sdtPr>
            <w:id w:val="-1701548341"/>
            <w:placeholder>
              <w:docPart w:val="92E80DD919BF4BAFB029C7F10320E9B3"/>
            </w:placeholder>
            <w:showingPlcHdr/>
            <w:date>
              <w:dateFormat w:val="MMMM yyyy"/>
              <w:lid w:val="en-GB"/>
              <w:storeMappedDataAs w:val="dateTime"/>
              <w:calendar w:val="gregorian"/>
            </w:date>
          </w:sdtPr>
          <w:sdtEndPr/>
          <w:sdtContent>
            <w:tc>
              <w:tcPr>
                <w:tcW w:w="875" w:type="pct"/>
              </w:tcPr>
              <w:p w:rsidR="000E4757" w:rsidRPr="000E4757" w:rsidRDefault="000E4757" w:rsidP="000E4757">
                <w:r w:rsidRPr="000E4757">
                  <w:t>Click or tap to enter a date.</w:t>
                </w:r>
              </w:p>
            </w:tc>
          </w:sdtContent>
        </w:sdt>
        <w:sdt>
          <w:sdtPr>
            <w:id w:val="-1726130328"/>
            <w:placeholder>
              <w:docPart w:val="E7A0BB236B6742F68E8AEBB15838450B"/>
            </w:placeholder>
            <w:showingPlcHdr/>
            <w:date>
              <w:dateFormat w:val="MMMM yyyy"/>
              <w:lid w:val="en-GB"/>
              <w:storeMappedDataAs w:val="dateTime"/>
              <w:calendar w:val="gregorian"/>
            </w:date>
          </w:sdtPr>
          <w:sdtEndPr/>
          <w:sdtContent>
            <w:tc>
              <w:tcPr>
                <w:tcW w:w="849" w:type="pct"/>
              </w:tcPr>
              <w:p w:rsidR="000E4757" w:rsidRPr="000E4757" w:rsidRDefault="000E4757" w:rsidP="000E4757">
                <w:r w:rsidRPr="000E4757">
                  <w:t>Click or tap to enter a date.</w:t>
                </w:r>
              </w:p>
            </w:tc>
          </w:sdtContent>
        </w:sdt>
      </w:tr>
      <w:tr w:rsidR="000E4757" w:rsidRPr="000E4757" w:rsidTr="00F96852">
        <w:trPr>
          <w:trHeight w:val="850"/>
        </w:trPr>
        <w:sdt>
          <w:sdtPr>
            <w:id w:val="336964558"/>
            <w:placeholder>
              <w:docPart w:val="0289E462D9584271BCA3F2A3B0C40F5A"/>
            </w:placeholder>
            <w:showingPlcHdr/>
          </w:sdtPr>
          <w:sdtEndPr/>
          <w:sdtContent>
            <w:tc>
              <w:tcPr>
                <w:tcW w:w="1454" w:type="pct"/>
              </w:tcPr>
              <w:p w:rsidR="000E4757" w:rsidRDefault="000E4757" w:rsidP="000E4757">
                <w:r w:rsidRPr="000E4757">
                  <w:t>Click or tap here to enter text.</w:t>
                </w:r>
              </w:p>
            </w:tc>
          </w:sdtContent>
        </w:sdt>
        <w:sdt>
          <w:sdtPr>
            <w:id w:val="-950941401"/>
            <w:placeholder>
              <w:docPart w:val="C9DE7FA192D0421CBB1E80F49BFF46FE"/>
            </w:placeholder>
            <w:showingPlcHdr/>
          </w:sdtPr>
          <w:sdtEndPr/>
          <w:sdtContent>
            <w:tc>
              <w:tcPr>
                <w:tcW w:w="1822" w:type="pct"/>
              </w:tcPr>
              <w:p w:rsidR="000E4757" w:rsidRDefault="000E4757" w:rsidP="000E4757">
                <w:r w:rsidRPr="000E4757">
                  <w:t>Click or tap here to enter text.</w:t>
                </w:r>
              </w:p>
            </w:tc>
          </w:sdtContent>
        </w:sdt>
        <w:sdt>
          <w:sdtPr>
            <w:id w:val="751165504"/>
            <w:placeholder>
              <w:docPart w:val="A1ECA4C75E4B433ABD836AF42B803C3F"/>
            </w:placeholder>
            <w:showingPlcHdr/>
            <w:date>
              <w:dateFormat w:val="MMMM yyyy"/>
              <w:lid w:val="en-GB"/>
              <w:storeMappedDataAs w:val="dateTime"/>
              <w:calendar w:val="gregorian"/>
            </w:date>
          </w:sdtPr>
          <w:sdtEndPr/>
          <w:sdtContent>
            <w:tc>
              <w:tcPr>
                <w:tcW w:w="875" w:type="pct"/>
              </w:tcPr>
              <w:p w:rsidR="000E4757" w:rsidRPr="000E4757" w:rsidRDefault="000E4757" w:rsidP="000E4757">
                <w:r w:rsidRPr="000E4757">
                  <w:t>Click or tap to enter a date.</w:t>
                </w:r>
              </w:p>
            </w:tc>
          </w:sdtContent>
        </w:sdt>
        <w:sdt>
          <w:sdtPr>
            <w:id w:val="852308149"/>
            <w:placeholder>
              <w:docPart w:val="E6BF8B6DDD0048949534C556E665D79C"/>
            </w:placeholder>
            <w:showingPlcHdr/>
            <w:date>
              <w:dateFormat w:val="MMMM yyyy"/>
              <w:lid w:val="en-GB"/>
              <w:storeMappedDataAs w:val="dateTime"/>
              <w:calendar w:val="gregorian"/>
            </w:date>
          </w:sdtPr>
          <w:sdtEndPr/>
          <w:sdtContent>
            <w:tc>
              <w:tcPr>
                <w:tcW w:w="849" w:type="pct"/>
              </w:tcPr>
              <w:p w:rsidR="000E4757" w:rsidRPr="000E4757" w:rsidRDefault="000E4757" w:rsidP="000E4757">
                <w:r w:rsidRPr="000E4757">
                  <w:t>Click or tap to enter a date.</w:t>
                </w:r>
              </w:p>
            </w:tc>
          </w:sdtContent>
        </w:sdt>
      </w:tr>
      <w:tr w:rsidR="000E4757" w:rsidRPr="000E4757" w:rsidTr="00F96852">
        <w:trPr>
          <w:trHeight w:val="850"/>
        </w:trPr>
        <w:sdt>
          <w:sdtPr>
            <w:id w:val="-1100256286"/>
            <w:placeholder>
              <w:docPart w:val="C2056AA1874D4BBDA9EAE23E18F05A5C"/>
            </w:placeholder>
            <w:showingPlcHdr/>
          </w:sdtPr>
          <w:sdtEndPr/>
          <w:sdtContent>
            <w:tc>
              <w:tcPr>
                <w:tcW w:w="1454" w:type="pct"/>
              </w:tcPr>
              <w:p w:rsidR="000E4757" w:rsidRDefault="000E4757" w:rsidP="000E4757">
                <w:r w:rsidRPr="000E4757">
                  <w:t>Click or tap here to enter text.</w:t>
                </w:r>
              </w:p>
            </w:tc>
          </w:sdtContent>
        </w:sdt>
        <w:sdt>
          <w:sdtPr>
            <w:id w:val="1357697392"/>
            <w:placeholder>
              <w:docPart w:val="571A3071315E4C6BB177A3572D1B5A73"/>
            </w:placeholder>
            <w:showingPlcHdr/>
          </w:sdtPr>
          <w:sdtEndPr/>
          <w:sdtContent>
            <w:tc>
              <w:tcPr>
                <w:tcW w:w="1822" w:type="pct"/>
              </w:tcPr>
              <w:p w:rsidR="000E4757" w:rsidRDefault="000E4757" w:rsidP="000E4757">
                <w:r w:rsidRPr="000E4757">
                  <w:t>Click or tap here to enter text.</w:t>
                </w:r>
              </w:p>
            </w:tc>
          </w:sdtContent>
        </w:sdt>
        <w:sdt>
          <w:sdtPr>
            <w:id w:val="-1103486230"/>
            <w:placeholder>
              <w:docPart w:val="48FB27529E5C45D1B359116C9139DDFD"/>
            </w:placeholder>
            <w:showingPlcHdr/>
            <w:date>
              <w:dateFormat w:val="MMMM yyyy"/>
              <w:lid w:val="en-GB"/>
              <w:storeMappedDataAs w:val="dateTime"/>
              <w:calendar w:val="gregorian"/>
            </w:date>
          </w:sdtPr>
          <w:sdtEndPr/>
          <w:sdtContent>
            <w:tc>
              <w:tcPr>
                <w:tcW w:w="875" w:type="pct"/>
              </w:tcPr>
              <w:p w:rsidR="000E4757" w:rsidRPr="000E4757" w:rsidRDefault="000E4757" w:rsidP="000E4757">
                <w:r w:rsidRPr="000E4757">
                  <w:t>Click or tap to enter a date.</w:t>
                </w:r>
              </w:p>
            </w:tc>
          </w:sdtContent>
        </w:sdt>
        <w:sdt>
          <w:sdtPr>
            <w:id w:val="292945428"/>
            <w:placeholder>
              <w:docPart w:val="A184272DC49C4C14859D4DEED18712F5"/>
            </w:placeholder>
            <w:showingPlcHdr/>
            <w:date>
              <w:dateFormat w:val="MMMM yyyy"/>
              <w:lid w:val="en-GB"/>
              <w:storeMappedDataAs w:val="dateTime"/>
              <w:calendar w:val="gregorian"/>
            </w:date>
          </w:sdtPr>
          <w:sdtEndPr/>
          <w:sdtContent>
            <w:tc>
              <w:tcPr>
                <w:tcW w:w="849" w:type="pct"/>
              </w:tcPr>
              <w:p w:rsidR="000E4757" w:rsidRPr="000E4757" w:rsidRDefault="000E4757" w:rsidP="000E4757">
                <w:r w:rsidRPr="000E4757">
                  <w:t>Click or tap to enter a date.</w:t>
                </w:r>
              </w:p>
            </w:tc>
          </w:sdtContent>
        </w:sdt>
      </w:tr>
    </w:tbl>
    <w:p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rsidTr="00F96852">
        <w:trPr>
          <w:trHeight w:val="397"/>
        </w:trPr>
        <w:tc>
          <w:tcPr>
            <w:tcW w:w="9730" w:type="dxa"/>
            <w:gridSpan w:val="4"/>
            <w:shd w:val="clear" w:color="auto" w:fill="F2F2F2" w:themeFill="background1" w:themeFillShade="F2"/>
          </w:tcPr>
          <w:p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rsidTr="00F96852">
        <w:tc>
          <w:tcPr>
            <w:tcW w:w="3397" w:type="dxa"/>
          </w:tcPr>
          <w:p w:rsidR="000E4757" w:rsidRPr="000E4757" w:rsidRDefault="000E4757" w:rsidP="000E4757">
            <w:pPr>
              <w:rPr>
                <w:b/>
              </w:rPr>
            </w:pPr>
            <w:r w:rsidRPr="000E4757">
              <w:rPr>
                <w:b/>
              </w:rPr>
              <w:t>Institution</w:t>
            </w:r>
          </w:p>
        </w:tc>
        <w:tc>
          <w:tcPr>
            <w:tcW w:w="1985" w:type="dxa"/>
          </w:tcPr>
          <w:p w:rsidR="000E4757" w:rsidRPr="000E4757" w:rsidRDefault="000E4757" w:rsidP="000E4757">
            <w:pPr>
              <w:rPr>
                <w:b/>
              </w:rPr>
            </w:pPr>
            <w:r w:rsidRPr="000E4757">
              <w:rPr>
                <w:b/>
              </w:rPr>
              <w:t>From (mm/yy)</w:t>
            </w:r>
          </w:p>
        </w:tc>
        <w:tc>
          <w:tcPr>
            <w:tcW w:w="1915" w:type="dxa"/>
          </w:tcPr>
          <w:p w:rsidR="000E4757" w:rsidRPr="000E4757" w:rsidRDefault="000E4757" w:rsidP="000E4757">
            <w:pPr>
              <w:rPr>
                <w:b/>
              </w:rPr>
            </w:pPr>
            <w:r w:rsidRPr="000E4757">
              <w:rPr>
                <w:b/>
              </w:rPr>
              <w:t>To (mm/yy)</w:t>
            </w:r>
          </w:p>
        </w:tc>
        <w:tc>
          <w:tcPr>
            <w:tcW w:w="2433" w:type="dxa"/>
          </w:tcPr>
          <w:p w:rsidR="000E4757" w:rsidRPr="000E4757" w:rsidRDefault="000E4757" w:rsidP="000E4757">
            <w:pPr>
              <w:rPr>
                <w:b/>
              </w:rPr>
            </w:pPr>
            <w:r w:rsidRPr="000E4757">
              <w:rPr>
                <w:b/>
              </w:rPr>
              <w:t>Qualification attained/subject including grades</w:t>
            </w:r>
          </w:p>
        </w:tc>
      </w:tr>
      <w:tr w:rsidR="000E4757" w:rsidRPr="000E4757" w:rsidTr="00F96852">
        <w:trPr>
          <w:trHeight w:val="850"/>
        </w:trPr>
        <w:sdt>
          <w:sdtPr>
            <w:id w:val="-1648433689"/>
            <w:placeholder>
              <w:docPart w:val="84A29963F8A34B5BBD5B81AB202800AB"/>
            </w:placeholder>
            <w:showingPlcHdr/>
          </w:sdtPr>
          <w:sdtEndPr/>
          <w:sdtContent>
            <w:tc>
              <w:tcPr>
                <w:tcW w:w="3397" w:type="dxa"/>
              </w:tcPr>
              <w:p w:rsidR="000E4757" w:rsidRDefault="000E4757" w:rsidP="000E4757">
                <w:r w:rsidRPr="000E4757">
                  <w:t>Click or tap here to enter text.</w:t>
                </w:r>
              </w:p>
            </w:tc>
          </w:sdtContent>
        </w:sdt>
        <w:sdt>
          <w:sdtPr>
            <w:id w:val="-884248283"/>
            <w:placeholder>
              <w:docPart w:val="A7CDB0DCE747455C8ADDEAF44EE6BE04"/>
            </w:placeholder>
            <w:showingPlcHdr/>
            <w:date>
              <w:dateFormat w:val="MMMM yyyy"/>
              <w:lid w:val="en-GB"/>
              <w:storeMappedDataAs w:val="dateTime"/>
              <w:calendar w:val="gregorian"/>
            </w:date>
          </w:sdtPr>
          <w:sdtEndPr/>
          <w:sdtContent>
            <w:tc>
              <w:tcPr>
                <w:tcW w:w="1985" w:type="dxa"/>
              </w:tcPr>
              <w:p w:rsidR="000E4757" w:rsidRPr="000E4757" w:rsidRDefault="000E4757" w:rsidP="000E4757">
                <w:r w:rsidRPr="000E4757">
                  <w:t>Click or tap to enter a date.</w:t>
                </w:r>
              </w:p>
            </w:tc>
          </w:sdtContent>
        </w:sdt>
        <w:sdt>
          <w:sdtPr>
            <w:id w:val="-1209720895"/>
            <w:placeholder>
              <w:docPart w:val="D363514538E2422985E3D9807DA4169A"/>
            </w:placeholder>
            <w:showingPlcHdr/>
            <w:date>
              <w:dateFormat w:val="MMMM yyyy"/>
              <w:lid w:val="en-GB"/>
              <w:storeMappedDataAs w:val="dateTime"/>
              <w:calendar w:val="gregorian"/>
            </w:date>
          </w:sdtPr>
          <w:sdtEndPr/>
          <w:sdtContent>
            <w:tc>
              <w:tcPr>
                <w:tcW w:w="1915" w:type="dxa"/>
              </w:tcPr>
              <w:p w:rsidR="000E4757" w:rsidRPr="000E4757" w:rsidRDefault="000E4757" w:rsidP="000E4757">
                <w:r w:rsidRPr="000E4757">
                  <w:t>Click or tap to enter a date.</w:t>
                </w:r>
              </w:p>
            </w:tc>
          </w:sdtContent>
        </w:sdt>
        <w:sdt>
          <w:sdtPr>
            <w:id w:val="503713574"/>
            <w:placeholder>
              <w:docPart w:val="094661AF6273415993081E7F48D8ADC3"/>
            </w:placeholder>
            <w:showingPlcHdr/>
          </w:sdtPr>
          <w:sdtEndPr/>
          <w:sdtContent>
            <w:tc>
              <w:tcPr>
                <w:tcW w:w="2433" w:type="dxa"/>
              </w:tcPr>
              <w:p w:rsidR="000E4757" w:rsidRDefault="000E4757" w:rsidP="000E4757">
                <w:r w:rsidRPr="000E4757">
                  <w:t>Click or tap here to enter text.</w:t>
                </w:r>
              </w:p>
            </w:tc>
          </w:sdtContent>
        </w:sdt>
      </w:tr>
      <w:tr w:rsidR="000E4757" w:rsidRPr="000E4757" w:rsidTr="00F96852">
        <w:trPr>
          <w:trHeight w:val="850"/>
        </w:trPr>
        <w:sdt>
          <w:sdtPr>
            <w:id w:val="-1960184341"/>
            <w:placeholder>
              <w:docPart w:val="3243FC6C90DA4E959D97953AF737635D"/>
            </w:placeholder>
            <w:showingPlcHdr/>
          </w:sdtPr>
          <w:sdtEndPr/>
          <w:sdtContent>
            <w:tc>
              <w:tcPr>
                <w:tcW w:w="3397" w:type="dxa"/>
              </w:tcPr>
              <w:p w:rsidR="000E4757" w:rsidRDefault="000E4757" w:rsidP="000E4757">
                <w:r w:rsidRPr="000E4757">
                  <w:t>Click or tap here to enter text.</w:t>
                </w:r>
              </w:p>
            </w:tc>
          </w:sdtContent>
        </w:sdt>
        <w:sdt>
          <w:sdtPr>
            <w:id w:val="-1710716427"/>
            <w:placeholder>
              <w:docPart w:val="3CE6D6705A1741268823BE7A6A86D5C2"/>
            </w:placeholder>
            <w:showingPlcHdr/>
            <w:date>
              <w:dateFormat w:val="MMMM yyyy"/>
              <w:lid w:val="en-GB"/>
              <w:storeMappedDataAs w:val="dateTime"/>
              <w:calendar w:val="gregorian"/>
            </w:date>
          </w:sdtPr>
          <w:sdtEndPr/>
          <w:sdtContent>
            <w:tc>
              <w:tcPr>
                <w:tcW w:w="1985" w:type="dxa"/>
              </w:tcPr>
              <w:p w:rsidR="000E4757" w:rsidRPr="000E4757" w:rsidRDefault="000E4757" w:rsidP="000E4757">
                <w:r w:rsidRPr="000E4757">
                  <w:t>Click or tap to enter a date.</w:t>
                </w:r>
              </w:p>
            </w:tc>
          </w:sdtContent>
        </w:sdt>
        <w:sdt>
          <w:sdtPr>
            <w:id w:val="207695258"/>
            <w:placeholder>
              <w:docPart w:val="BFAA72EFE23447CAAD7E6945D4D7EEDA"/>
            </w:placeholder>
            <w:showingPlcHdr/>
            <w:date>
              <w:dateFormat w:val="MMMM yyyy"/>
              <w:lid w:val="en-GB"/>
              <w:storeMappedDataAs w:val="dateTime"/>
              <w:calendar w:val="gregorian"/>
            </w:date>
          </w:sdtPr>
          <w:sdtEndPr/>
          <w:sdtContent>
            <w:tc>
              <w:tcPr>
                <w:tcW w:w="1915" w:type="dxa"/>
              </w:tcPr>
              <w:p w:rsidR="000E4757" w:rsidRPr="000E4757" w:rsidRDefault="000E4757" w:rsidP="000E4757">
                <w:r w:rsidRPr="000E4757">
                  <w:t>Click or tap to enter a date.</w:t>
                </w:r>
              </w:p>
            </w:tc>
          </w:sdtContent>
        </w:sdt>
        <w:sdt>
          <w:sdtPr>
            <w:id w:val="1320161391"/>
            <w:placeholder>
              <w:docPart w:val="EA07547EB1704B6E8E7ACBD2CC3FF032"/>
            </w:placeholder>
            <w:showingPlcHdr/>
          </w:sdtPr>
          <w:sdtEndPr/>
          <w:sdtContent>
            <w:tc>
              <w:tcPr>
                <w:tcW w:w="2433" w:type="dxa"/>
              </w:tcPr>
              <w:p w:rsidR="000E4757" w:rsidRDefault="000E4757" w:rsidP="000E4757">
                <w:r w:rsidRPr="000E4757">
                  <w:t>Click or tap here to enter text.</w:t>
                </w:r>
              </w:p>
            </w:tc>
          </w:sdtContent>
        </w:sdt>
      </w:tr>
      <w:tr w:rsidR="000E4757" w:rsidRPr="000E4757" w:rsidTr="00F96852">
        <w:trPr>
          <w:trHeight w:val="850"/>
        </w:trPr>
        <w:sdt>
          <w:sdtPr>
            <w:id w:val="2017343500"/>
            <w:placeholder>
              <w:docPart w:val="13EBC3F09D704A5AAA1EAC822F5AF056"/>
            </w:placeholder>
            <w:showingPlcHdr/>
          </w:sdtPr>
          <w:sdtEndPr/>
          <w:sdtContent>
            <w:tc>
              <w:tcPr>
                <w:tcW w:w="3397" w:type="dxa"/>
              </w:tcPr>
              <w:p w:rsidR="000E4757" w:rsidRDefault="000E4757" w:rsidP="000E4757">
                <w:r w:rsidRPr="000E4757">
                  <w:t>Click or tap here to enter text.</w:t>
                </w:r>
              </w:p>
            </w:tc>
          </w:sdtContent>
        </w:sdt>
        <w:sdt>
          <w:sdtPr>
            <w:id w:val="463700024"/>
            <w:placeholder>
              <w:docPart w:val="243BB171CC7B445F90C53D6B9BFD1063"/>
            </w:placeholder>
            <w:showingPlcHdr/>
            <w:date>
              <w:dateFormat w:val="MMMM yyyy"/>
              <w:lid w:val="en-GB"/>
              <w:storeMappedDataAs w:val="dateTime"/>
              <w:calendar w:val="gregorian"/>
            </w:date>
          </w:sdtPr>
          <w:sdtEndPr/>
          <w:sdtContent>
            <w:tc>
              <w:tcPr>
                <w:tcW w:w="1985" w:type="dxa"/>
              </w:tcPr>
              <w:p w:rsidR="000E4757" w:rsidRPr="000E4757" w:rsidRDefault="000E4757" w:rsidP="000E4757">
                <w:r w:rsidRPr="000E4757">
                  <w:t>Click or tap to enter a date.</w:t>
                </w:r>
              </w:p>
            </w:tc>
          </w:sdtContent>
        </w:sdt>
        <w:sdt>
          <w:sdtPr>
            <w:id w:val="1897852956"/>
            <w:placeholder>
              <w:docPart w:val="C4F1F3979A044042A399968F4F476E88"/>
            </w:placeholder>
            <w:showingPlcHdr/>
            <w:date>
              <w:dateFormat w:val="MMMM yyyy"/>
              <w:lid w:val="en-GB"/>
              <w:storeMappedDataAs w:val="dateTime"/>
              <w:calendar w:val="gregorian"/>
            </w:date>
          </w:sdtPr>
          <w:sdtEndPr/>
          <w:sdtContent>
            <w:tc>
              <w:tcPr>
                <w:tcW w:w="1915" w:type="dxa"/>
              </w:tcPr>
              <w:p w:rsidR="000E4757" w:rsidRPr="000E4757" w:rsidRDefault="000E4757" w:rsidP="000E4757">
                <w:r w:rsidRPr="000E4757">
                  <w:t>Click or tap to enter a date.</w:t>
                </w:r>
              </w:p>
            </w:tc>
          </w:sdtContent>
        </w:sdt>
        <w:sdt>
          <w:sdtPr>
            <w:id w:val="-854651223"/>
            <w:placeholder>
              <w:docPart w:val="22C20AE9C9EE44659CC3BCE755D35C68"/>
            </w:placeholder>
            <w:showingPlcHdr/>
          </w:sdtPr>
          <w:sdtEndPr/>
          <w:sdtContent>
            <w:tc>
              <w:tcPr>
                <w:tcW w:w="2433" w:type="dxa"/>
              </w:tcPr>
              <w:p w:rsidR="000E4757" w:rsidRDefault="000E4757" w:rsidP="000E4757">
                <w:r w:rsidRPr="000E4757">
                  <w:t>Click or tap here to enter text.</w:t>
                </w:r>
              </w:p>
            </w:tc>
          </w:sdtContent>
        </w:sdt>
      </w:tr>
      <w:tr w:rsidR="000E4757" w:rsidRPr="000E4757" w:rsidTr="00F96852">
        <w:trPr>
          <w:trHeight w:val="850"/>
        </w:trPr>
        <w:sdt>
          <w:sdtPr>
            <w:id w:val="413976325"/>
            <w:placeholder>
              <w:docPart w:val="33FB865D755D444C8D2982F29ADA1E8E"/>
            </w:placeholder>
            <w:showingPlcHdr/>
          </w:sdtPr>
          <w:sdtEndPr/>
          <w:sdtContent>
            <w:tc>
              <w:tcPr>
                <w:tcW w:w="3397" w:type="dxa"/>
              </w:tcPr>
              <w:p w:rsidR="000E4757" w:rsidRDefault="000E4757" w:rsidP="000E4757">
                <w:r w:rsidRPr="000E4757">
                  <w:t>Click or tap here to enter text.</w:t>
                </w:r>
              </w:p>
            </w:tc>
          </w:sdtContent>
        </w:sdt>
        <w:sdt>
          <w:sdtPr>
            <w:id w:val="-47303246"/>
            <w:placeholder>
              <w:docPart w:val="64F1281020B9421DB897A30AF15ECB44"/>
            </w:placeholder>
            <w:showingPlcHdr/>
            <w:date>
              <w:dateFormat w:val="MMMM yyyy"/>
              <w:lid w:val="en-GB"/>
              <w:storeMappedDataAs w:val="dateTime"/>
              <w:calendar w:val="gregorian"/>
            </w:date>
          </w:sdtPr>
          <w:sdtEndPr/>
          <w:sdtContent>
            <w:tc>
              <w:tcPr>
                <w:tcW w:w="1985" w:type="dxa"/>
              </w:tcPr>
              <w:p w:rsidR="000E4757" w:rsidRPr="000E4757" w:rsidRDefault="000E4757" w:rsidP="000E4757">
                <w:r w:rsidRPr="000E4757">
                  <w:t>Click or tap to enter a date.</w:t>
                </w:r>
              </w:p>
            </w:tc>
          </w:sdtContent>
        </w:sdt>
        <w:sdt>
          <w:sdtPr>
            <w:id w:val="891241171"/>
            <w:placeholder>
              <w:docPart w:val="7E381EAC7F5646B1906C703F7121CEE8"/>
            </w:placeholder>
            <w:showingPlcHdr/>
            <w:date>
              <w:dateFormat w:val="MMMM yyyy"/>
              <w:lid w:val="en-GB"/>
              <w:storeMappedDataAs w:val="dateTime"/>
              <w:calendar w:val="gregorian"/>
            </w:date>
          </w:sdtPr>
          <w:sdtEndPr/>
          <w:sdtContent>
            <w:tc>
              <w:tcPr>
                <w:tcW w:w="1915" w:type="dxa"/>
              </w:tcPr>
              <w:p w:rsidR="000E4757" w:rsidRPr="000E4757" w:rsidRDefault="000E4757" w:rsidP="000E4757">
                <w:r w:rsidRPr="000E4757">
                  <w:t>Click or tap to enter a date.</w:t>
                </w:r>
              </w:p>
            </w:tc>
          </w:sdtContent>
        </w:sdt>
        <w:sdt>
          <w:sdtPr>
            <w:id w:val="-1598399909"/>
            <w:placeholder>
              <w:docPart w:val="A68564C5D77C407783609974199D2504"/>
            </w:placeholder>
            <w:showingPlcHdr/>
          </w:sdtPr>
          <w:sdtEndPr/>
          <w:sdtContent>
            <w:tc>
              <w:tcPr>
                <w:tcW w:w="2433" w:type="dxa"/>
              </w:tcPr>
              <w:p w:rsidR="000E4757" w:rsidRDefault="000E4757" w:rsidP="000E4757">
                <w:r w:rsidRPr="000E4757">
                  <w:t>Click or tap here to enter text.</w:t>
                </w:r>
              </w:p>
            </w:tc>
          </w:sdtContent>
        </w:sdt>
      </w:tr>
      <w:tr w:rsidR="000E4757" w:rsidRPr="000E4757" w:rsidTr="00F96852">
        <w:trPr>
          <w:trHeight w:val="397"/>
        </w:trPr>
        <w:tc>
          <w:tcPr>
            <w:tcW w:w="9730" w:type="dxa"/>
            <w:gridSpan w:val="4"/>
            <w:shd w:val="clear" w:color="auto" w:fill="F2F2F2" w:themeFill="background1" w:themeFillShade="F2"/>
          </w:tcPr>
          <w:p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rsidR="000E4757" w:rsidRPr="000E4757" w:rsidRDefault="00F96852" w:rsidP="000E4757">
                    <w:r w:rsidRPr="000E4757">
                      <w:t>Click or tap here to enter text.</w:t>
                    </w:r>
                  </w:p>
                </w:tc>
              </w:sdtContent>
            </w:sdt>
          </w:sdtContent>
        </w:sdt>
      </w:tr>
    </w:tbl>
    <w:p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rsidTr="00F96852">
        <w:trPr>
          <w:trHeight w:val="397"/>
        </w:trPr>
        <w:tc>
          <w:tcPr>
            <w:tcW w:w="5000" w:type="pct"/>
            <w:gridSpan w:val="7"/>
            <w:shd w:val="clear" w:color="auto" w:fill="F2F2F2" w:themeFill="background1" w:themeFillShade="F2"/>
          </w:tcPr>
          <w:p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rsidTr="00F96852">
        <w:trPr>
          <w:trHeight w:val="297"/>
        </w:trPr>
        <w:tc>
          <w:tcPr>
            <w:tcW w:w="5000" w:type="pct"/>
            <w:gridSpan w:val="7"/>
            <w:shd w:val="clear" w:color="auto" w:fill="D9D9D9" w:themeFill="background1" w:themeFillShade="D9"/>
          </w:tcPr>
          <w:p w:rsidR="000E4757" w:rsidRPr="000E4757" w:rsidRDefault="000E4757" w:rsidP="000E4757">
            <w:pPr>
              <w:rPr>
                <w:b/>
              </w:rPr>
            </w:pPr>
            <w:r w:rsidRPr="000E4757">
              <w:rPr>
                <w:b/>
              </w:rPr>
              <w:t>Referee 1</w:t>
            </w:r>
          </w:p>
        </w:tc>
      </w:tr>
      <w:tr w:rsidR="00F96852" w:rsidRPr="000E4757" w:rsidTr="00F96852">
        <w:trPr>
          <w:trHeight w:val="445"/>
        </w:trPr>
        <w:tc>
          <w:tcPr>
            <w:tcW w:w="807" w:type="pct"/>
            <w:vAlign w:val="center"/>
          </w:tcPr>
          <w:p w:rsidR="00F96852" w:rsidRPr="000E4757" w:rsidRDefault="00F96852" w:rsidP="00F96852">
            <w:pPr>
              <w:rPr>
                <w:b/>
              </w:rPr>
            </w:pPr>
            <w:r w:rsidRPr="000E4757">
              <w:rPr>
                <w:b/>
              </w:rPr>
              <w:t>Name</w:t>
            </w:r>
          </w:p>
        </w:tc>
        <w:sdt>
          <w:sdtPr>
            <w:id w:val="928324249"/>
            <w:placeholder>
              <w:docPart w:val="5FA7510CBFA945A99256E817F4ECE8C9"/>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438"/>
        </w:trPr>
        <w:tc>
          <w:tcPr>
            <w:tcW w:w="807" w:type="pct"/>
            <w:vAlign w:val="center"/>
          </w:tcPr>
          <w:p w:rsidR="00F96852" w:rsidRPr="000E4757" w:rsidRDefault="00F96852" w:rsidP="00F96852">
            <w:pPr>
              <w:rPr>
                <w:b/>
              </w:rPr>
            </w:pPr>
            <w:r w:rsidRPr="000E4757">
              <w:rPr>
                <w:b/>
              </w:rPr>
              <w:t>Position/</w:t>
            </w:r>
            <w:r w:rsidRPr="000E4757">
              <w:rPr>
                <w:b/>
              </w:rPr>
              <w:br/>
              <w:t>job title</w:t>
            </w:r>
          </w:p>
        </w:tc>
        <w:sdt>
          <w:sdtPr>
            <w:id w:val="172926898"/>
            <w:placeholder>
              <w:docPart w:val="34246B2D46714AE69C10B656F07FC474"/>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376"/>
        </w:trPr>
        <w:tc>
          <w:tcPr>
            <w:tcW w:w="807" w:type="pct"/>
            <w:vAlign w:val="center"/>
          </w:tcPr>
          <w:p w:rsidR="00F96852" w:rsidRPr="000E4757" w:rsidRDefault="00F96852" w:rsidP="00F96852">
            <w:pPr>
              <w:rPr>
                <w:b/>
              </w:rPr>
            </w:pPr>
            <w:r w:rsidRPr="000E4757">
              <w:rPr>
                <w:b/>
              </w:rPr>
              <w:t>Organisation</w:t>
            </w:r>
          </w:p>
        </w:tc>
        <w:sdt>
          <w:sdtPr>
            <w:id w:val="-1673875861"/>
            <w:placeholder>
              <w:docPart w:val="5AFABCD944D84C2699451B349773DDF2"/>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596"/>
        </w:trPr>
        <w:tc>
          <w:tcPr>
            <w:tcW w:w="807" w:type="pct"/>
            <w:vAlign w:val="center"/>
          </w:tcPr>
          <w:p w:rsidR="00F96852" w:rsidRPr="000E4757" w:rsidRDefault="00F96852" w:rsidP="00F96852">
            <w:pPr>
              <w:rPr>
                <w:b/>
              </w:rPr>
            </w:pPr>
            <w:r w:rsidRPr="000E4757">
              <w:rPr>
                <w:b/>
              </w:rPr>
              <w:t>Relationship to you</w:t>
            </w:r>
          </w:p>
        </w:tc>
        <w:sdt>
          <w:sdtPr>
            <w:id w:val="-877081685"/>
            <w:placeholder>
              <w:docPart w:val="CA17FA860CF6430889B23AFD91167B9E"/>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1144"/>
        </w:trPr>
        <w:tc>
          <w:tcPr>
            <w:tcW w:w="807" w:type="pct"/>
          </w:tcPr>
          <w:p w:rsidR="00F96852" w:rsidRPr="000E4757" w:rsidRDefault="00F96852" w:rsidP="00F96852">
            <w:pPr>
              <w:rPr>
                <w:b/>
              </w:rPr>
            </w:pPr>
            <w:r w:rsidRPr="000E4757">
              <w:rPr>
                <w:b/>
              </w:rPr>
              <w:t>Address</w:t>
            </w:r>
          </w:p>
        </w:tc>
        <w:sdt>
          <w:sdtPr>
            <w:id w:val="541415476"/>
            <w:placeholder>
              <w:docPart w:val="738053A6072F415EB86F5BFDE62EFEA0"/>
            </w:placeholder>
            <w:showingPlcHdr/>
          </w:sdtPr>
          <w:sdtEndPr/>
          <w:sdtContent>
            <w:tc>
              <w:tcPr>
                <w:tcW w:w="4193" w:type="pct"/>
                <w:gridSpan w:val="6"/>
              </w:tcPr>
              <w:p w:rsidR="00F96852" w:rsidRDefault="00F96852" w:rsidP="00F96852">
                <w:r w:rsidRPr="000E4757">
                  <w:t>Click or tap here to enter text.</w:t>
                </w:r>
              </w:p>
            </w:tc>
          </w:sdtContent>
        </w:sdt>
      </w:tr>
      <w:tr w:rsidR="000E4757" w:rsidRPr="000E4757" w:rsidTr="00F96852">
        <w:trPr>
          <w:trHeight w:val="450"/>
        </w:trPr>
        <w:tc>
          <w:tcPr>
            <w:tcW w:w="2400" w:type="pct"/>
            <w:gridSpan w:val="2"/>
            <w:vAlign w:val="center"/>
          </w:tcPr>
          <w:p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F96852" w:rsidRPr="000E4757">
                      <w:t>Click or tap here to enter text.</w:t>
                    </w:r>
                  </w:sdtContent>
                </w:sdt>
              </w:sdtContent>
            </w:sdt>
          </w:p>
        </w:tc>
        <w:tc>
          <w:tcPr>
            <w:tcW w:w="2600" w:type="pct"/>
            <w:gridSpan w:val="5"/>
            <w:vAlign w:val="center"/>
          </w:tcPr>
          <w:p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F96852" w:rsidRPr="000E4757">
                      <w:t>Click or tap here to enter text.</w:t>
                    </w:r>
                  </w:sdtContent>
                </w:sdt>
              </w:sdtContent>
            </w:sdt>
          </w:p>
        </w:tc>
      </w:tr>
      <w:tr w:rsidR="000E4757" w:rsidRPr="000E4757" w:rsidTr="00F96852">
        <w:trPr>
          <w:trHeight w:val="450"/>
        </w:trPr>
        <w:tc>
          <w:tcPr>
            <w:tcW w:w="4021" w:type="pct"/>
            <w:gridSpan w:val="4"/>
            <w:vAlign w:val="center"/>
          </w:tcPr>
          <w:p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rsidTr="00F96852">
        <w:trPr>
          <w:trHeight w:val="297"/>
        </w:trPr>
        <w:tc>
          <w:tcPr>
            <w:tcW w:w="5000" w:type="pct"/>
            <w:gridSpan w:val="7"/>
            <w:shd w:val="clear" w:color="auto" w:fill="D9D9D9" w:themeFill="background1" w:themeFillShade="D9"/>
          </w:tcPr>
          <w:p w:rsidR="000E4757" w:rsidRPr="000E4757" w:rsidRDefault="000E4757" w:rsidP="000E4757">
            <w:pPr>
              <w:rPr>
                <w:b/>
              </w:rPr>
            </w:pPr>
            <w:r w:rsidRPr="000E4757">
              <w:rPr>
                <w:b/>
              </w:rPr>
              <w:t>Referee 2</w:t>
            </w:r>
          </w:p>
        </w:tc>
      </w:tr>
      <w:tr w:rsidR="00F96852" w:rsidRPr="000E4757" w:rsidTr="00F96852">
        <w:trPr>
          <w:trHeight w:val="445"/>
        </w:trPr>
        <w:tc>
          <w:tcPr>
            <w:tcW w:w="807" w:type="pct"/>
            <w:vAlign w:val="center"/>
          </w:tcPr>
          <w:p w:rsidR="00F96852" w:rsidRPr="000E4757" w:rsidRDefault="00F96852" w:rsidP="00F96852">
            <w:pPr>
              <w:rPr>
                <w:b/>
              </w:rPr>
            </w:pPr>
            <w:r w:rsidRPr="000E4757">
              <w:rPr>
                <w:b/>
              </w:rPr>
              <w:t>Name</w:t>
            </w:r>
          </w:p>
        </w:tc>
        <w:sdt>
          <w:sdtPr>
            <w:id w:val="1525979588"/>
            <w:placeholder>
              <w:docPart w:val="A6432F2569C641AFBB797CFD1271F0F3"/>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438"/>
        </w:trPr>
        <w:tc>
          <w:tcPr>
            <w:tcW w:w="807" w:type="pct"/>
            <w:vAlign w:val="center"/>
          </w:tcPr>
          <w:p w:rsidR="00F96852" w:rsidRPr="000E4757" w:rsidRDefault="00F96852" w:rsidP="00F96852">
            <w:pPr>
              <w:rPr>
                <w:b/>
              </w:rPr>
            </w:pPr>
            <w:r w:rsidRPr="000E4757">
              <w:rPr>
                <w:b/>
              </w:rPr>
              <w:t>Position/</w:t>
            </w:r>
            <w:r w:rsidRPr="000E4757">
              <w:rPr>
                <w:b/>
              </w:rPr>
              <w:br/>
              <w:t>job title</w:t>
            </w:r>
          </w:p>
        </w:tc>
        <w:sdt>
          <w:sdtPr>
            <w:id w:val="1925295295"/>
            <w:placeholder>
              <w:docPart w:val="55AE12F49BE248B587E3BBB5A80A0F0A"/>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376"/>
        </w:trPr>
        <w:tc>
          <w:tcPr>
            <w:tcW w:w="807" w:type="pct"/>
            <w:vAlign w:val="center"/>
          </w:tcPr>
          <w:p w:rsidR="00F96852" w:rsidRPr="000E4757" w:rsidRDefault="00F96852" w:rsidP="00F96852">
            <w:pPr>
              <w:rPr>
                <w:b/>
              </w:rPr>
            </w:pPr>
            <w:r w:rsidRPr="000E4757">
              <w:rPr>
                <w:b/>
              </w:rPr>
              <w:t>Organisation</w:t>
            </w:r>
          </w:p>
        </w:tc>
        <w:sdt>
          <w:sdtPr>
            <w:id w:val="-618612477"/>
            <w:placeholder>
              <w:docPart w:val="8B780D81FE8D468D80E231B16D462E3B"/>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596"/>
        </w:trPr>
        <w:tc>
          <w:tcPr>
            <w:tcW w:w="807" w:type="pct"/>
            <w:vAlign w:val="center"/>
          </w:tcPr>
          <w:p w:rsidR="00F96852" w:rsidRPr="000E4757" w:rsidRDefault="00F96852" w:rsidP="00F96852">
            <w:pPr>
              <w:rPr>
                <w:b/>
              </w:rPr>
            </w:pPr>
            <w:r w:rsidRPr="000E4757">
              <w:rPr>
                <w:b/>
              </w:rPr>
              <w:t>Relationship to you</w:t>
            </w:r>
          </w:p>
        </w:tc>
        <w:sdt>
          <w:sdtPr>
            <w:id w:val="-1834294723"/>
            <w:placeholder>
              <w:docPart w:val="83E1855BB8E043619DF32F60271290AC"/>
            </w:placeholder>
            <w:showingPlcHdr/>
          </w:sdtPr>
          <w:sdtEndPr/>
          <w:sdtContent>
            <w:tc>
              <w:tcPr>
                <w:tcW w:w="4193" w:type="pct"/>
                <w:gridSpan w:val="6"/>
              </w:tcPr>
              <w:p w:rsidR="00F96852" w:rsidRDefault="00F96852" w:rsidP="00F96852">
                <w:r w:rsidRPr="000E4757">
                  <w:t>Click or tap here to enter text.</w:t>
                </w:r>
              </w:p>
            </w:tc>
          </w:sdtContent>
        </w:sdt>
      </w:tr>
      <w:tr w:rsidR="00F96852" w:rsidRPr="000E4757" w:rsidTr="00F96852">
        <w:trPr>
          <w:trHeight w:val="1144"/>
        </w:trPr>
        <w:tc>
          <w:tcPr>
            <w:tcW w:w="807" w:type="pct"/>
          </w:tcPr>
          <w:p w:rsidR="00F96852" w:rsidRPr="000E4757" w:rsidRDefault="00F96852" w:rsidP="00F96852">
            <w:pPr>
              <w:rPr>
                <w:b/>
              </w:rPr>
            </w:pPr>
            <w:r w:rsidRPr="000E4757">
              <w:rPr>
                <w:b/>
              </w:rPr>
              <w:t>Address</w:t>
            </w:r>
          </w:p>
        </w:tc>
        <w:sdt>
          <w:sdtPr>
            <w:id w:val="-2108026279"/>
            <w:placeholder>
              <w:docPart w:val="8DB29B638E1E42BAAA547F2262355F1F"/>
            </w:placeholder>
            <w:showingPlcHdr/>
          </w:sdtPr>
          <w:sdtEndPr/>
          <w:sdtContent>
            <w:tc>
              <w:tcPr>
                <w:tcW w:w="4193" w:type="pct"/>
                <w:gridSpan w:val="6"/>
              </w:tcPr>
              <w:p w:rsidR="00F96852" w:rsidRDefault="00F96852" w:rsidP="00F96852">
                <w:r w:rsidRPr="000E4757">
                  <w:t>Click or tap here to enter text.</w:t>
                </w:r>
              </w:p>
            </w:tc>
          </w:sdtContent>
        </w:sdt>
      </w:tr>
      <w:tr w:rsidR="000E4757" w:rsidRPr="000E4757" w:rsidTr="00F96852">
        <w:trPr>
          <w:trHeight w:val="450"/>
        </w:trPr>
        <w:tc>
          <w:tcPr>
            <w:tcW w:w="2400" w:type="pct"/>
            <w:gridSpan w:val="2"/>
            <w:vAlign w:val="center"/>
          </w:tcPr>
          <w:p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F96852" w:rsidRPr="000E4757">
                      <w:t>Click or tap here to enter text.</w:t>
                    </w:r>
                  </w:sdtContent>
                </w:sdt>
              </w:sdtContent>
            </w:sdt>
          </w:p>
        </w:tc>
        <w:tc>
          <w:tcPr>
            <w:tcW w:w="2600" w:type="pct"/>
            <w:gridSpan w:val="5"/>
            <w:vAlign w:val="center"/>
          </w:tcPr>
          <w:p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F96852" w:rsidRPr="000E4757">
                      <w:t>Click or tap here to enter text.</w:t>
                    </w:r>
                  </w:sdtContent>
                </w:sdt>
              </w:sdtContent>
            </w:sdt>
          </w:p>
        </w:tc>
      </w:tr>
      <w:tr w:rsidR="000E4757" w:rsidRPr="000E4757" w:rsidTr="00F96852">
        <w:trPr>
          <w:trHeight w:val="450"/>
        </w:trPr>
        <w:tc>
          <w:tcPr>
            <w:tcW w:w="4021" w:type="pct"/>
            <w:gridSpan w:val="4"/>
            <w:vAlign w:val="center"/>
          </w:tcPr>
          <w:p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rsidTr="00F96852">
        <w:trPr>
          <w:gridAfter w:val="1"/>
          <w:wAfter w:w="24" w:type="pct"/>
          <w:trHeight w:val="397"/>
        </w:trPr>
        <w:tc>
          <w:tcPr>
            <w:tcW w:w="4976" w:type="pct"/>
            <w:gridSpan w:val="6"/>
            <w:shd w:val="clear" w:color="auto" w:fill="F2F2F2" w:themeFill="background1" w:themeFillShade="F2"/>
          </w:tcPr>
          <w:p w:rsidR="000E4757" w:rsidRPr="000E4757" w:rsidRDefault="000E4757" w:rsidP="000E4757">
            <w:pPr>
              <w:rPr>
                <w:b/>
              </w:rPr>
            </w:pPr>
            <w:bookmarkStart w:id="1" w:name="_Hlk1560466"/>
            <w:r w:rsidRPr="000E4757">
              <w:rPr>
                <w:b/>
              </w:rPr>
              <w:lastRenderedPageBreak/>
              <w:t>Reference declaration</w:t>
            </w:r>
          </w:p>
        </w:tc>
      </w:tr>
      <w:tr w:rsidR="000E4757" w:rsidRPr="000E4757" w:rsidTr="00F96852">
        <w:trPr>
          <w:gridAfter w:val="1"/>
          <w:wAfter w:w="24" w:type="pct"/>
        </w:trPr>
        <w:tc>
          <w:tcPr>
            <w:tcW w:w="4976" w:type="pct"/>
            <w:gridSpan w:val="6"/>
          </w:tcPr>
          <w:p w:rsidR="000E4757" w:rsidRPr="000E4757" w:rsidRDefault="000E4757" w:rsidP="000E4757">
            <w:r w:rsidRPr="000E4757">
              <w:t>Reference requests sent to your referees will ask the following as a minimum:</w:t>
            </w:r>
          </w:p>
          <w:p w:rsidR="000E4757" w:rsidRPr="000E4757" w:rsidRDefault="000E4757" w:rsidP="000E4757">
            <w:pPr>
              <w:pStyle w:val="Bulletlist"/>
            </w:pPr>
            <w:r w:rsidRPr="000E4757">
              <w:t>Relationship to you</w:t>
            </w:r>
          </w:p>
          <w:p w:rsidR="000E4757" w:rsidRPr="000E4757" w:rsidRDefault="000E4757" w:rsidP="000E4757">
            <w:pPr>
              <w:pStyle w:val="Bulletlist"/>
            </w:pPr>
            <w:r w:rsidRPr="000E4757">
              <w:t>Details of your post and salary</w:t>
            </w:r>
          </w:p>
          <w:p w:rsidR="000E4757" w:rsidRPr="000E4757" w:rsidRDefault="000E4757" w:rsidP="000E4757">
            <w:pPr>
              <w:pStyle w:val="Bulletlist"/>
            </w:pPr>
            <w:r w:rsidRPr="000E4757">
              <w:t>Performance history</w:t>
            </w:r>
          </w:p>
          <w:p w:rsidR="000E4757" w:rsidRPr="000E4757" w:rsidRDefault="000E4757" w:rsidP="000E4757">
            <w:pPr>
              <w:pStyle w:val="Bulletlist"/>
            </w:pPr>
            <w:r w:rsidRPr="000E4757">
              <w:t>Details of formal capability proceedings within the last two years</w:t>
            </w:r>
          </w:p>
          <w:p w:rsidR="000E4757" w:rsidRPr="000E4757" w:rsidRDefault="000E4757" w:rsidP="000E4757">
            <w:pPr>
              <w:pStyle w:val="Bulletlist"/>
            </w:pPr>
            <w:r w:rsidRPr="000E4757">
              <w:t>Details of live disciplinary sanction or action pending which is not related to safeguarding concerns</w:t>
            </w:r>
          </w:p>
          <w:p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rsidR="000E4757" w:rsidRPr="000E4757" w:rsidRDefault="000E4757" w:rsidP="000E4757">
            <w:pPr>
              <w:pStyle w:val="Bulletlist"/>
            </w:pPr>
            <w:r w:rsidRPr="000E4757">
              <w:t>Concerns about your suitability to work with children</w:t>
            </w:r>
          </w:p>
        </w:tc>
      </w:tr>
      <w:tr w:rsidR="000E4757" w:rsidRPr="000E4757" w:rsidTr="00F96852">
        <w:trPr>
          <w:gridAfter w:val="1"/>
          <w:wAfter w:w="24" w:type="pct"/>
        </w:trPr>
        <w:tc>
          <w:tcPr>
            <w:tcW w:w="4976" w:type="pct"/>
            <w:gridSpan w:val="6"/>
          </w:tcPr>
          <w:p w:rsidR="000E4757" w:rsidRPr="000E4757" w:rsidRDefault="000E4757" w:rsidP="000E4757">
            <w:r w:rsidRPr="000E4757">
              <w:rPr>
                <w:b/>
              </w:rPr>
              <w:t>I consent to my referees being contacted in accordance with the above.</w:t>
            </w:r>
          </w:p>
        </w:tc>
      </w:tr>
      <w:tr w:rsidR="000E4757" w:rsidRPr="000E4757" w:rsidTr="00F96852">
        <w:trPr>
          <w:gridAfter w:val="1"/>
          <w:wAfter w:w="24" w:type="pct"/>
          <w:trHeight w:val="649"/>
        </w:trPr>
        <w:tc>
          <w:tcPr>
            <w:tcW w:w="2984" w:type="pct"/>
            <w:gridSpan w:val="3"/>
            <w:vAlign w:val="center"/>
          </w:tcPr>
          <w:p w:rsidR="000E4757" w:rsidRPr="000E4757" w:rsidRDefault="000E4757" w:rsidP="000E4757">
            <w:r w:rsidRPr="000E4757">
              <w:rPr>
                <w:b/>
              </w:rPr>
              <w:t xml:space="preserve">Signed: </w:t>
            </w:r>
            <w:sdt>
              <w:sdtPr>
                <w:id w:val="-1651905618"/>
                <w:placeholder>
                  <w:docPart w:val="F11E8A687E70429594A9961393A7A7D8"/>
                </w:placeholder>
                <w15:appearance w15:val="hidden"/>
              </w:sdtPr>
              <w:sdtEndPr/>
              <w:sdtContent>
                <w:sdt>
                  <w:sdtPr>
                    <w:id w:val="1710917490"/>
                    <w:placeholder>
                      <w:docPart w:val="A81BFFD455E149ED8B4C111FE5954721"/>
                    </w:placeholder>
                    <w:showingPlcHdr/>
                  </w:sdtPr>
                  <w:sdtEndPr/>
                  <w:sdtContent>
                    <w:r w:rsidR="00F96852" w:rsidRPr="000E4757">
                      <w:t>Click or tap here to enter text.</w:t>
                    </w:r>
                  </w:sdtContent>
                </w:sdt>
              </w:sdtContent>
            </w:sdt>
          </w:p>
        </w:tc>
        <w:tc>
          <w:tcPr>
            <w:tcW w:w="1992" w:type="pct"/>
            <w:gridSpan w:val="3"/>
            <w:vMerge w:val="restart"/>
            <w:vAlign w:val="center"/>
          </w:tcPr>
          <w:p w:rsidR="000E4757" w:rsidRPr="000E4757" w:rsidRDefault="000E4757" w:rsidP="000E4757">
            <w:r w:rsidRPr="000E4757">
              <w:rPr>
                <w:b/>
              </w:rPr>
              <w:t xml:space="preserve">Date: </w:t>
            </w:r>
            <w:sdt>
              <w:sdtPr>
                <w:id w:val="-626851399"/>
                <w:placeholder>
                  <w:docPart w:val="BD386935875443B5940C0FE45645C26B"/>
                </w:placeholder>
                <w15:appearance w15:val="hidden"/>
              </w:sdtPr>
              <w:sdtEndPr/>
              <w:sdtContent>
                <w:sdt>
                  <w:sdtPr>
                    <w:id w:val="-2012514496"/>
                    <w:placeholder>
                      <w:docPart w:val="4DF26FA1FBAD499DAE066C20E6E0F4E6"/>
                    </w:placeholder>
                    <w:showingPlcHdr/>
                  </w:sdtPr>
                  <w:sdtEndPr/>
                  <w:sdtContent>
                    <w:r w:rsidR="00F96852" w:rsidRPr="000E4757">
                      <w:t>Click or tap here to enter text.</w:t>
                    </w:r>
                  </w:sdtContent>
                </w:sdt>
              </w:sdtContent>
            </w:sdt>
          </w:p>
        </w:tc>
      </w:tr>
      <w:tr w:rsidR="000E4757" w:rsidRPr="000E4757" w:rsidTr="00F96852">
        <w:trPr>
          <w:gridAfter w:val="1"/>
          <w:wAfter w:w="24" w:type="pct"/>
          <w:trHeight w:val="649"/>
        </w:trPr>
        <w:tc>
          <w:tcPr>
            <w:tcW w:w="2984" w:type="pct"/>
            <w:gridSpan w:val="3"/>
            <w:vAlign w:val="center"/>
          </w:tcPr>
          <w:p w:rsidR="000E4757" w:rsidRPr="000E4757" w:rsidRDefault="000E4757" w:rsidP="000E4757">
            <w:pPr>
              <w:rPr>
                <w:b/>
              </w:rPr>
            </w:pPr>
            <w:r w:rsidRPr="000E4757">
              <w:rPr>
                <w:b/>
              </w:rPr>
              <w:t xml:space="preserve">Print name: </w:t>
            </w:r>
            <w:sdt>
              <w:sdtPr>
                <w:id w:val="1260099498"/>
                <w:placeholder>
                  <w:docPart w:val="27BF61B35ADB428C9824DE0D3026C4B1"/>
                </w:placeholder>
                <w15:appearance w15:val="hidden"/>
              </w:sdtPr>
              <w:sdtEndPr/>
              <w:sdtContent>
                <w:sdt>
                  <w:sdtPr>
                    <w:id w:val="213317540"/>
                    <w:placeholder>
                      <w:docPart w:val="2AF8EE4679B54286A86FADD66F2AD295"/>
                    </w:placeholder>
                    <w:showingPlcHdr/>
                  </w:sdtPr>
                  <w:sdtEndPr/>
                  <w:sdtContent>
                    <w:r w:rsidR="00F96852" w:rsidRPr="000E4757">
                      <w:t>Click or tap here to enter text.</w:t>
                    </w:r>
                  </w:sdtContent>
                </w:sdt>
              </w:sdtContent>
            </w:sdt>
          </w:p>
        </w:tc>
        <w:tc>
          <w:tcPr>
            <w:tcW w:w="1992" w:type="pct"/>
            <w:gridSpan w:val="3"/>
            <w:vMerge/>
            <w:vAlign w:val="center"/>
          </w:tcPr>
          <w:p w:rsidR="000E4757" w:rsidRPr="000E4757" w:rsidRDefault="000E4757" w:rsidP="000E4757">
            <w:pPr>
              <w:rPr>
                <w:b/>
              </w:rPr>
            </w:pPr>
          </w:p>
        </w:tc>
      </w:tr>
    </w:tbl>
    <w:p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rsidTr="00F96852">
        <w:trPr>
          <w:trHeight w:val="397"/>
        </w:trPr>
        <w:tc>
          <w:tcPr>
            <w:tcW w:w="5000" w:type="pct"/>
            <w:gridSpan w:val="4"/>
            <w:shd w:val="clear" w:color="auto" w:fill="F2F2F2" w:themeFill="background1" w:themeFillShade="F2"/>
          </w:tcPr>
          <w:p w:rsidR="000E4757" w:rsidRPr="000E4757" w:rsidRDefault="000E4757" w:rsidP="000E4757">
            <w:pPr>
              <w:rPr>
                <w:b/>
              </w:rPr>
            </w:pPr>
            <w:bookmarkStart w:id="2" w:name="_Hlk6386745"/>
            <w:r w:rsidRPr="000E4757">
              <w:rPr>
                <w:b/>
              </w:rPr>
              <w:lastRenderedPageBreak/>
              <w:t>Personal data</w:t>
            </w:r>
          </w:p>
        </w:tc>
      </w:tr>
      <w:tr w:rsidR="000E4757" w:rsidRPr="000E4757" w:rsidTr="00F96852">
        <w:tc>
          <w:tcPr>
            <w:tcW w:w="1850" w:type="pct"/>
          </w:tcPr>
          <w:p w:rsidR="000E4757" w:rsidRPr="000E4757" w:rsidRDefault="000E4757" w:rsidP="000E4757">
            <w:pPr>
              <w:rPr>
                <w:b/>
                <w:bCs/>
              </w:rPr>
            </w:pPr>
            <w:r w:rsidRPr="000E4757">
              <w:rPr>
                <w:b/>
                <w:bCs/>
              </w:rPr>
              <w:t>Where did you hear about this vacancy?</w:t>
            </w:r>
          </w:p>
        </w:tc>
        <w:tc>
          <w:tcPr>
            <w:tcW w:w="3150" w:type="pct"/>
            <w:gridSpan w:val="3"/>
          </w:tcPr>
          <w:p w:rsidR="000E4757" w:rsidRPr="000E4757" w:rsidRDefault="00590437"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rsidR="000E4757" w:rsidRPr="000E4757" w:rsidRDefault="00590437"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rsidR="000E4757" w:rsidRPr="000E4757" w:rsidRDefault="00590437"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rsidR="000E4757" w:rsidRPr="000E4757" w:rsidRDefault="00590437"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rsidR="000E4757" w:rsidRPr="000E4757" w:rsidRDefault="00590437"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rsidR="000E4757" w:rsidRPr="000E4757" w:rsidRDefault="00590437"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rsidR="00F96852" w:rsidRDefault="00590437"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rsidR="000E4757" w:rsidRPr="000E4757" w:rsidRDefault="00590437"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rsidTr="00F96852">
        <w:tc>
          <w:tcPr>
            <w:tcW w:w="1850" w:type="pct"/>
          </w:tcPr>
          <w:p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rsidR="000E4757" w:rsidRPr="000E4757" w:rsidRDefault="00590437"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rsidTr="00F96852">
        <w:tc>
          <w:tcPr>
            <w:tcW w:w="1850" w:type="pct"/>
          </w:tcPr>
          <w:p w:rsidR="000E4757" w:rsidRPr="000E4757" w:rsidRDefault="000E4757" w:rsidP="000E4757">
            <w:pPr>
              <w:rPr>
                <w:b/>
              </w:rPr>
            </w:pPr>
            <w:r w:rsidRPr="000E4757">
              <w:rPr>
                <w:b/>
              </w:rPr>
              <w:t>Do you require sponsorship?</w:t>
            </w:r>
          </w:p>
        </w:tc>
        <w:tc>
          <w:tcPr>
            <w:tcW w:w="3150" w:type="pct"/>
            <w:gridSpan w:val="3"/>
          </w:tcPr>
          <w:p w:rsidR="000E4757" w:rsidRPr="000E4757" w:rsidRDefault="00590437"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rsidTr="00F96852">
        <w:trPr>
          <w:trHeight w:val="606"/>
        </w:trPr>
        <w:tc>
          <w:tcPr>
            <w:tcW w:w="1850" w:type="pct"/>
            <w:vMerge w:val="restart"/>
          </w:tcPr>
          <w:p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rsidR="000E4757" w:rsidRPr="000E4757" w:rsidRDefault="00590437"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rsidR="000E4757" w:rsidRPr="000E4757" w:rsidRDefault="00F96852" w:rsidP="000E4757">
                    <w:r w:rsidRPr="000E4757">
                      <w:t>Click or tap here to enter text.</w:t>
                    </w:r>
                  </w:p>
                </w:sdtContent>
              </w:sdt>
            </w:sdtContent>
          </w:sdt>
        </w:tc>
      </w:tr>
      <w:bookmarkEnd w:id="1"/>
      <w:bookmarkEnd w:id="2"/>
      <w:tr w:rsidR="000E4757" w:rsidRPr="000E4757" w:rsidTr="00F96852">
        <w:trPr>
          <w:trHeight w:val="561"/>
        </w:trPr>
        <w:tc>
          <w:tcPr>
            <w:tcW w:w="1850" w:type="pct"/>
            <w:vMerge/>
          </w:tcPr>
          <w:p w:rsidR="000E4757" w:rsidRPr="000E4757" w:rsidRDefault="000E4757" w:rsidP="000E4757">
            <w:pPr>
              <w:rPr>
                <w:b/>
              </w:rPr>
            </w:pPr>
          </w:p>
        </w:tc>
        <w:tc>
          <w:tcPr>
            <w:tcW w:w="510" w:type="pct"/>
            <w:vAlign w:val="center"/>
          </w:tcPr>
          <w:p w:rsidR="000E4757" w:rsidRPr="000E4757" w:rsidRDefault="00590437"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rsidR="000E4757" w:rsidRPr="000E4757" w:rsidRDefault="000E4757" w:rsidP="000E4757"/>
        </w:tc>
      </w:tr>
      <w:tr w:rsidR="000E4757" w:rsidRPr="000E4757" w:rsidTr="00F96852">
        <w:tc>
          <w:tcPr>
            <w:tcW w:w="5000" w:type="pct"/>
            <w:gridSpan w:val="4"/>
            <w:shd w:val="clear" w:color="auto" w:fill="F2F2F2" w:themeFill="background1" w:themeFillShade="F2"/>
          </w:tcPr>
          <w:p w:rsidR="000E4757" w:rsidRPr="000E4757" w:rsidRDefault="000E4757" w:rsidP="000E4757">
            <w:pPr>
              <w:rPr>
                <w:b/>
              </w:rPr>
            </w:pPr>
            <w:r w:rsidRPr="000E4757">
              <w:rPr>
                <w:b/>
              </w:rPr>
              <w:t>Data Protection</w:t>
            </w:r>
          </w:p>
        </w:tc>
      </w:tr>
      <w:tr w:rsidR="000E4757" w:rsidRPr="000E4757" w:rsidTr="00F96852">
        <w:tc>
          <w:tcPr>
            <w:tcW w:w="5000" w:type="pct"/>
            <w:gridSpan w:val="4"/>
            <w:shd w:val="clear" w:color="auto" w:fill="FFFFFF" w:themeFill="background1"/>
          </w:tcPr>
          <w:p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rsidR="000E4757" w:rsidRPr="000E4757" w:rsidRDefault="000E4757" w:rsidP="000E4757">
            <w:pPr>
              <w:pStyle w:val="Bulletlist"/>
            </w:pPr>
            <w:r w:rsidRPr="000E4757">
              <w:t>You have given us your consent</w:t>
            </w:r>
          </w:p>
          <w:p w:rsidR="000E4757" w:rsidRPr="000E4757" w:rsidRDefault="000E4757" w:rsidP="000E4757">
            <w:pPr>
              <w:pStyle w:val="Bulletlist"/>
            </w:pPr>
            <w:r w:rsidRPr="000E4757">
              <w:t>We must process it to comply with our legal obligations</w:t>
            </w:r>
          </w:p>
          <w:p w:rsidR="000E4757" w:rsidRPr="000E4757" w:rsidRDefault="000E4757" w:rsidP="000E4757">
            <w:pPr>
              <w:pStyle w:val="Bulletlist"/>
            </w:pPr>
            <w:r w:rsidRPr="000E4757">
              <w:t>We need to process it for our legitimate interests</w:t>
            </w:r>
          </w:p>
          <w:p w:rsidR="000E4757" w:rsidRPr="000E4757" w:rsidRDefault="000E4757" w:rsidP="000E4757">
            <w:r w:rsidRPr="000E4757">
              <w:t>You can find out more information on our legitimate interests and how we use your personal data in our privacy notice for job applicants which is available from our website.</w:t>
            </w:r>
          </w:p>
          <w:p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rsidTr="00F96852">
        <w:tc>
          <w:tcPr>
            <w:tcW w:w="5000" w:type="pct"/>
            <w:gridSpan w:val="4"/>
            <w:shd w:val="clear" w:color="auto" w:fill="F2F2F2" w:themeFill="background1" w:themeFillShade="F2"/>
          </w:tcPr>
          <w:p w:rsidR="000E4757" w:rsidRPr="000E4757" w:rsidRDefault="000E4757" w:rsidP="000E4757">
            <w:pPr>
              <w:rPr>
                <w:b/>
              </w:rPr>
            </w:pPr>
            <w:r w:rsidRPr="000E4757">
              <w:rPr>
                <w:b/>
              </w:rPr>
              <w:t xml:space="preserve">Disclosure and Barring </w:t>
            </w:r>
          </w:p>
        </w:tc>
      </w:tr>
      <w:tr w:rsidR="000E4757" w:rsidRPr="000E4757" w:rsidTr="00F96852">
        <w:tc>
          <w:tcPr>
            <w:tcW w:w="5000" w:type="pct"/>
            <w:gridSpan w:val="4"/>
            <w:shd w:val="clear" w:color="auto" w:fill="FFFFFF" w:themeFill="background1"/>
          </w:tcPr>
          <w:p w:rsidR="000E4757" w:rsidRPr="000E4757" w:rsidRDefault="000E4757" w:rsidP="000E4757">
            <w:r w:rsidRPr="000E4757">
              <w:t xml:space="preserve">We are legally obligated to process a Disclosure and Barring Service (DBS) check before making appointments to relevant posts. The DBS checks will reveal both spent and unspent convictions, </w:t>
            </w:r>
            <w:r w:rsidRPr="000E4757">
              <w:lastRenderedPageBreak/>
              <w:t>cautions, bind-overs and pending prosecutions which aren’t protected under the Rehabilitation of Offenders Act 1974 (Exceptions) Order 1975.</w:t>
            </w:r>
          </w:p>
          <w:p w:rsidR="000E4757" w:rsidRPr="000E4757" w:rsidRDefault="000E4757" w:rsidP="000E4757">
            <w:r w:rsidRPr="000E4757">
              <w:t>Any data processed as part of the DBS check will be processed in accordance with data protection regulations and our privacy statement.</w:t>
            </w:r>
          </w:p>
          <w:p w:rsidR="000E4757" w:rsidRPr="000E4757" w:rsidRDefault="000E4757" w:rsidP="000E4757">
            <w:r w:rsidRPr="000E4757">
              <w:t>If you have lived or worked outside of the UK in the last five years, we may require additional information in order to comply with safer recruitment requirements.</w:t>
            </w:r>
          </w:p>
        </w:tc>
      </w:tr>
      <w:tr w:rsidR="000E4757" w:rsidRPr="000E4757" w:rsidTr="00F96852">
        <w:tc>
          <w:tcPr>
            <w:tcW w:w="5000" w:type="pct"/>
            <w:gridSpan w:val="4"/>
            <w:shd w:val="clear" w:color="auto" w:fill="F2F2F2" w:themeFill="background1" w:themeFillShade="F2"/>
          </w:tcPr>
          <w:p w:rsidR="000E4757" w:rsidRPr="000E4757" w:rsidRDefault="000E4757" w:rsidP="000E4757">
            <w:pPr>
              <w:rPr>
                <w:b/>
              </w:rPr>
            </w:pPr>
            <w:r w:rsidRPr="000E4757">
              <w:rPr>
                <w:b/>
              </w:rPr>
              <w:lastRenderedPageBreak/>
              <w:t xml:space="preserve">Childcare Disqualification </w:t>
            </w:r>
          </w:p>
        </w:tc>
      </w:tr>
      <w:tr w:rsidR="000E4757" w:rsidRPr="000E4757" w:rsidTr="00F96852">
        <w:tc>
          <w:tcPr>
            <w:tcW w:w="5000" w:type="pct"/>
            <w:gridSpan w:val="4"/>
            <w:shd w:val="clear" w:color="auto" w:fill="FFFFFF" w:themeFill="background1"/>
          </w:tcPr>
          <w:p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rsidTr="00F96852">
        <w:tc>
          <w:tcPr>
            <w:tcW w:w="5000" w:type="pct"/>
            <w:gridSpan w:val="4"/>
            <w:shd w:val="clear" w:color="auto" w:fill="F2F2F2" w:themeFill="background1" w:themeFillShade="F2"/>
          </w:tcPr>
          <w:p w:rsidR="000E4757" w:rsidRPr="000E4757" w:rsidRDefault="000E4757" w:rsidP="000E4757">
            <w:pPr>
              <w:rPr>
                <w:b/>
              </w:rPr>
            </w:pPr>
            <w:r w:rsidRPr="000E4757">
              <w:rPr>
                <w:b/>
              </w:rPr>
              <w:t>Prohibition from Teaching and/or management</w:t>
            </w:r>
          </w:p>
        </w:tc>
      </w:tr>
      <w:tr w:rsidR="000E4757" w:rsidRPr="000E4757" w:rsidTr="00F96852">
        <w:tc>
          <w:tcPr>
            <w:tcW w:w="5000" w:type="pct"/>
            <w:gridSpan w:val="4"/>
            <w:shd w:val="clear" w:color="auto" w:fill="FFFFFF" w:themeFill="background1"/>
          </w:tcPr>
          <w:p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rsidTr="00F96852">
        <w:tc>
          <w:tcPr>
            <w:tcW w:w="5000" w:type="pct"/>
            <w:gridSpan w:val="4"/>
            <w:shd w:val="clear" w:color="auto" w:fill="F2F2F2" w:themeFill="background1" w:themeFillShade="F2"/>
          </w:tcPr>
          <w:p w:rsidR="000E4757" w:rsidRPr="000E4757" w:rsidRDefault="000E4757" w:rsidP="000E4757">
            <w:pPr>
              <w:rPr>
                <w:b/>
              </w:rPr>
            </w:pPr>
            <w:r w:rsidRPr="000E4757">
              <w:rPr>
                <w:b/>
              </w:rPr>
              <w:t xml:space="preserve">Right to work in the UK </w:t>
            </w:r>
          </w:p>
        </w:tc>
      </w:tr>
      <w:tr w:rsidR="000E4757" w:rsidRPr="000E4757" w:rsidTr="00F96852">
        <w:tc>
          <w:tcPr>
            <w:tcW w:w="5000" w:type="pct"/>
            <w:gridSpan w:val="4"/>
            <w:shd w:val="clear" w:color="auto" w:fill="FFFFFF" w:themeFill="background1"/>
          </w:tcPr>
          <w:p w:rsidR="000E4757" w:rsidRPr="000E4757" w:rsidRDefault="000E4757" w:rsidP="000E4757">
            <w:r w:rsidRPr="000E4757">
              <w:t>We will require you to provide evidence of your right to work in the UK in accordance with the Immigration, Asylum and Nationality Act 2006.</w:t>
            </w:r>
          </w:p>
        </w:tc>
      </w:tr>
      <w:tr w:rsidR="000E4757" w:rsidRPr="000E4757" w:rsidTr="00F96852">
        <w:tc>
          <w:tcPr>
            <w:tcW w:w="5000" w:type="pct"/>
            <w:gridSpan w:val="4"/>
            <w:shd w:val="clear" w:color="auto" w:fill="F2F2F2" w:themeFill="background1" w:themeFillShade="F2"/>
          </w:tcPr>
          <w:p w:rsidR="000E4757" w:rsidRPr="000E4757" w:rsidRDefault="000E4757" w:rsidP="000E4757">
            <w:pPr>
              <w:rPr>
                <w:b/>
              </w:rPr>
            </w:pPr>
            <w:r w:rsidRPr="000E4757">
              <w:rPr>
                <w:b/>
              </w:rPr>
              <w:t>Notes</w:t>
            </w:r>
          </w:p>
        </w:tc>
      </w:tr>
      <w:tr w:rsidR="000E4757" w:rsidRPr="000E4757" w:rsidTr="00F96852">
        <w:tc>
          <w:tcPr>
            <w:tcW w:w="5000" w:type="pct"/>
            <w:gridSpan w:val="4"/>
            <w:shd w:val="clear" w:color="auto" w:fill="auto"/>
          </w:tcPr>
          <w:p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rsidR="000E4757" w:rsidRPr="000E4757" w:rsidRDefault="000E4757" w:rsidP="000E4757">
            <w:pPr>
              <w:numPr>
                <w:ilvl w:val="0"/>
                <w:numId w:val="16"/>
              </w:numPr>
              <w:ind w:left="641" w:hanging="357"/>
            </w:pPr>
            <w:r w:rsidRPr="000E4757">
              <w:t>A pre-employment medical questionnaire will be required. A medical examination may be required.</w:t>
            </w:r>
          </w:p>
          <w:p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rsidTr="00F96852">
        <w:tc>
          <w:tcPr>
            <w:tcW w:w="5000" w:type="pct"/>
            <w:gridSpan w:val="4"/>
            <w:shd w:val="clear" w:color="auto" w:fill="F2F2F2" w:themeFill="background1" w:themeFillShade="F2"/>
          </w:tcPr>
          <w:p w:rsidR="000E4757" w:rsidRPr="000E4757" w:rsidRDefault="000E4757" w:rsidP="000E4757">
            <w:pPr>
              <w:rPr>
                <w:b/>
              </w:rPr>
            </w:pPr>
            <w:r w:rsidRPr="000E4757">
              <w:rPr>
                <w:b/>
              </w:rPr>
              <w:t>Declaration</w:t>
            </w:r>
          </w:p>
        </w:tc>
      </w:tr>
      <w:tr w:rsidR="000E4757" w:rsidRPr="000E4757" w:rsidTr="00F96852">
        <w:tc>
          <w:tcPr>
            <w:tcW w:w="5000" w:type="pct"/>
            <w:gridSpan w:val="4"/>
          </w:tcPr>
          <w:p w:rsidR="000E4757" w:rsidRPr="000E4757" w:rsidRDefault="000E4757" w:rsidP="000E4757">
            <w:r w:rsidRPr="000E4757">
              <w:t>I declare that to the best of my knowledge and belief, the details given by me on this application form are correct and can be treated as part of any subsequent contract of employment.</w:t>
            </w:r>
          </w:p>
          <w:p w:rsidR="000E4757" w:rsidRPr="000E4757" w:rsidRDefault="000E4757" w:rsidP="000E4757">
            <w:r w:rsidRPr="000E4757">
              <w:lastRenderedPageBreak/>
              <w:t>I understand that if I give any information which is false, or I withhold any relevant information, this may lead to my application being rejected, or if already appointed, to termination of employment.</w:t>
            </w:r>
          </w:p>
          <w:p w:rsidR="000E4757" w:rsidRPr="000E4757" w:rsidRDefault="000E4757" w:rsidP="000E4757">
            <w:r w:rsidRPr="000E4757">
              <w:t>I understand that information given on this form may be used in accordance with Data Protection as set out above.</w:t>
            </w:r>
          </w:p>
          <w:p w:rsidR="000E4757" w:rsidRPr="000E4757" w:rsidRDefault="000E4757" w:rsidP="000E4757">
            <w:r w:rsidRPr="000E4757">
              <w:t>I agree to provide, when requested, such evidence as may be required to enable all necessary checks to be carried out.</w:t>
            </w:r>
          </w:p>
        </w:tc>
      </w:tr>
      <w:tr w:rsidR="000E4757" w:rsidRPr="000E4757" w:rsidTr="00F96852">
        <w:trPr>
          <w:trHeight w:val="649"/>
        </w:trPr>
        <w:tc>
          <w:tcPr>
            <w:tcW w:w="2999" w:type="pct"/>
            <w:gridSpan w:val="3"/>
            <w:vAlign w:val="center"/>
          </w:tcPr>
          <w:p w:rsidR="000E4757" w:rsidRPr="000E4757" w:rsidRDefault="000E4757" w:rsidP="000E4757">
            <w:bookmarkStart w:id="3" w:name="_Hlk6387487"/>
            <w:r w:rsidRPr="000E4757">
              <w:rPr>
                <w:b/>
              </w:rPr>
              <w:lastRenderedPageBreak/>
              <w:t xml:space="preserve">Signed: </w:t>
            </w:r>
            <w:sdt>
              <w:sdtPr>
                <w:id w:val="-360672693"/>
                <w:placeholder>
                  <w:docPart w:val="C8855A41F02C499185CDC286D0C5929C"/>
                </w:placeholder>
                <w15:appearance w15:val="hidden"/>
              </w:sdtPr>
              <w:sdtEndPr/>
              <w:sdtContent>
                <w:sdt>
                  <w:sdtPr>
                    <w:id w:val="-735770791"/>
                    <w:placeholder>
                      <w:docPart w:val="FC65E1952E9C4716B5A43CF12489BE9D"/>
                    </w:placeholder>
                    <w:showingPlcHdr/>
                  </w:sdtPr>
                  <w:sdtEndPr/>
                  <w:sdtContent>
                    <w:r w:rsidR="00F96852" w:rsidRPr="000E4757">
                      <w:t>Click or tap here to enter text.</w:t>
                    </w:r>
                  </w:sdtContent>
                </w:sdt>
              </w:sdtContent>
            </w:sdt>
          </w:p>
        </w:tc>
        <w:tc>
          <w:tcPr>
            <w:tcW w:w="2001" w:type="pct"/>
            <w:vAlign w:val="center"/>
          </w:tcPr>
          <w:p w:rsidR="000E4757" w:rsidRPr="000E4757" w:rsidRDefault="000E4757" w:rsidP="000E4757">
            <w:r w:rsidRPr="000E4757">
              <w:rPr>
                <w:b/>
              </w:rPr>
              <w:t xml:space="preserve">Date: </w:t>
            </w:r>
            <w:sdt>
              <w:sdtPr>
                <w:id w:val="732970103"/>
                <w:placeholder>
                  <w:docPart w:val="B468D6BB412944F3B5DE2030AEF331CE"/>
                </w:placeholder>
                <w15:appearance w15:val="hidden"/>
              </w:sdtPr>
              <w:sdtEndPr/>
              <w:sdtContent>
                <w:sdt>
                  <w:sdtPr>
                    <w:id w:val="-373702101"/>
                    <w:placeholder>
                      <w:docPart w:val="0FDCE1FCBA0448D7ADD2A676210C6B7B"/>
                    </w:placeholder>
                    <w:showingPlcHdr/>
                  </w:sdtPr>
                  <w:sdtEndPr/>
                  <w:sdtContent>
                    <w:r w:rsidR="00F96852" w:rsidRPr="000E4757">
                      <w:t>Click or tap here to enter text.</w:t>
                    </w:r>
                  </w:sdtContent>
                </w:sdt>
              </w:sdtContent>
            </w:sdt>
          </w:p>
        </w:tc>
      </w:tr>
      <w:bookmarkEnd w:id="3"/>
    </w:tbl>
    <w:p w:rsidR="000E4757" w:rsidRDefault="000E4757" w:rsidP="000E4757"/>
    <w:p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0E4757" w:rsidTr="00F96852">
        <w:trPr>
          <w:trHeight w:val="397"/>
        </w:trPr>
        <w:tc>
          <w:tcPr>
            <w:tcW w:w="5000" w:type="pct"/>
            <w:gridSpan w:val="4"/>
            <w:shd w:val="clear" w:color="auto" w:fill="F2F2F2" w:themeFill="background1" w:themeFillShade="F2"/>
          </w:tcPr>
          <w:p w:rsidR="000E4757" w:rsidRPr="000E4757" w:rsidRDefault="000E4757" w:rsidP="000E4757">
            <w:pPr>
              <w:rPr>
                <w:b/>
              </w:rPr>
            </w:pPr>
            <w:r w:rsidRPr="000E4757">
              <w:rPr>
                <w:b/>
              </w:rPr>
              <w:lastRenderedPageBreak/>
              <w:t>Equalities monitoring information (to be detached before shortlisting)</w:t>
            </w:r>
          </w:p>
          <w:p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rsidTr="00F96852">
        <w:tc>
          <w:tcPr>
            <w:tcW w:w="1852" w:type="pct"/>
          </w:tcPr>
          <w:p w:rsidR="000E4757" w:rsidRPr="000E4757" w:rsidRDefault="000E4757" w:rsidP="000E4757">
            <w:pPr>
              <w:rPr>
                <w:b/>
                <w:bCs/>
              </w:rPr>
            </w:pPr>
            <w:r w:rsidRPr="000E4757">
              <w:rPr>
                <w:b/>
                <w:bCs/>
              </w:rPr>
              <w:t>Date of birth? DD/MM/YYYY</w:t>
            </w:r>
          </w:p>
        </w:tc>
        <w:sdt>
          <w:sdtPr>
            <w:id w:val="-1341468514"/>
            <w:placeholder>
              <w:docPart w:val="7E3E3BCA778E47C4BF3EECE517516601"/>
            </w:placeholder>
            <w15:appearance w15:val="hidden"/>
          </w:sdtPr>
          <w:sdtEndPr/>
          <w:sdtContent>
            <w:sdt>
              <w:sdtPr>
                <w:id w:val="738907797"/>
                <w:placeholder>
                  <w:docPart w:val="96C60DF087FA45DCB45EE13A31215DD7"/>
                </w:placeholder>
                <w:showingPlcHdr/>
              </w:sdtPr>
              <w:sdtEndPr/>
              <w:sdtContent>
                <w:tc>
                  <w:tcPr>
                    <w:tcW w:w="3148" w:type="pct"/>
                    <w:gridSpan w:val="3"/>
                  </w:tcPr>
                  <w:p w:rsidR="000E4757" w:rsidRPr="000E4757" w:rsidRDefault="00F96852" w:rsidP="000E4757">
                    <w:r w:rsidRPr="000E4757">
                      <w:t>Click or tap here to enter text.</w:t>
                    </w:r>
                  </w:p>
                </w:tc>
              </w:sdtContent>
            </w:sdt>
          </w:sdtContent>
        </w:sdt>
      </w:tr>
      <w:tr w:rsidR="000E4757" w:rsidRPr="000E4757" w:rsidTr="00F96852">
        <w:tc>
          <w:tcPr>
            <w:tcW w:w="1852" w:type="pct"/>
          </w:tcPr>
          <w:p w:rsidR="000E4757" w:rsidRPr="000E4757" w:rsidRDefault="000E4757" w:rsidP="000E4757">
            <w:pPr>
              <w:rPr>
                <w:b/>
              </w:rPr>
            </w:pPr>
            <w:r w:rsidRPr="000E4757">
              <w:rPr>
                <w:b/>
              </w:rPr>
              <w:t>Gender?</w:t>
            </w:r>
          </w:p>
        </w:tc>
        <w:sdt>
          <w:sdtPr>
            <w:id w:val="1329335026"/>
            <w:placeholder>
              <w:docPart w:val="D405F100A6D244C58204CC39A4CA70BE"/>
            </w:placeholder>
            <w15:appearance w15:val="hidden"/>
          </w:sdtPr>
          <w:sdtEndPr/>
          <w:sdtContent>
            <w:tc>
              <w:tcPr>
                <w:tcW w:w="1050" w:type="pct"/>
              </w:tcPr>
              <w:p w:rsidR="000E4757" w:rsidRPr="000E4757" w:rsidRDefault="00590437" w:rsidP="000E4757">
                <w:sdt>
                  <w:sdtPr>
                    <w:id w:val="33365655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Female</w:t>
                </w:r>
              </w:p>
              <w:p w:rsidR="000E4757" w:rsidRPr="000E4757" w:rsidRDefault="00590437"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rsidR="000E4757" w:rsidRPr="000E4757" w:rsidRDefault="00590437"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rsidR="000E4757" w:rsidRPr="000E4757" w:rsidRDefault="00590437"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rsidR="000E4757" w:rsidRPr="000E4757" w:rsidRDefault="00590437"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rsidTr="00F96852">
        <w:trPr>
          <w:trHeight w:val="606"/>
        </w:trPr>
        <w:tc>
          <w:tcPr>
            <w:tcW w:w="1852" w:type="pct"/>
          </w:tcPr>
          <w:p w:rsidR="000E4757" w:rsidRPr="000E4757" w:rsidRDefault="000E4757" w:rsidP="000E4757">
            <w:pPr>
              <w:rPr>
                <w:b/>
              </w:rPr>
            </w:pPr>
            <w:r w:rsidRPr="000E4757">
              <w:rPr>
                <w:b/>
              </w:rPr>
              <w:t>Sexual orientation</w:t>
            </w:r>
          </w:p>
        </w:tc>
        <w:tc>
          <w:tcPr>
            <w:tcW w:w="1050" w:type="pct"/>
          </w:tcPr>
          <w:p w:rsidR="000E4757" w:rsidRPr="000E4757" w:rsidRDefault="00590437"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rsidR="000E4757" w:rsidRPr="000E4757" w:rsidRDefault="00590437" w:rsidP="000E4757">
            <w:sdt>
              <w:sdtPr>
                <w:id w:val="35538578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Heterosexual </w:t>
            </w:r>
            <w:sdt>
              <w:sdtPr>
                <w:id w:val="-19839779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man</w:t>
            </w:r>
          </w:p>
        </w:tc>
        <w:tc>
          <w:tcPr>
            <w:tcW w:w="1050" w:type="pct"/>
          </w:tcPr>
          <w:p w:rsidR="000E4757" w:rsidRPr="000E4757" w:rsidRDefault="00590437"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woman</w:t>
            </w:r>
          </w:p>
          <w:p w:rsidR="000E4757" w:rsidRPr="000E4757" w:rsidRDefault="00590437"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rsidR="000E4757" w:rsidRPr="000E4757" w:rsidRDefault="00590437"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rsidTr="00F96852">
        <w:trPr>
          <w:trHeight w:val="606"/>
        </w:trPr>
        <w:tc>
          <w:tcPr>
            <w:tcW w:w="1852" w:type="pct"/>
          </w:tcPr>
          <w:p w:rsidR="000E4757" w:rsidRPr="000E4757" w:rsidRDefault="000E4757" w:rsidP="000E4757">
            <w:pPr>
              <w:rPr>
                <w:b/>
              </w:rPr>
            </w:pPr>
            <w:r w:rsidRPr="000E4757">
              <w:rPr>
                <w:b/>
              </w:rPr>
              <w:t>Religion or belief</w:t>
            </w:r>
          </w:p>
        </w:tc>
        <w:tc>
          <w:tcPr>
            <w:tcW w:w="1050" w:type="pct"/>
          </w:tcPr>
          <w:p w:rsidR="000E4757" w:rsidRPr="000E4757" w:rsidRDefault="00590437"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rsidR="000E4757" w:rsidRPr="000E4757" w:rsidRDefault="00590437"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rsidR="000E4757" w:rsidRPr="000E4757" w:rsidRDefault="00590437"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rsidR="000E4757" w:rsidRPr="000E4757" w:rsidRDefault="00590437"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rsidR="000E4757" w:rsidRPr="000E4757" w:rsidRDefault="00590437"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rsidR="000E4757" w:rsidRPr="000E4757" w:rsidRDefault="00590437"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rsidR="000E4757" w:rsidRPr="000E4757" w:rsidRDefault="00590437"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rsidR="000E4757" w:rsidRPr="000E4757" w:rsidRDefault="00590437"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rsidR="000E4757" w:rsidRPr="000E4757" w:rsidRDefault="00590437"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rsidTr="00F96852">
        <w:trPr>
          <w:trHeight w:val="606"/>
        </w:trPr>
        <w:tc>
          <w:tcPr>
            <w:tcW w:w="1852" w:type="pct"/>
          </w:tcPr>
          <w:p w:rsidR="000E4757" w:rsidRPr="000E4757" w:rsidRDefault="000E4757" w:rsidP="000E4757">
            <w:pPr>
              <w:rPr>
                <w:b/>
              </w:rPr>
            </w:pPr>
            <w:r w:rsidRPr="000E4757">
              <w:rPr>
                <w:b/>
              </w:rPr>
              <w:t>Ethnic origin</w:t>
            </w:r>
          </w:p>
        </w:tc>
        <w:tc>
          <w:tcPr>
            <w:tcW w:w="1050" w:type="pct"/>
          </w:tcPr>
          <w:p w:rsidR="000E4757" w:rsidRPr="000E4757" w:rsidRDefault="000E4757" w:rsidP="000E4757">
            <w:pPr>
              <w:rPr>
                <w:b/>
              </w:rPr>
            </w:pPr>
            <w:r w:rsidRPr="000E4757">
              <w:rPr>
                <w:b/>
              </w:rPr>
              <w:t>White</w:t>
            </w:r>
          </w:p>
          <w:p w:rsidR="000E4757" w:rsidRPr="000E4757" w:rsidRDefault="000E4757" w:rsidP="000E4757">
            <w:r w:rsidRPr="000E4757">
              <w:rPr>
                <w:rFonts w:ascii="Segoe UI Symbol" w:hAnsi="Segoe UI Symbol" w:cs="Segoe UI Symbol"/>
              </w:rPr>
              <w:t>☐</w:t>
            </w:r>
            <w:r w:rsidRPr="000E4757">
              <w:t>British</w:t>
            </w:r>
          </w:p>
          <w:p w:rsidR="000E4757" w:rsidRPr="000E4757" w:rsidRDefault="000E4757" w:rsidP="000E4757">
            <w:r w:rsidRPr="000E4757">
              <w:rPr>
                <w:rFonts w:ascii="Segoe UI Symbol" w:hAnsi="Segoe UI Symbol" w:cs="Segoe UI Symbol"/>
              </w:rPr>
              <w:t>☐</w:t>
            </w:r>
            <w:r w:rsidRPr="000E4757">
              <w:t>Irish</w:t>
            </w:r>
          </w:p>
          <w:p w:rsidR="000E4757" w:rsidRPr="000E4757" w:rsidRDefault="000E4757" w:rsidP="000E4757">
            <w:r w:rsidRPr="000E4757">
              <w:rPr>
                <w:rFonts w:ascii="Segoe UI Symbol" w:hAnsi="Segoe UI Symbol" w:cs="Segoe UI Symbol"/>
              </w:rPr>
              <w:t>☐</w:t>
            </w:r>
            <w:r w:rsidRPr="000E4757">
              <w:t>Gypsy/Roma</w:t>
            </w:r>
          </w:p>
          <w:p w:rsidR="000E4757" w:rsidRPr="000E4757" w:rsidRDefault="000E4757" w:rsidP="000E4757">
            <w:r w:rsidRPr="000E4757">
              <w:rPr>
                <w:rFonts w:ascii="Segoe UI Symbol" w:hAnsi="Segoe UI Symbol" w:cs="Segoe UI Symbol"/>
              </w:rPr>
              <w:t>☐</w:t>
            </w:r>
            <w:r w:rsidRPr="000E4757">
              <w:t>Traveller of Irish heritage</w:t>
            </w:r>
          </w:p>
          <w:p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rsidR="000E4757" w:rsidRPr="000E4757" w:rsidRDefault="000E4757" w:rsidP="000E4757">
            <w:pPr>
              <w:rPr>
                <w:b/>
              </w:rPr>
            </w:pPr>
            <w:r w:rsidRPr="000E4757">
              <w:rPr>
                <w:b/>
              </w:rPr>
              <w:t>Asian or British Asian</w:t>
            </w:r>
          </w:p>
          <w:p w:rsidR="000E4757" w:rsidRPr="000E4757" w:rsidRDefault="000E4757" w:rsidP="000E4757">
            <w:r w:rsidRPr="000E4757">
              <w:rPr>
                <w:rFonts w:ascii="Segoe UI Symbol" w:hAnsi="Segoe UI Symbol" w:cs="Segoe UI Symbol"/>
              </w:rPr>
              <w:t>☐</w:t>
            </w:r>
            <w:r w:rsidRPr="000E4757">
              <w:t>Bangladeshi</w:t>
            </w:r>
          </w:p>
          <w:p w:rsidR="000E4757" w:rsidRPr="000E4757" w:rsidRDefault="000E4757" w:rsidP="000E4757">
            <w:r w:rsidRPr="000E4757">
              <w:rPr>
                <w:rFonts w:ascii="Segoe UI Symbol" w:hAnsi="Segoe UI Symbol" w:cs="Segoe UI Symbol"/>
              </w:rPr>
              <w:t>☐</w:t>
            </w:r>
            <w:r w:rsidRPr="000E4757">
              <w:t>Indian</w:t>
            </w:r>
          </w:p>
          <w:p w:rsidR="000E4757" w:rsidRPr="000E4757" w:rsidRDefault="000E4757" w:rsidP="000E4757">
            <w:r w:rsidRPr="000E4757">
              <w:rPr>
                <w:rFonts w:ascii="Segoe UI Symbol" w:hAnsi="Segoe UI Symbol" w:cs="Segoe UI Symbol"/>
              </w:rPr>
              <w:t>☐</w:t>
            </w:r>
            <w:r w:rsidRPr="000E4757">
              <w:t>Pakistani</w:t>
            </w:r>
          </w:p>
          <w:p w:rsidR="000E4757" w:rsidRPr="000E4757" w:rsidRDefault="000E4757" w:rsidP="000E4757">
            <w:r w:rsidRPr="000E4757">
              <w:rPr>
                <w:rFonts w:ascii="Segoe UI Symbol" w:hAnsi="Segoe UI Symbol" w:cs="Segoe UI Symbol"/>
              </w:rPr>
              <w:t>☐</w:t>
            </w:r>
            <w:r w:rsidRPr="000E4757">
              <w:t>Chinese</w:t>
            </w:r>
          </w:p>
          <w:p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rsidR="000E4757" w:rsidRPr="000E4757" w:rsidRDefault="000E4757" w:rsidP="000E4757">
            <w:pPr>
              <w:rPr>
                <w:b/>
              </w:rPr>
            </w:pPr>
            <w:r w:rsidRPr="000E4757">
              <w:rPr>
                <w:b/>
              </w:rPr>
              <w:t>Black or Black British</w:t>
            </w:r>
          </w:p>
          <w:p w:rsidR="000E4757" w:rsidRPr="000E4757" w:rsidRDefault="000E4757" w:rsidP="000E4757">
            <w:r w:rsidRPr="000E4757">
              <w:rPr>
                <w:rFonts w:ascii="Segoe UI Symbol" w:hAnsi="Segoe UI Symbol" w:cs="Segoe UI Symbol"/>
              </w:rPr>
              <w:t>☐</w:t>
            </w:r>
            <w:r w:rsidRPr="000E4757">
              <w:t>African</w:t>
            </w:r>
          </w:p>
          <w:p w:rsidR="000E4757" w:rsidRPr="000E4757" w:rsidRDefault="000E4757" w:rsidP="000E4757">
            <w:r w:rsidRPr="000E4757">
              <w:rPr>
                <w:rFonts w:ascii="Segoe UI Symbol" w:hAnsi="Segoe UI Symbol" w:cs="Segoe UI Symbol"/>
              </w:rPr>
              <w:t>☐</w:t>
            </w:r>
            <w:r w:rsidRPr="000E4757">
              <w:t>Caribbean</w:t>
            </w:r>
          </w:p>
          <w:p w:rsidR="000E4757" w:rsidRPr="000E4757" w:rsidRDefault="000E4757" w:rsidP="000E4757">
            <w:r w:rsidRPr="000E4757">
              <w:rPr>
                <w:rFonts w:ascii="Segoe UI Symbol" w:hAnsi="Segoe UI Symbol" w:cs="Segoe UI Symbol"/>
              </w:rPr>
              <w:t>☐</w:t>
            </w:r>
            <w:r w:rsidRPr="000E4757">
              <w:t>Any other Black background</w:t>
            </w:r>
          </w:p>
          <w:p w:rsidR="000E4757" w:rsidRPr="000E4757" w:rsidRDefault="000E4757" w:rsidP="000E4757"/>
        </w:tc>
      </w:tr>
      <w:tr w:rsidR="000E4757" w:rsidRPr="000E4757" w:rsidTr="00F96852">
        <w:trPr>
          <w:trHeight w:val="606"/>
        </w:trPr>
        <w:tc>
          <w:tcPr>
            <w:tcW w:w="1852" w:type="pct"/>
          </w:tcPr>
          <w:p w:rsidR="000E4757" w:rsidRPr="000E4757" w:rsidRDefault="000E4757" w:rsidP="000E4757">
            <w:pPr>
              <w:rPr>
                <w:b/>
              </w:rPr>
            </w:pPr>
          </w:p>
        </w:tc>
        <w:tc>
          <w:tcPr>
            <w:tcW w:w="1050" w:type="pct"/>
          </w:tcPr>
          <w:p w:rsidR="000E4757" w:rsidRPr="000E4757" w:rsidRDefault="000E4757" w:rsidP="000E4757">
            <w:pPr>
              <w:rPr>
                <w:b/>
              </w:rPr>
            </w:pPr>
            <w:r w:rsidRPr="000E4757">
              <w:rPr>
                <w:b/>
              </w:rPr>
              <w:t>Mixed</w:t>
            </w:r>
          </w:p>
          <w:p w:rsidR="000E4757" w:rsidRPr="000E4757" w:rsidRDefault="000E4757" w:rsidP="000E4757">
            <w:r w:rsidRPr="000E4757">
              <w:rPr>
                <w:rFonts w:ascii="Segoe UI Symbol" w:hAnsi="Segoe UI Symbol" w:cs="Segoe UI Symbol"/>
              </w:rPr>
              <w:t>☐</w:t>
            </w:r>
            <w:r w:rsidRPr="000E4757">
              <w:t>White and Asian</w:t>
            </w:r>
          </w:p>
          <w:p w:rsidR="000E4757" w:rsidRPr="000E4757" w:rsidRDefault="000E4757" w:rsidP="000E4757">
            <w:r w:rsidRPr="000E4757">
              <w:rPr>
                <w:rFonts w:ascii="Segoe UI Symbol" w:hAnsi="Segoe UI Symbol" w:cs="Segoe UI Symbol"/>
              </w:rPr>
              <w:t>☐</w:t>
            </w:r>
            <w:r w:rsidRPr="000E4757">
              <w:t>White and Black African</w:t>
            </w:r>
          </w:p>
          <w:p w:rsidR="000E4757" w:rsidRPr="000E4757" w:rsidRDefault="000E4757" w:rsidP="000E4757">
            <w:r w:rsidRPr="000E4757">
              <w:rPr>
                <w:rFonts w:ascii="Segoe UI Symbol" w:hAnsi="Segoe UI Symbol" w:cs="Segoe UI Symbol"/>
              </w:rPr>
              <w:t>☐</w:t>
            </w:r>
            <w:r w:rsidRPr="000E4757">
              <w:t>White and Black Caribbean</w:t>
            </w:r>
          </w:p>
          <w:p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rsidR="000E4757" w:rsidRPr="000E4757" w:rsidRDefault="000E4757" w:rsidP="000E4757">
            <w:pPr>
              <w:rPr>
                <w:b/>
              </w:rPr>
            </w:pPr>
            <w:r w:rsidRPr="000E4757">
              <w:rPr>
                <w:b/>
              </w:rPr>
              <w:t>Other Ethnic groups</w:t>
            </w:r>
          </w:p>
          <w:p w:rsidR="000E4757" w:rsidRPr="000E4757" w:rsidRDefault="000E4757" w:rsidP="000E4757">
            <w:r w:rsidRPr="000E4757">
              <w:rPr>
                <w:rFonts w:ascii="Segoe UI Symbol" w:hAnsi="Segoe UI Symbol" w:cs="Segoe UI Symbol"/>
              </w:rPr>
              <w:t>☐</w:t>
            </w:r>
            <w:r w:rsidRPr="000E4757">
              <w:t>Arab</w:t>
            </w:r>
          </w:p>
          <w:p w:rsidR="000E4757" w:rsidRPr="000E4757" w:rsidRDefault="000E4757" w:rsidP="000E4757">
            <w:r w:rsidRPr="000E4757">
              <w:rPr>
                <w:rFonts w:ascii="Segoe UI Symbol" w:hAnsi="Segoe UI Symbol" w:cs="Segoe UI Symbol"/>
              </w:rPr>
              <w:t>☐</w:t>
            </w:r>
            <w:r w:rsidRPr="000E4757">
              <w:t>Any other ethnic group</w:t>
            </w:r>
          </w:p>
          <w:p w:rsidR="000E4757" w:rsidRPr="000E4757" w:rsidRDefault="000E4757" w:rsidP="000E4757"/>
        </w:tc>
        <w:tc>
          <w:tcPr>
            <w:tcW w:w="1048" w:type="pct"/>
          </w:tcPr>
          <w:p w:rsidR="000E4757" w:rsidRPr="000E4757" w:rsidRDefault="000E4757" w:rsidP="000E4757">
            <w:r w:rsidRPr="000E4757">
              <w:rPr>
                <w:rFonts w:ascii="Segoe UI Symbol" w:hAnsi="Segoe UI Symbol" w:cs="Segoe UI Symbol"/>
              </w:rPr>
              <w:t>☐</w:t>
            </w:r>
            <w:r w:rsidRPr="000E4757">
              <w:t>Prefer not to say</w:t>
            </w:r>
          </w:p>
        </w:tc>
      </w:tr>
      <w:tr w:rsidR="000E4757" w:rsidRPr="000E4757" w:rsidTr="00F96852">
        <w:trPr>
          <w:trHeight w:val="606"/>
        </w:trPr>
        <w:tc>
          <w:tcPr>
            <w:tcW w:w="1852" w:type="pct"/>
          </w:tcPr>
          <w:p w:rsidR="000E4757" w:rsidRPr="000E4757" w:rsidRDefault="000E4757" w:rsidP="000E4757">
            <w:pPr>
              <w:rPr>
                <w:b/>
              </w:rPr>
            </w:pPr>
            <w:r w:rsidRPr="000E4757">
              <w:rPr>
                <w:b/>
              </w:rPr>
              <w:lastRenderedPageBreak/>
              <w:t>Are your day-to-day activities significantly limited because of a health problem or disability which has lasted, or is expected to last, at least 12 months?</w:t>
            </w:r>
          </w:p>
        </w:tc>
        <w:tc>
          <w:tcPr>
            <w:tcW w:w="3148" w:type="pct"/>
            <w:gridSpan w:val="3"/>
          </w:tcPr>
          <w:p w:rsidR="000E4757" w:rsidRPr="000E4757" w:rsidRDefault="000E4757" w:rsidP="000E4757">
            <w:r w:rsidRPr="000E4757">
              <w:rPr>
                <w:rFonts w:ascii="Segoe UI Symbol" w:hAnsi="Segoe UI Symbol" w:cs="Segoe UI Symbol"/>
              </w:rPr>
              <w:t>☐</w:t>
            </w:r>
            <w:r w:rsidRPr="000E4757">
              <w:t>Yes (please provide information below)</w:t>
            </w:r>
          </w:p>
          <w:p w:rsidR="000E4757" w:rsidRPr="000E4757" w:rsidRDefault="000E4757" w:rsidP="000E4757">
            <w:r w:rsidRPr="000E4757">
              <w:rPr>
                <w:rFonts w:ascii="Segoe UI Symbol" w:hAnsi="Segoe UI Symbol" w:cs="Segoe UI Symbol"/>
              </w:rPr>
              <w:t>☐</w:t>
            </w:r>
            <w:r w:rsidRPr="000E4757">
              <w:t xml:space="preserve"> No</w:t>
            </w:r>
          </w:p>
          <w:p w:rsidR="000E4757" w:rsidRPr="000E4757" w:rsidRDefault="000E4757" w:rsidP="000E4757">
            <w:r w:rsidRPr="000E4757">
              <w:rPr>
                <w:rFonts w:ascii="Segoe UI Symbol" w:hAnsi="Segoe UI Symbol" w:cs="Segoe UI Symbol"/>
              </w:rPr>
              <w:t>☐</w:t>
            </w:r>
            <w:r w:rsidRPr="000E4757">
              <w:t>Prefer not to say</w:t>
            </w:r>
          </w:p>
        </w:tc>
      </w:tr>
      <w:tr w:rsidR="000E4757" w:rsidRPr="000E4757" w:rsidTr="00F96852">
        <w:trPr>
          <w:trHeight w:val="606"/>
        </w:trPr>
        <w:tc>
          <w:tcPr>
            <w:tcW w:w="1852" w:type="pct"/>
          </w:tcPr>
          <w:p w:rsidR="000E4757" w:rsidRPr="000E4757" w:rsidRDefault="000E4757" w:rsidP="000E4757">
            <w:pPr>
              <w:rPr>
                <w:b/>
              </w:rPr>
            </w:pPr>
            <w:r w:rsidRPr="000E4757">
              <w:rPr>
                <w:b/>
              </w:rPr>
              <w:t>Disability</w:t>
            </w:r>
          </w:p>
        </w:tc>
        <w:tc>
          <w:tcPr>
            <w:tcW w:w="1050" w:type="pct"/>
          </w:tcPr>
          <w:p w:rsidR="000E4757" w:rsidRPr="000E4757" w:rsidRDefault="000E4757" w:rsidP="000E4757">
            <w:r w:rsidRPr="000E4757">
              <w:rPr>
                <w:rFonts w:ascii="Segoe UI Symbol" w:hAnsi="Segoe UI Symbol" w:cs="Segoe UI Symbol"/>
              </w:rPr>
              <w:t>☐</w:t>
            </w:r>
            <w:r w:rsidRPr="000E4757">
              <w:t>Physical impairment</w:t>
            </w:r>
          </w:p>
          <w:p w:rsidR="000E4757" w:rsidRPr="000E4757" w:rsidRDefault="000E4757" w:rsidP="000E4757">
            <w:r w:rsidRPr="000E4757">
              <w:rPr>
                <w:rFonts w:ascii="Segoe UI Symbol" w:hAnsi="Segoe UI Symbol" w:cs="Segoe UI Symbol"/>
              </w:rPr>
              <w:t>☐</w:t>
            </w:r>
            <w:r w:rsidRPr="000E4757">
              <w:t>Sensory impairment</w:t>
            </w:r>
          </w:p>
          <w:p w:rsidR="000E4757" w:rsidRPr="000E4757" w:rsidRDefault="000E4757" w:rsidP="000E4757">
            <w:r w:rsidRPr="000E4757">
              <w:rPr>
                <w:rFonts w:ascii="Segoe UI Symbol" w:hAnsi="Segoe UI Symbol" w:cs="Segoe UI Symbol"/>
              </w:rPr>
              <w:t>☐</w:t>
            </w:r>
            <w:r w:rsidRPr="000E4757">
              <w:t>Learning disability/difficulty</w:t>
            </w:r>
          </w:p>
        </w:tc>
        <w:tc>
          <w:tcPr>
            <w:tcW w:w="1050" w:type="pct"/>
          </w:tcPr>
          <w:p w:rsidR="000E4757" w:rsidRPr="000E4757" w:rsidRDefault="000E4757" w:rsidP="000E4757">
            <w:r w:rsidRPr="000E4757">
              <w:rPr>
                <w:rFonts w:ascii="Segoe UI Symbol" w:hAnsi="Segoe UI Symbol" w:cs="Segoe UI Symbol"/>
              </w:rPr>
              <w:t>☐</w:t>
            </w:r>
            <w:r w:rsidRPr="000E4757">
              <w:t>Long-standing illness</w:t>
            </w:r>
          </w:p>
          <w:p w:rsidR="000E4757" w:rsidRPr="000E4757" w:rsidRDefault="000E4757" w:rsidP="000E4757">
            <w:r w:rsidRPr="000E4757">
              <w:rPr>
                <w:rFonts w:ascii="Segoe UI Symbol" w:hAnsi="Segoe UI Symbol" w:cs="Segoe UI Symbol"/>
              </w:rPr>
              <w:t>☐</w:t>
            </w:r>
            <w:r w:rsidRPr="000E4757">
              <w:t>Mental health condition</w:t>
            </w:r>
          </w:p>
          <w:p w:rsidR="000E4757" w:rsidRPr="000E4757" w:rsidRDefault="000E4757" w:rsidP="000E4757">
            <w:r w:rsidRPr="000E4757">
              <w:rPr>
                <w:rFonts w:ascii="Segoe UI Symbol" w:hAnsi="Segoe UI Symbol" w:cs="Segoe UI Symbol"/>
              </w:rPr>
              <w:t>☐</w:t>
            </w:r>
            <w:r w:rsidRPr="000E4757">
              <w:t>Developmental condition</w:t>
            </w:r>
          </w:p>
        </w:tc>
        <w:tc>
          <w:tcPr>
            <w:tcW w:w="1048" w:type="pct"/>
          </w:tcPr>
          <w:p w:rsidR="000E4757" w:rsidRPr="000E4757" w:rsidRDefault="000E4757" w:rsidP="000E4757">
            <w:r w:rsidRPr="000E4757">
              <w:rPr>
                <w:rFonts w:ascii="Segoe UI Symbol" w:hAnsi="Segoe UI Symbol" w:cs="Segoe UI Symbol"/>
              </w:rPr>
              <w:t>☐</w:t>
            </w:r>
            <w:r w:rsidRPr="000E4757">
              <w:t>Other</w:t>
            </w:r>
          </w:p>
          <w:p w:rsidR="000E4757" w:rsidRPr="000E4757" w:rsidRDefault="000E4757" w:rsidP="000E4757">
            <w:r w:rsidRPr="000E4757">
              <w:rPr>
                <w:rFonts w:ascii="Segoe UI Symbol" w:hAnsi="Segoe UI Symbol" w:cs="Segoe UI Symbol"/>
              </w:rPr>
              <w:t>☐</w:t>
            </w:r>
            <w:r w:rsidRPr="000E4757">
              <w:t>Prefer not to say</w:t>
            </w:r>
          </w:p>
        </w:tc>
      </w:tr>
    </w:tbl>
    <w:p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37" w:rsidRDefault="00590437" w:rsidP="003C56A0">
      <w:pPr>
        <w:spacing w:line="240" w:lineRule="auto"/>
      </w:pPr>
      <w:r>
        <w:separator/>
      </w:r>
    </w:p>
  </w:endnote>
  <w:endnote w:type="continuationSeparator" w:id="0">
    <w:p w:rsidR="00590437" w:rsidRDefault="00590437"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498143"/>
      <w:docPartObj>
        <w:docPartGallery w:val="Page Numbers (Bottom of Page)"/>
        <w:docPartUnique/>
      </w:docPartObj>
    </w:sdtPr>
    <w:sdtEndPr>
      <w:rPr>
        <w:rStyle w:val="PageNumber"/>
      </w:rPr>
    </w:sdtEndPr>
    <w:sdtContent>
      <w:p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007E5398">
          <w:rPr>
            <w:rStyle w:val="PageNumber"/>
            <w:rFonts w:ascii="Arial" w:hAnsi="Arial" w:cs="Arial"/>
            <w:b/>
            <w:bCs/>
            <w:noProof/>
            <w:sz w:val="24"/>
          </w:rPr>
          <w:t>1</w:t>
        </w:r>
        <w:r w:rsidRPr="00C520E7">
          <w:rPr>
            <w:rStyle w:val="PageNumber"/>
            <w:rFonts w:ascii="Arial" w:hAnsi="Arial" w:cs="Arial"/>
            <w:b/>
            <w:bCs/>
            <w:sz w:val="24"/>
          </w:rPr>
          <w:fldChar w:fldCharType="end"/>
        </w:r>
      </w:p>
    </w:sdtContent>
  </w:sdt>
  <w:p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37" w:rsidRDefault="00590437" w:rsidP="003C56A0">
      <w:pPr>
        <w:spacing w:line="240" w:lineRule="auto"/>
      </w:pPr>
      <w:r>
        <w:separator/>
      </w:r>
    </w:p>
  </w:footnote>
  <w:footnote w:type="continuationSeparator" w:id="0">
    <w:p w:rsidR="00590437" w:rsidRDefault="00590437"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lang w:eastAsia="en-GB"/>
      </w:rPr>
      <w:drawing>
        <wp:anchor distT="0" distB="0" distL="114300" distR="114300" simplePos="0" relativeHeight="251658240" behindDoc="1" locked="0" layoutInCell="1" allowOverlap="1" wp14:anchorId="0C174926" wp14:editId="7737B1E8">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6"/>
    <w:rsid w:val="000479DD"/>
    <w:rsid w:val="00062B06"/>
    <w:rsid w:val="000860A2"/>
    <w:rsid w:val="00091E0B"/>
    <w:rsid w:val="000948BA"/>
    <w:rsid w:val="000A32BC"/>
    <w:rsid w:val="000E4757"/>
    <w:rsid w:val="00151B35"/>
    <w:rsid w:val="00163D07"/>
    <w:rsid w:val="00166C24"/>
    <w:rsid w:val="001D0B70"/>
    <w:rsid w:val="002025CD"/>
    <w:rsid w:val="00254456"/>
    <w:rsid w:val="003562A2"/>
    <w:rsid w:val="003842E9"/>
    <w:rsid w:val="00394C28"/>
    <w:rsid w:val="003C56A0"/>
    <w:rsid w:val="003D4033"/>
    <w:rsid w:val="003E6953"/>
    <w:rsid w:val="003F08BA"/>
    <w:rsid w:val="00434242"/>
    <w:rsid w:val="004728C8"/>
    <w:rsid w:val="00503FAE"/>
    <w:rsid w:val="00590437"/>
    <w:rsid w:val="005A2380"/>
    <w:rsid w:val="005B160C"/>
    <w:rsid w:val="0064102F"/>
    <w:rsid w:val="006468F0"/>
    <w:rsid w:val="006A29F5"/>
    <w:rsid w:val="007028CC"/>
    <w:rsid w:val="00772138"/>
    <w:rsid w:val="007E5398"/>
    <w:rsid w:val="0081493D"/>
    <w:rsid w:val="00832F1A"/>
    <w:rsid w:val="008479E0"/>
    <w:rsid w:val="00953627"/>
    <w:rsid w:val="0099541B"/>
    <w:rsid w:val="00A5446F"/>
    <w:rsid w:val="00A76C80"/>
    <w:rsid w:val="00AC5D6B"/>
    <w:rsid w:val="00C520E7"/>
    <w:rsid w:val="00C8213B"/>
    <w:rsid w:val="00CA3DF0"/>
    <w:rsid w:val="00D54EC4"/>
    <w:rsid w:val="00DE54AD"/>
    <w:rsid w:val="00E5316D"/>
    <w:rsid w:val="00E66042"/>
    <w:rsid w:val="00EC762F"/>
    <w:rsid w:val="00F27F78"/>
    <w:rsid w:val="00F62E5C"/>
    <w:rsid w:val="00F96852"/>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7D002D"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7D002D"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7D002D"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7D002D"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7D002D"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7D002D"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7D002D"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7D002D"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7D002D" w:rsidRDefault="00752F74">
          <w:pPr>
            <w:pStyle w:val="5DCAB05777D04F8A86FCB8363C3E0181"/>
          </w:pPr>
          <w:r w:rsidRPr="00596A24">
            <w:rPr>
              <w:rStyle w:val="PlaceholderText"/>
            </w:rPr>
            <w:t>Click or tap here to enter text.</w:t>
          </w:r>
        </w:p>
      </w:docPartBody>
    </w:docPart>
    <w:docPart>
      <w:docPartPr>
        <w:name w:val="C253094E5A6544BAAE5B3ADD0FB3D1C0"/>
        <w:category>
          <w:name w:val="General"/>
          <w:gallery w:val="placeholder"/>
        </w:category>
        <w:types>
          <w:type w:val="bbPlcHdr"/>
        </w:types>
        <w:behaviors>
          <w:behavior w:val="content"/>
        </w:behaviors>
        <w:guid w:val="{8F615A5E-5999-42FD-AB7D-895AF55F0C4D}"/>
      </w:docPartPr>
      <w:docPartBody>
        <w:p w:rsidR="007D002D" w:rsidRDefault="00752F74">
          <w:pPr>
            <w:pStyle w:val="C253094E5A6544BAAE5B3ADD0FB3D1C0"/>
          </w:pPr>
          <w:r w:rsidRPr="00582631">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7D002D"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7D002D"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7D002D"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7D002D" w:rsidRDefault="00752F74">
          <w:pPr>
            <w:pStyle w:val="C2F4E5C72062417E9F05BFB7ECF0759A"/>
          </w:pPr>
          <w:r w:rsidRPr="00596A24">
            <w:rPr>
              <w:rStyle w:val="PlaceholderText"/>
            </w:rPr>
            <w:t>Click or tap to enter a date.</w:t>
          </w:r>
        </w:p>
      </w:docPartBody>
    </w:docPart>
    <w:docPart>
      <w:docPartPr>
        <w:name w:val="2EF54E37BD864EF0BF533F66B83116D2"/>
        <w:category>
          <w:name w:val="General"/>
          <w:gallery w:val="placeholder"/>
        </w:category>
        <w:types>
          <w:type w:val="bbPlcHdr"/>
        </w:types>
        <w:behaviors>
          <w:behavior w:val="content"/>
        </w:behaviors>
        <w:guid w:val="{DB85ECFF-1D2A-4C89-AE65-2747030A5869}"/>
      </w:docPartPr>
      <w:docPartBody>
        <w:p w:rsidR="007D002D" w:rsidRDefault="00752F74">
          <w:pPr>
            <w:pStyle w:val="2EF54E37BD864EF0BF533F66B83116D2"/>
          </w:pPr>
          <w:r w:rsidRPr="00596A24">
            <w:rPr>
              <w:rStyle w:val="PlaceholderText"/>
            </w:rPr>
            <w:t>Click or tap here to enter text.</w:t>
          </w:r>
        </w:p>
      </w:docPartBody>
    </w:docPart>
    <w:docPart>
      <w:docPartPr>
        <w:name w:val="DCBBA4D38DC040A8A3DBF4B96F1F3193"/>
        <w:category>
          <w:name w:val="General"/>
          <w:gallery w:val="placeholder"/>
        </w:category>
        <w:types>
          <w:type w:val="bbPlcHdr"/>
        </w:types>
        <w:behaviors>
          <w:behavior w:val="content"/>
        </w:behaviors>
        <w:guid w:val="{60798185-73E3-4B8B-AEBD-DB4085B121F6}"/>
      </w:docPartPr>
      <w:docPartBody>
        <w:p w:rsidR="007D002D" w:rsidRDefault="00752F74">
          <w:pPr>
            <w:pStyle w:val="DCBBA4D38DC040A8A3DBF4B96F1F3193"/>
          </w:pPr>
          <w:r w:rsidRPr="00596A24">
            <w:rPr>
              <w:rStyle w:val="PlaceholderText"/>
            </w:rPr>
            <w:t>Click or tap here to enter text.</w:t>
          </w:r>
        </w:p>
      </w:docPartBody>
    </w:docPart>
    <w:docPart>
      <w:docPartPr>
        <w:name w:val="DA11D46DA0564DA99B9A917EDD0CDA07"/>
        <w:category>
          <w:name w:val="General"/>
          <w:gallery w:val="placeholder"/>
        </w:category>
        <w:types>
          <w:type w:val="bbPlcHdr"/>
        </w:types>
        <w:behaviors>
          <w:behavior w:val="content"/>
        </w:behaviors>
        <w:guid w:val="{E1C390AE-0161-43B7-8FCD-90E2CD0EEA37}"/>
      </w:docPartPr>
      <w:docPartBody>
        <w:p w:rsidR="007D002D" w:rsidRDefault="00752F74">
          <w:pPr>
            <w:pStyle w:val="DA11D46DA0564DA99B9A917EDD0CDA07"/>
          </w:pPr>
          <w:r w:rsidRPr="00596A24">
            <w:rPr>
              <w:rStyle w:val="PlaceholderText"/>
            </w:rPr>
            <w:t>Click or tap here to enter text.</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7D002D" w:rsidRDefault="00752F74">
          <w:pPr>
            <w:pStyle w:val="853822245388433BA7C8FD5DC3F61D74"/>
          </w:pPr>
          <w:r w:rsidRPr="00596A24">
            <w:rPr>
              <w:rStyle w:val="PlaceholderText"/>
            </w:rPr>
            <w:t>Click or tap here to enter text.</w:t>
          </w:r>
        </w:p>
      </w:docPartBody>
    </w:docPart>
    <w:docPart>
      <w:docPartPr>
        <w:name w:val="DF5DA731FAA24B608DB724656B0AECC5"/>
        <w:category>
          <w:name w:val="General"/>
          <w:gallery w:val="placeholder"/>
        </w:category>
        <w:types>
          <w:type w:val="bbPlcHdr"/>
        </w:types>
        <w:behaviors>
          <w:behavior w:val="content"/>
        </w:behaviors>
        <w:guid w:val="{6A6F8ED3-6016-408F-9836-244A138A54BF}"/>
      </w:docPartPr>
      <w:docPartBody>
        <w:p w:rsidR="007D002D" w:rsidRDefault="00752F74">
          <w:pPr>
            <w:pStyle w:val="DF5DA731FAA24B608DB724656B0AECC5"/>
          </w:pPr>
          <w:r w:rsidRPr="00596A24">
            <w:rPr>
              <w:rStyle w:val="PlaceholderText"/>
            </w:rPr>
            <w:t>Click or tap to enter a date.</w:t>
          </w:r>
        </w:p>
      </w:docPartBody>
    </w:docPart>
    <w:docPart>
      <w:docPartPr>
        <w:name w:val="4E7640723D744F5BAAC7DD89B2875880"/>
        <w:category>
          <w:name w:val="General"/>
          <w:gallery w:val="placeholder"/>
        </w:category>
        <w:types>
          <w:type w:val="bbPlcHdr"/>
        </w:types>
        <w:behaviors>
          <w:behavior w:val="content"/>
        </w:behaviors>
        <w:guid w:val="{5DFF5C85-5737-42B9-B835-D13C783B951D}"/>
      </w:docPartPr>
      <w:docPartBody>
        <w:p w:rsidR="007D002D" w:rsidRDefault="00752F74">
          <w:pPr>
            <w:pStyle w:val="4E7640723D744F5BAAC7DD89B2875880"/>
          </w:pPr>
          <w:r w:rsidRPr="00596A24">
            <w:rPr>
              <w:rStyle w:val="PlaceholderText"/>
            </w:rPr>
            <w:t>Click or tap to enter a date.</w:t>
          </w:r>
        </w:p>
      </w:docPartBody>
    </w:docPart>
    <w:docPart>
      <w:docPartPr>
        <w:name w:val="DE068310D0D64F29BE404B7602A5A1D8"/>
        <w:category>
          <w:name w:val="General"/>
          <w:gallery w:val="placeholder"/>
        </w:category>
        <w:types>
          <w:type w:val="bbPlcHdr"/>
        </w:types>
        <w:behaviors>
          <w:behavior w:val="content"/>
        </w:behaviors>
        <w:guid w:val="{457B733C-1386-4E63-8105-7480438666F9}"/>
      </w:docPartPr>
      <w:docPartBody>
        <w:p w:rsidR="007D002D" w:rsidRDefault="00752F74">
          <w:pPr>
            <w:pStyle w:val="DE068310D0D64F29BE404B7602A5A1D8"/>
          </w:pPr>
          <w:r w:rsidRPr="00596A24">
            <w:rPr>
              <w:rStyle w:val="PlaceholderText"/>
            </w:rPr>
            <w:t>Click or tap here to enter text.</w:t>
          </w:r>
        </w:p>
      </w:docPartBody>
    </w:docPart>
    <w:docPart>
      <w:docPartPr>
        <w:name w:val="8C69E68C74914C178CB71611C120B62C"/>
        <w:category>
          <w:name w:val="General"/>
          <w:gallery w:val="placeholder"/>
        </w:category>
        <w:types>
          <w:type w:val="bbPlcHdr"/>
        </w:types>
        <w:behaviors>
          <w:behavior w:val="content"/>
        </w:behaviors>
        <w:guid w:val="{9949BDA7-7426-4513-9E21-DEB0415CBB74}"/>
      </w:docPartPr>
      <w:docPartBody>
        <w:p w:rsidR="007D002D" w:rsidRDefault="00752F74">
          <w:pPr>
            <w:pStyle w:val="8C69E68C74914C178CB71611C120B62C"/>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7D002D" w:rsidRDefault="00752F74">
          <w:pPr>
            <w:pStyle w:val="2B966F2D7DC04CA298E534FB00E72777"/>
          </w:pPr>
          <w:r w:rsidRPr="00596A24">
            <w:rPr>
              <w:rStyle w:val="PlaceholderText"/>
            </w:rPr>
            <w:t>Click or tap here to enter text.</w:t>
          </w:r>
        </w:p>
      </w:docPartBody>
    </w:docPart>
    <w:docPart>
      <w:docPartPr>
        <w:name w:val="A64D7AFA110848C8947CFC06F4FBC7E3"/>
        <w:category>
          <w:name w:val="General"/>
          <w:gallery w:val="placeholder"/>
        </w:category>
        <w:types>
          <w:type w:val="bbPlcHdr"/>
        </w:types>
        <w:behaviors>
          <w:behavior w:val="content"/>
        </w:behaviors>
        <w:guid w:val="{7B6252DB-EF9B-4D77-B9ED-EA4B22CB9230}"/>
      </w:docPartPr>
      <w:docPartBody>
        <w:p w:rsidR="007D002D" w:rsidRDefault="00752F74">
          <w:pPr>
            <w:pStyle w:val="A64D7AFA110848C8947CFC06F4FBC7E3"/>
          </w:pPr>
          <w:r w:rsidRPr="00596A24">
            <w:rPr>
              <w:rStyle w:val="PlaceholderText"/>
            </w:rPr>
            <w:t>Click or tap to enter a date.</w:t>
          </w:r>
        </w:p>
      </w:docPartBody>
    </w:docPart>
    <w:docPart>
      <w:docPartPr>
        <w:name w:val="52FDB4085F344AC895D9A418FCE745AA"/>
        <w:category>
          <w:name w:val="General"/>
          <w:gallery w:val="placeholder"/>
        </w:category>
        <w:types>
          <w:type w:val="bbPlcHdr"/>
        </w:types>
        <w:behaviors>
          <w:behavior w:val="content"/>
        </w:behaviors>
        <w:guid w:val="{FA7124A1-225F-4D30-A9B5-7F3EA56F6ED7}"/>
      </w:docPartPr>
      <w:docPartBody>
        <w:p w:rsidR="007D002D" w:rsidRDefault="00752F74">
          <w:pPr>
            <w:pStyle w:val="52FDB4085F344AC895D9A418FCE745AA"/>
          </w:pPr>
          <w:r w:rsidRPr="00596A24">
            <w:rPr>
              <w:rStyle w:val="PlaceholderText"/>
            </w:rPr>
            <w:t>Click or tap to enter a date.</w:t>
          </w:r>
        </w:p>
      </w:docPartBody>
    </w:docPart>
    <w:docPart>
      <w:docPartPr>
        <w:name w:val="17DB1F91AB2C4BE881DB9F6EF70999A8"/>
        <w:category>
          <w:name w:val="General"/>
          <w:gallery w:val="placeholder"/>
        </w:category>
        <w:types>
          <w:type w:val="bbPlcHdr"/>
        </w:types>
        <w:behaviors>
          <w:behavior w:val="content"/>
        </w:behaviors>
        <w:guid w:val="{AA10A410-0606-4E90-A521-8DFEB845B5A8}"/>
      </w:docPartPr>
      <w:docPartBody>
        <w:p w:rsidR="007D002D" w:rsidRDefault="00752F74">
          <w:pPr>
            <w:pStyle w:val="17DB1F91AB2C4BE881DB9F6EF70999A8"/>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7D002D"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7D002D"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7D002D" w:rsidRDefault="00752F74">
          <w:pPr>
            <w:pStyle w:val="555C9E0DD5674C29907D22580B02C712"/>
          </w:pPr>
          <w:r w:rsidRPr="00596A24">
            <w:rPr>
              <w:rStyle w:val="PlaceholderText"/>
            </w:rPr>
            <w:t>Click or tap to enter a date.</w:t>
          </w:r>
        </w:p>
      </w:docPartBody>
    </w:docPart>
    <w:docPart>
      <w:docPartPr>
        <w:name w:val="E1A34E77FB3C482E9A991856915C1B91"/>
        <w:category>
          <w:name w:val="General"/>
          <w:gallery w:val="placeholder"/>
        </w:category>
        <w:types>
          <w:type w:val="bbPlcHdr"/>
        </w:types>
        <w:behaviors>
          <w:behavior w:val="content"/>
        </w:behaviors>
        <w:guid w:val="{74A9407F-073C-4DF5-8656-64B0DA94DD96}"/>
      </w:docPartPr>
      <w:docPartBody>
        <w:p w:rsidR="007D002D" w:rsidRDefault="00752F74">
          <w:pPr>
            <w:pStyle w:val="E1A34E77FB3C482E9A991856915C1B91"/>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7D002D" w:rsidRDefault="00752F74">
          <w:pPr>
            <w:pStyle w:val="39335E5B9BF94614AD5D276BDC18FBF3"/>
          </w:pPr>
          <w:r w:rsidRPr="00596A24">
            <w:rPr>
              <w:rStyle w:val="PlaceholderText"/>
            </w:rPr>
            <w:t>Click or tap here to enter text.</w:t>
          </w:r>
        </w:p>
      </w:docPartBody>
    </w:docPart>
    <w:docPart>
      <w:docPartPr>
        <w:name w:val="3859A00A6F6B47F1BE2E9A0E069029A0"/>
        <w:category>
          <w:name w:val="General"/>
          <w:gallery w:val="placeholder"/>
        </w:category>
        <w:types>
          <w:type w:val="bbPlcHdr"/>
        </w:types>
        <w:behaviors>
          <w:behavior w:val="content"/>
        </w:behaviors>
        <w:guid w:val="{5913ADF2-0334-441E-BF22-AD8BE55D6F5A}"/>
      </w:docPartPr>
      <w:docPartBody>
        <w:p w:rsidR="007D002D" w:rsidRDefault="00752F74">
          <w:pPr>
            <w:pStyle w:val="3859A00A6F6B47F1BE2E9A0E069029A0"/>
          </w:pPr>
          <w:r w:rsidRPr="00596A24">
            <w:rPr>
              <w:rStyle w:val="PlaceholderText"/>
            </w:rPr>
            <w:t>Click or tap here to enter text.</w:t>
          </w:r>
        </w:p>
      </w:docPartBody>
    </w:docPart>
    <w:docPart>
      <w:docPartPr>
        <w:name w:val="B446F0CD11194B9EAAE15DD02070A03D"/>
        <w:category>
          <w:name w:val="General"/>
          <w:gallery w:val="placeholder"/>
        </w:category>
        <w:types>
          <w:type w:val="bbPlcHdr"/>
        </w:types>
        <w:behaviors>
          <w:behavior w:val="content"/>
        </w:behaviors>
        <w:guid w:val="{79F5471A-A464-4740-8504-E729B2D673D1}"/>
      </w:docPartPr>
      <w:docPartBody>
        <w:p w:rsidR="007D002D" w:rsidRDefault="00752F74">
          <w:pPr>
            <w:pStyle w:val="B446F0CD11194B9EAAE15DD02070A03D"/>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7D002D" w:rsidRDefault="00752F74">
          <w:pPr>
            <w:pStyle w:val="AB674BF153E0431F96CAE125F5743F76"/>
          </w:pPr>
          <w:r w:rsidRPr="00596A24">
            <w:rPr>
              <w:rStyle w:val="PlaceholderText"/>
            </w:rPr>
            <w:t>Click or tap to enter a date.</w:t>
          </w:r>
        </w:p>
      </w:docPartBody>
    </w:docPart>
    <w:docPart>
      <w:docPartPr>
        <w:name w:val="5F2E66C88F17439994062D6B1E4A8C66"/>
        <w:category>
          <w:name w:val="General"/>
          <w:gallery w:val="placeholder"/>
        </w:category>
        <w:types>
          <w:type w:val="bbPlcHdr"/>
        </w:types>
        <w:behaviors>
          <w:behavior w:val="content"/>
        </w:behaviors>
        <w:guid w:val="{CDC6BDB1-D7B1-4C7E-AE91-C0D0EEEE6FAC}"/>
      </w:docPartPr>
      <w:docPartBody>
        <w:p w:rsidR="007D002D" w:rsidRDefault="00752F74">
          <w:pPr>
            <w:pStyle w:val="5F2E66C88F17439994062D6B1E4A8C6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7D002D"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7D002D" w:rsidRDefault="00752F74">
          <w:pPr>
            <w:pStyle w:val="D04380BF94A4420E9C8046D48FFC86CD"/>
          </w:pPr>
          <w:r w:rsidRPr="00596A24">
            <w:rPr>
              <w:rStyle w:val="PlaceholderText"/>
            </w:rPr>
            <w:t>Click or tap here to enter text.</w:t>
          </w:r>
        </w:p>
      </w:docPartBody>
    </w:docPart>
    <w:docPart>
      <w:docPartPr>
        <w:name w:val="15C0C83176F246A3B3759D2F94BC2CCF"/>
        <w:category>
          <w:name w:val="General"/>
          <w:gallery w:val="placeholder"/>
        </w:category>
        <w:types>
          <w:type w:val="bbPlcHdr"/>
        </w:types>
        <w:behaviors>
          <w:behavior w:val="content"/>
        </w:behaviors>
        <w:guid w:val="{2CDE73BC-F81A-408D-99A5-A20E8DEF3310}"/>
      </w:docPartPr>
      <w:docPartBody>
        <w:p w:rsidR="007D002D" w:rsidRDefault="00752F74">
          <w:pPr>
            <w:pStyle w:val="15C0C83176F246A3B3759D2F94BC2CCF"/>
          </w:pPr>
          <w:r w:rsidRPr="00596A24">
            <w:rPr>
              <w:rStyle w:val="PlaceholderText"/>
            </w:rPr>
            <w:t>Click or tap here to enter text.</w:t>
          </w:r>
        </w:p>
      </w:docPartBody>
    </w:docPart>
    <w:docPart>
      <w:docPartPr>
        <w:name w:val="93FDC525DF534CAAB218EF378D810FCC"/>
        <w:category>
          <w:name w:val="General"/>
          <w:gallery w:val="placeholder"/>
        </w:category>
        <w:types>
          <w:type w:val="bbPlcHdr"/>
        </w:types>
        <w:behaviors>
          <w:behavior w:val="content"/>
        </w:behaviors>
        <w:guid w:val="{C92FD928-BF25-4D95-9664-C30B300C947A}"/>
      </w:docPartPr>
      <w:docPartBody>
        <w:p w:rsidR="007D002D" w:rsidRDefault="00752F74">
          <w:pPr>
            <w:pStyle w:val="93FDC525DF534CAAB218EF378D810FCC"/>
          </w:pPr>
          <w:r w:rsidRPr="00596A24">
            <w:rPr>
              <w:rStyle w:val="PlaceholderText"/>
            </w:rPr>
            <w:t>Click or tap to enter a date.</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7D002D" w:rsidRDefault="00752F74">
          <w:pPr>
            <w:pStyle w:val="9392F0F38C7D416A91F54A2B2734C4BF"/>
          </w:pPr>
          <w:r w:rsidRPr="00596A24">
            <w:rPr>
              <w:rStyle w:val="PlaceholderText"/>
            </w:rPr>
            <w:t>Click or tap to enter a date.</w:t>
          </w:r>
        </w:p>
      </w:docPartBody>
    </w:docPart>
    <w:docPart>
      <w:docPartPr>
        <w:name w:val="A6529D2B9154496B9E3A17F9D622B2C0"/>
        <w:category>
          <w:name w:val="General"/>
          <w:gallery w:val="placeholder"/>
        </w:category>
        <w:types>
          <w:type w:val="bbPlcHdr"/>
        </w:types>
        <w:behaviors>
          <w:behavior w:val="content"/>
        </w:behaviors>
        <w:guid w:val="{7A25CF19-C3C1-46EA-9A24-63D1E761FAB9}"/>
      </w:docPartPr>
      <w:docPartBody>
        <w:p w:rsidR="007D002D" w:rsidRDefault="00752F74">
          <w:pPr>
            <w:pStyle w:val="A6529D2B9154496B9E3A17F9D622B2C0"/>
          </w:pPr>
          <w:r w:rsidRPr="00596A24">
            <w:rPr>
              <w:rStyle w:val="PlaceholderText"/>
            </w:rPr>
            <w:t>Click or tap here to enter text.</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7D002D" w:rsidRDefault="00752F74">
          <w:pPr>
            <w:pStyle w:val="B6F5599E4FD64A71AFE9519736EBAF6B"/>
          </w:pPr>
          <w:r w:rsidRPr="00596A24">
            <w:rPr>
              <w:rStyle w:val="PlaceholderText"/>
            </w:rPr>
            <w:t>Click or tap here to enter text.</w:t>
          </w:r>
        </w:p>
      </w:docPartBody>
    </w:docPart>
    <w:docPart>
      <w:docPartPr>
        <w:name w:val="511DF0F72ECF4969BA89F377B9E913D2"/>
        <w:category>
          <w:name w:val="General"/>
          <w:gallery w:val="placeholder"/>
        </w:category>
        <w:types>
          <w:type w:val="bbPlcHdr"/>
        </w:types>
        <w:behaviors>
          <w:behavior w:val="content"/>
        </w:behaviors>
        <w:guid w:val="{C84BBB99-80EB-4B2C-BDA8-60E97C9AEC68}"/>
      </w:docPartPr>
      <w:docPartBody>
        <w:p w:rsidR="007D002D" w:rsidRDefault="00752F74">
          <w:pPr>
            <w:pStyle w:val="511DF0F72ECF4969BA89F377B9E913D2"/>
          </w:pPr>
          <w:r w:rsidRPr="00596A24">
            <w:rPr>
              <w:rStyle w:val="PlaceholderText"/>
            </w:rPr>
            <w:t>Click or tap here to enter text.</w:t>
          </w:r>
        </w:p>
      </w:docPartBody>
    </w:docPart>
    <w:docPart>
      <w:docPartPr>
        <w:name w:val="EF650E37B178402B934BAACEAB547911"/>
        <w:category>
          <w:name w:val="General"/>
          <w:gallery w:val="placeholder"/>
        </w:category>
        <w:types>
          <w:type w:val="bbPlcHdr"/>
        </w:types>
        <w:behaviors>
          <w:behavior w:val="content"/>
        </w:behaviors>
        <w:guid w:val="{86286129-49DA-424F-9ED6-D1CEFFBF26BB}"/>
      </w:docPartPr>
      <w:docPartBody>
        <w:p w:rsidR="007D002D" w:rsidRDefault="00752F74">
          <w:pPr>
            <w:pStyle w:val="EF650E37B178402B934BAACEAB547911"/>
          </w:pPr>
          <w:r w:rsidRPr="00596A24">
            <w:rPr>
              <w:rStyle w:val="PlaceholderText"/>
            </w:rPr>
            <w:t>Click or tap here to enter text.</w:t>
          </w:r>
        </w:p>
      </w:docPartBody>
    </w:docPart>
    <w:docPart>
      <w:docPartPr>
        <w:name w:val="50EBCDF95A664EBE9AF968B8A021AA8F"/>
        <w:category>
          <w:name w:val="General"/>
          <w:gallery w:val="placeholder"/>
        </w:category>
        <w:types>
          <w:type w:val="bbPlcHdr"/>
        </w:types>
        <w:behaviors>
          <w:behavior w:val="content"/>
        </w:behaviors>
        <w:guid w:val="{BF37AB17-A038-45E9-98C2-4C4BF28CE3B1}"/>
      </w:docPartPr>
      <w:docPartBody>
        <w:p w:rsidR="007D002D" w:rsidRDefault="00752F74">
          <w:pPr>
            <w:pStyle w:val="50EBCDF95A664EBE9AF968B8A021AA8F"/>
          </w:pPr>
          <w:r w:rsidRPr="0011371F">
            <w:rPr>
              <w:rStyle w:val="PlaceholderText"/>
            </w:rPr>
            <w:t>Click or tap to enter a date.</w:t>
          </w:r>
        </w:p>
      </w:docPartBody>
    </w:docPart>
    <w:docPart>
      <w:docPartPr>
        <w:name w:val="101918D5CF4C4C04AB829D4DFC33CBB5"/>
        <w:category>
          <w:name w:val="General"/>
          <w:gallery w:val="placeholder"/>
        </w:category>
        <w:types>
          <w:type w:val="bbPlcHdr"/>
        </w:types>
        <w:behaviors>
          <w:behavior w:val="content"/>
        </w:behaviors>
        <w:guid w:val="{68494566-4BEE-4855-8079-A83653B429B0}"/>
      </w:docPartPr>
      <w:docPartBody>
        <w:p w:rsidR="007D002D" w:rsidRDefault="00752F74">
          <w:pPr>
            <w:pStyle w:val="101918D5CF4C4C04AB829D4DFC33CBB5"/>
          </w:pPr>
          <w:r w:rsidRPr="0011371F">
            <w:rPr>
              <w:rStyle w:val="PlaceholderText"/>
            </w:rPr>
            <w:t>Click or tap to enter a date.</w:t>
          </w:r>
        </w:p>
      </w:docPartBody>
    </w:docPart>
    <w:docPart>
      <w:docPartPr>
        <w:name w:val="D5296D1E30474BA28D2997DEE5714F17"/>
        <w:category>
          <w:name w:val="General"/>
          <w:gallery w:val="placeholder"/>
        </w:category>
        <w:types>
          <w:type w:val="bbPlcHdr"/>
        </w:types>
        <w:behaviors>
          <w:behavior w:val="content"/>
        </w:behaviors>
        <w:guid w:val="{5E4100BA-EA80-4093-89CD-238D619A0811}"/>
      </w:docPartPr>
      <w:docPartBody>
        <w:p w:rsidR="007D002D" w:rsidRDefault="00752F74">
          <w:pPr>
            <w:pStyle w:val="D5296D1E30474BA28D2997DEE5714F17"/>
          </w:pPr>
          <w:r w:rsidRPr="00596A24">
            <w:rPr>
              <w:rStyle w:val="PlaceholderText"/>
            </w:rPr>
            <w:t>Click or tap here to enter text.</w:t>
          </w:r>
        </w:p>
      </w:docPartBody>
    </w:docPart>
    <w:docPart>
      <w:docPartPr>
        <w:name w:val="9B755CE61CA34A218584E7F2968BD023"/>
        <w:category>
          <w:name w:val="General"/>
          <w:gallery w:val="placeholder"/>
        </w:category>
        <w:types>
          <w:type w:val="bbPlcHdr"/>
        </w:types>
        <w:behaviors>
          <w:behavior w:val="content"/>
        </w:behaviors>
        <w:guid w:val="{A879EA7F-5FC3-48B0-B0AF-1DD264511B1B}"/>
      </w:docPartPr>
      <w:docPartBody>
        <w:p w:rsidR="007D002D" w:rsidRDefault="00752F74">
          <w:pPr>
            <w:pStyle w:val="9B755CE61CA34A218584E7F2968BD023"/>
          </w:pPr>
          <w:r w:rsidRPr="00596A24">
            <w:rPr>
              <w:rStyle w:val="PlaceholderText"/>
            </w:rPr>
            <w:t>Click or tap here to enter text.</w:t>
          </w:r>
        </w:p>
      </w:docPartBody>
    </w:docPart>
    <w:docPart>
      <w:docPartPr>
        <w:name w:val="665E02FD01FF407A89D446E75F76C21E"/>
        <w:category>
          <w:name w:val="General"/>
          <w:gallery w:val="placeholder"/>
        </w:category>
        <w:types>
          <w:type w:val="bbPlcHdr"/>
        </w:types>
        <w:behaviors>
          <w:behavior w:val="content"/>
        </w:behaviors>
        <w:guid w:val="{BA749F48-33B4-42FB-949D-48B69FB29AAA}"/>
      </w:docPartPr>
      <w:docPartBody>
        <w:p w:rsidR="007D002D" w:rsidRDefault="00752F74">
          <w:pPr>
            <w:pStyle w:val="665E02FD01FF407A89D446E75F76C21E"/>
          </w:pPr>
          <w:r w:rsidRPr="0011371F">
            <w:rPr>
              <w:rStyle w:val="PlaceholderText"/>
            </w:rPr>
            <w:t>Click or tap to enter a date.</w:t>
          </w:r>
        </w:p>
      </w:docPartBody>
    </w:docPart>
    <w:docPart>
      <w:docPartPr>
        <w:name w:val="2011D8E049E3402CA2CC49337B743E16"/>
        <w:category>
          <w:name w:val="General"/>
          <w:gallery w:val="placeholder"/>
        </w:category>
        <w:types>
          <w:type w:val="bbPlcHdr"/>
        </w:types>
        <w:behaviors>
          <w:behavior w:val="content"/>
        </w:behaviors>
        <w:guid w:val="{87E8F538-1293-427B-B154-E174A3560178}"/>
      </w:docPartPr>
      <w:docPartBody>
        <w:p w:rsidR="007D002D" w:rsidRDefault="00752F74">
          <w:pPr>
            <w:pStyle w:val="2011D8E049E3402CA2CC49337B743E16"/>
          </w:pPr>
          <w:r w:rsidRPr="0011371F">
            <w:rPr>
              <w:rStyle w:val="PlaceholderText"/>
            </w:rPr>
            <w:t>Click or tap to enter a date.</w:t>
          </w:r>
        </w:p>
      </w:docPartBody>
    </w:docPart>
    <w:docPart>
      <w:docPartPr>
        <w:name w:val="1CE5154EA1C74F9E9A03109F5268AB44"/>
        <w:category>
          <w:name w:val="General"/>
          <w:gallery w:val="placeholder"/>
        </w:category>
        <w:types>
          <w:type w:val="bbPlcHdr"/>
        </w:types>
        <w:behaviors>
          <w:behavior w:val="content"/>
        </w:behaviors>
        <w:guid w:val="{ACCECDF1-D849-4C43-A346-40D6EFB3AE85}"/>
      </w:docPartPr>
      <w:docPartBody>
        <w:p w:rsidR="007D002D" w:rsidRDefault="00752F74">
          <w:pPr>
            <w:pStyle w:val="1CE5154EA1C74F9E9A03109F5268AB44"/>
          </w:pPr>
          <w:r w:rsidRPr="00596A24">
            <w:rPr>
              <w:rStyle w:val="PlaceholderText"/>
            </w:rPr>
            <w:t>Click or tap here to enter text.</w:t>
          </w:r>
        </w:p>
      </w:docPartBody>
    </w:docPart>
    <w:docPart>
      <w:docPartPr>
        <w:name w:val="C0117585E2FB4A9FA086EC3EF89F11E9"/>
        <w:category>
          <w:name w:val="General"/>
          <w:gallery w:val="placeholder"/>
        </w:category>
        <w:types>
          <w:type w:val="bbPlcHdr"/>
        </w:types>
        <w:behaviors>
          <w:behavior w:val="content"/>
        </w:behaviors>
        <w:guid w:val="{7151A58A-69C1-4B51-8399-CA1F5E5155F3}"/>
      </w:docPartPr>
      <w:docPartBody>
        <w:p w:rsidR="007D002D" w:rsidRDefault="00752F74">
          <w:pPr>
            <w:pStyle w:val="C0117585E2FB4A9FA086EC3EF89F11E9"/>
          </w:pPr>
          <w:r w:rsidRPr="00596A24">
            <w:rPr>
              <w:rStyle w:val="PlaceholderText"/>
            </w:rPr>
            <w:t>Click or tap here to enter text.</w:t>
          </w:r>
        </w:p>
      </w:docPartBody>
    </w:docPart>
    <w:docPart>
      <w:docPartPr>
        <w:name w:val="92E80DD919BF4BAFB029C7F10320E9B3"/>
        <w:category>
          <w:name w:val="General"/>
          <w:gallery w:val="placeholder"/>
        </w:category>
        <w:types>
          <w:type w:val="bbPlcHdr"/>
        </w:types>
        <w:behaviors>
          <w:behavior w:val="content"/>
        </w:behaviors>
        <w:guid w:val="{DE16C2C7-5373-4E82-803A-483058F13636}"/>
      </w:docPartPr>
      <w:docPartBody>
        <w:p w:rsidR="007D002D" w:rsidRDefault="00752F74">
          <w:pPr>
            <w:pStyle w:val="92E80DD919BF4BAFB029C7F10320E9B3"/>
          </w:pPr>
          <w:r w:rsidRPr="0011371F">
            <w:rPr>
              <w:rStyle w:val="PlaceholderText"/>
            </w:rPr>
            <w:t>Click or tap to enter a date.</w:t>
          </w:r>
        </w:p>
      </w:docPartBody>
    </w:docPart>
    <w:docPart>
      <w:docPartPr>
        <w:name w:val="E7A0BB236B6742F68E8AEBB15838450B"/>
        <w:category>
          <w:name w:val="General"/>
          <w:gallery w:val="placeholder"/>
        </w:category>
        <w:types>
          <w:type w:val="bbPlcHdr"/>
        </w:types>
        <w:behaviors>
          <w:behavior w:val="content"/>
        </w:behaviors>
        <w:guid w:val="{4F9D8915-69A5-40CF-AE52-23304CC6C011}"/>
      </w:docPartPr>
      <w:docPartBody>
        <w:p w:rsidR="007D002D" w:rsidRDefault="00752F74">
          <w:pPr>
            <w:pStyle w:val="E7A0BB236B6742F68E8AEBB15838450B"/>
          </w:pPr>
          <w:r w:rsidRPr="0011371F">
            <w:rPr>
              <w:rStyle w:val="PlaceholderText"/>
            </w:rPr>
            <w:t>Click or tap to enter a date.</w:t>
          </w:r>
        </w:p>
      </w:docPartBody>
    </w:docPart>
    <w:docPart>
      <w:docPartPr>
        <w:name w:val="0289E462D9584271BCA3F2A3B0C40F5A"/>
        <w:category>
          <w:name w:val="General"/>
          <w:gallery w:val="placeholder"/>
        </w:category>
        <w:types>
          <w:type w:val="bbPlcHdr"/>
        </w:types>
        <w:behaviors>
          <w:behavior w:val="content"/>
        </w:behaviors>
        <w:guid w:val="{3AC7FE57-8B26-436C-B954-25FC30132523}"/>
      </w:docPartPr>
      <w:docPartBody>
        <w:p w:rsidR="007D002D" w:rsidRDefault="00752F74">
          <w:pPr>
            <w:pStyle w:val="0289E462D9584271BCA3F2A3B0C40F5A"/>
          </w:pPr>
          <w:r w:rsidRPr="00596A24">
            <w:rPr>
              <w:rStyle w:val="PlaceholderText"/>
            </w:rPr>
            <w:t>Click or tap here to enter text.</w:t>
          </w:r>
        </w:p>
      </w:docPartBody>
    </w:docPart>
    <w:docPart>
      <w:docPartPr>
        <w:name w:val="C9DE7FA192D0421CBB1E80F49BFF46FE"/>
        <w:category>
          <w:name w:val="General"/>
          <w:gallery w:val="placeholder"/>
        </w:category>
        <w:types>
          <w:type w:val="bbPlcHdr"/>
        </w:types>
        <w:behaviors>
          <w:behavior w:val="content"/>
        </w:behaviors>
        <w:guid w:val="{FDB05566-02CB-4F9C-BCB3-EDFBAAF9BBF5}"/>
      </w:docPartPr>
      <w:docPartBody>
        <w:p w:rsidR="007D002D" w:rsidRDefault="00752F74">
          <w:pPr>
            <w:pStyle w:val="C9DE7FA192D0421CBB1E80F49BFF46FE"/>
          </w:pPr>
          <w:r w:rsidRPr="00596A24">
            <w:rPr>
              <w:rStyle w:val="PlaceholderText"/>
            </w:rPr>
            <w:t>Click or tap here to enter text.</w:t>
          </w:r>
        </w:p>
      </w:docPartBody>
    </w:docPart>
    <w:docPart>
      <w:docPartPr>
        <w:name w:val="A1ECA4C75E4B433ABD836AF42B803C3F"/>
        <w:category>
          <w:name w:val="General"/>
          <w:gallery w:val="placeholder"/>
        </w:category>
        <w:types>
          <w:type w:val="bbPlcHdr"/>
        </w:types>
        <w:behaviors>
          <w:behavior w:val="content"/>
        </w:behaviors>
        <w:guid w:val="{986129C1-08A7-4FE4-AF35-78071AB7A051}"/>
      </w:docPartPr>
      <w:docPartBody>
        <w:p w:rsidR="007D002D" w:rsidRDefault="00752F74">
          <w:pPr>
            <w:pStyle w:val="A1ECA4C75E4B433ABD836AF42B803C3F"/>
          </w:pPr>
          <w:r w:rsidRPr="0011371F">
            <w:rPr>
              <w:rStyle w:val="PlaceholderText"/>
            </w:rPr>
            <w:t>Click or tap to enter a date.</w:t>
          </w:r>
        </w:p>
      </w:docPartBody>
    </w:docPart>
    <w:docPart>
      <w:docPartPr>
        <w:name w:val="E6BF8B6DDD0048949534C556E665D79C"/>
        <w:category>
          <w:name w:val="General"/>
          <w:gallery w:val="placeholder"/>
        </w:category>
        <w:types>
          <w:type w:val="bbPlcHdr"/>
        </w:types>
        <w:behaviors>
          <w:behavior w:val="content"/>
        </w:behaviors>
        <w:guid w:val="{3A81862A-CFAE-435B-BF03-3D967A23BED5}"/>
      </w:docPartPr>
      <w:docPartBody>
        <w:p w:rsidR="007D002D" w:rsidRDefault="00752F74">
          <w:pPr>
            <w:pStyle w:val="E6BF8B6DDD0048949534C556E665D79C"/>
          </w:pPr>
          <w:r w:rsidRPr="0011371F">
            <w:rPr>
              <w:rStyle w:val="PlaceholderText"/>
            </w:rPr>
            <w:t>Click or tap to enter a date.</w:t>
          </w:r>
        </w:p>
      </w:docPartBody>
    </w:docPart>
    <w:docPart>
      <w:docPartPr>
        <w:name w:val="C2056AA1874D4BBDA9EAE23E18F05A5C"/>
        <w:category>
          <w:name w:val="General"/>
          <w:gallery w:val="placeholder"/>
        </w:category>
        <w:types>
          <w:type w:val="bbPlcHdr"/>
        </w:types>
        <w:behaviors>
          <w:behavior w:val="content"/>
        </w:behaviors>
        <w:guid w:val="{AADB3F7A-09E3-448C-BA35-FF6964D9AF76}"/>
      </w:docPartPr>
      <w:docPartBody>
        <w:p w:rsidR="007D002D" w:rsidRDefault="00752F74">
          <w:pPr>
            <w:pStyle w:val="C2056AA1874D4BBDA9EAE23E18F05A5C"/>
          </w:pPr>
          <w:r w:rsidRPr="00596A24">
            <w:rPr>
              <w:rStyle w:val="PlaceholderText"/>
            </w:rPr>
            <w:t>Click or tap here to enter text.</w:t>
          </w:r>
        </w:p>
      </w:docPartBody>
    </w:docPart>
    <w:docPart>
      <w:docPartPr>
        <w:name w:val="571A3071315E4C6BB177A3572D1B5A73"/>
        <w:category>
          <w:name w:val="General"/>
          <w:gallery w:val="placeholder"/>
        </w:category>
        <w:types>
          <w:type w:val="bbPlcHdr"/>
        </w:types>
        <w:behaviors>
          <w:behavior w:val="content"/>
        </w:behaviors>
        <w:guid w:val="{B6FCFB2A-BA28-4A00-A0A1-BB511D108FD1}"/>
      </w:docPartPr>
      <w:docPartBody>
        <w:p w:rsidR="007D002D" w:rsidRDefault="00752F74">
          <w:pPr>
            <w:pStyle w:val="571A3071315E4C6BB177A3572D1B5A73"/>
          </w:pPr>
          <w:r w:rsidRPr="00596A24">
            <w:rPr>
              <w:rStyle w:val="PlaceholderText"/>
            </w:rPr>
            <w:t>Click or tap here to enter text.</w:t>
          </w:r>
        </w:p>
      </w:docPartBody>
    </w:docPart>
    <w:docPart>
      <w:docPartPr>
        <w:name w:val="48FB27529E5C45D1B359116C9139DDFD"/>
        <w:category>
          <w:name w:val="General"/>
          <w:gallery w:val="placeholder"/>
        </w:category>
        <w:types>
          <w:type w:val="bbPlcHdr"/>
        </w:types>
        <w:behaviors>
          <w:behavior w:val="content"/>
        </w:behaviors>
        <w:guid w:val="{9FAC81B7-5A73-4D3E-8C19-19D0A6D83995}"/>
      </w:docPartPr>
      <w:docPartBody>
        <w:p w:rsidR="007D002D" w:rsidRDefault="00752F74">
          <w:pPr>
            <w:pStyle w:val="48FB27529E5C45D1B359116C9139DDFD"/>
          </w:pPr>
          <w:r w:rsidRPr="0011371F">
            <w:rPr>
              <w:rStyle w:val="PlaceholderText"/>
            </w:rPr>
            <w:t>Click or tap to enter a date.</w:t>
          </w:r>
        </w:p>
      </w:docPartBody>
    </w:docPart>
    <w:docPart>
      <w:docPartPr>
        <w:name w:val="A184272DC49C4C14859D4DEED18712F5"/>
        <w:category>
          <w:name w:val="General"/>
          <w:gallery w:val="placeholder"/>
        </w:category>
        <w:types>
          <w:type w:val="bbPlcHdr"/>
        </w:types>
        <w:behaviors>
          <w:behavior w:val="content"/>
        </w:behaviors>
        <w:guid w:val="{A9C48642-EB14-48F9-A50C-3372B5707B7C}"/>
      </w:docPartPr>
      <w:docPartBody>
        <w:p w:rsidR="007D002D" w:rsidRDefault="00752F74">
          <w:pPr>
            <w:pStyle w:val="A184272DC49C4C14859D4DEED18712F5"/>
          </w:pPr>
          <w:r w:rsidRPr="0011371F">
            <w:rPr>
              <w:rStyle w:val="PlaceholderText"/>
            </w:rPr>
            <w:t>Click or tap to enter a date.</w:t>
          </w:r>
        </w:p>
      </w:docPartBody>
    </w:docPart>
    <w:docPart>
      <w:docPartPr>
        <w:name w:val="84A29963F8A34B5BBD5B81AB202800AB"/>
        <w:category>
          <w:name w:val="General"/>
          <w:gallery w:val="placeholder"/>
        </w:category>
        <w:types>
          <w:type w:val="bbPlcHdr"/>
        </w:types>
        <w:behaviors>
          <w:behavior w:val="content"/>
        </w:behaviors>
        <w:guid w:val="{C38FEDC3-C35C-46EC-ADC0-5EC01E3E46AE}"/>
      </w:docPartPr>
      <w:docPartBody>
        <w:p w:rsidR="007D002D" w:rsidRDefault="00752F74">
          <w:pPr>
            <w:pStyle w:val="84A29963F8A34B5BBD5B81AB202800AB"/>
          </w:pPr>
          <w:r w:rsidRPr="00596A24">
            <w:rPr>
              <w:rStyle w:val="PlaceholderText"/>
            </w:rPr>
            <w:t>Click or tap here to enter text.</w:t>
          </w:r>
        </w:p>
      </w:docPartBody>
    </w:docPart>
    <w:docPart>
      <w:docPartPr>
        <w:name w:val="A7CDB0DCE747455C8ADDEAF44EE6BE04"/>
        <w:category>
          <w:name w:val="General"/>
          <w:gallery w:val="placeholder"/>
        </w:category>
        <w:types>
          <w:type w:val="bbPlcHdr"/>
        </w:types>
        <w:behaviors>
          <w:behavior w:val="content"/>
        </w:behaviors>
        <w:guid w:val="{C7AD17CF-899D-48A8-BA13-15ED900E468F}"/>
      </w:docPartPr>
      <w:docPartBody>
        <w:p w:rsidR="007D002D" w:rsidRDefault="00752F74">
          <w:pPr>
            <w:pStyle w:val="A7CDB0DCE747455C8ADDEAF44EE6BE04"/>
          </w:pPr>
          <w:r w:rsidRPr="00925110">
            <w:rPr>
              <w:rStyle w:val="PlaceholderText"/>
            </w:rPr>
            <w:t>Click or tap to enter a date.</w:t>
          </w:r>
        </w:p>
      </w:docPartBody>
    </w:docPart>
    <w:docPart>
      <w:docPartPr>
        <w:name w:val="D363514538E2422985E3D9807DA4169A"/>
        <w:category>
          <w:name w:val="General"/>
          <w:gallery w:val="placeholder"/>
        </w:category>
        <w:types>
          <w:type w:val="bbPlcHdr"/>
        </w:types>
        <w:behaviors>
          <w:behavior w:val="content"/>
        </w:behaviors>
        <w:guid w:val="{5BD762E5-403B-4690-9F19-C12909783BE9}"/>
      </w:docPartPr>
      <w:docPartBody>
        <w:p w:rsidR="007D002D" w:rsidRDefault="00752F74">
          <w:pPr>
            <w:pStyle w:val="D363514538E2422985E3D9807DA4169A"/>
          </w:pPr>
          <w:r w:rsidRPr="00925110">
            <w:rPr>
              <w:rStyle w:val="PlaceholderText"/>
            </w:rPr>
            <w:t>Click or tap to enter a date.</w:t>
          </w:r>
        </w:p>
      </w:docPartBody>
    </w:docPart>
    <w:docPart>
      <w:docPartPr>
        <w:name w:val="094661AF6273415993081E7F48D8ADC3"/>
        <w:category>
          <w:name w:val="General"/>
          <w:gallery w:val="placeholder"/>
        </w:category>
        <w:types>
          <w:type w:val="bbPlcHdr"/>
        </w:types>
        <w:behaviors>
          <w:behavior w:val="content"/>
        </w:behaviors>
        <w:guid w:val="{83A817EF-CA50-4C43-B273-2E91BBAC246A}"/>
      </w:docPartPr>
      <w:docPartBody>
        <w:p w:rsidR="007D002D" w:rsidRDefault="00752F74">
          <w:pPr>
            <w:pStyle w:val="094661AF6273415993081E7F48D8ADC3"/>
          </w:pPr>
          <w:r w:rsidRPr="00596A24">
            <w:rPr>
              <w:rStyle w:val="PlaceholderText"/>
            </w:rPr>
            <w:t>Click or tap here to enter text.</w:t>
          </w:r>
        </w:p>
      </w:docPartBody>
    </w:docPart>
    <w:docPart>
      <w:docPartPr>
        <w:name w:val="3243FC6C90DA4E959D97953AF737635D"/>
        <w:category>
          <w:name w:val="General"/>
          <w:gallery w:val="placeholder"/>
        </w:category>
        <w:types>
          <w:type w:val="bbPlcHdr"/>
        </w:types>
        <w:behaviors>
          <w:behavior w:val="content"/>
        </w:behaviors>
        <w:guid w:val="{B5087AEB-986F-4DCB-AAC9-DEE5EDEC75EA}"/>
      </w:docPartPr>
      <w:docPartBody>
        <w:p w:rsidR="007D002D" w:rsidRDefault="00752F74">
          <w:pPr>
            <w:pStyle w:val="3243FC6C90DA4E959D97953AF737635D"/>
          </w:pPr>
          <w:r w:rsidRPr="00596A24">
            <w:rPr>
              <w:rStyle w:val="PlaceholderText"/>
            </w:rPr>
            <w:t>Click or tap here to enter text.</w:t>
          </w:r>
        </w:p>
      </w:docPartBody>
    </w:docPart>
    <w:docPart>
      <w:docPartPr>
        <w:name w:val="3CE6D6705A1741268823BE7A6A86D5C2"/>
        <w:category>
          <w:name w:val="General"/>
          <w:gallery w:val="placeholder"/>
        </w:category>
        <w:types>
          <w:type w:val="bbPlcHdr"/>
        </w:types>
        <w:behaviors>
          <w:behavior w:val="content"/>
        </w:behaviors>
        <w:guid w:val="{2487B3CA-0841-4329-8BB8-A2B563209364}"/>
      </w:docPartPr>
      <w:docPartBody>
        <w:p w:rsidR="007D002D" w:rsidRDefault="00752F74">
          <w:pPr>
            <w:pStyle w:val="3CE6D6705A1741268823BE7A6A86D5C2"/>
          </w:pPr>
          <w:r w:rsidRPr="00925110">
            <w:rPr>
              <w:rStyle w:val="PlaceholderText"/>
            </w:rPr>
            <w:t>Click or tap to enter a date.</w:t>
          </w:r>
        </w:p>
      </w:docPartBody>
    </w:docPart>
    <w:docPart>
      <w:docPartPr>
        <w:name w:val="BFAA72EFE23447CAAD7E6945D4D7EEDA"/>
        <w:category>
          <w:name w:val="General"/>
          <w:gallery w:val="placeholder"/>
        </w:category>
        <w:types>
          <w:type w:val="bbPlcHdr"/>
        </w:types>
        <w:behaviors>
          <w:behavior w:val="content"/>
        </w:behaviors>
        <w:guid w:val="{6F0AE800-43E1-4D77-A54A-A1F13FBEF815}"/>
      </w:docPartPr>
      <w:docPartBody>
        <w:p w:rsidR="007D002D" w:rsidRDefault="00752F74">
          <w:pPr>
            <w:pStyle w:val="BFAA72EFE23447CAAD7E6945D4D7EEDA"/>
          </w:pPr>
          <w:r w:rsidRPr="00925110">
            <w:rPr>
              <w:rStyle w:val="PlaceholderText"/>
            </w:rPr>
            <w:t>Click or tap to enter a date.</w:t>
          </w:r>
        </w:p>
      </w:docPartBody>
    </w:docPart>
    <w:docPart>
      <w:docPartPr>
        <w:name w:val="EA07547EB1704B6E8E7ACBD2CC3FF032"/>
        <w:category>
          <w:name w:val="General"/>
          <w:gallery w:val="placeholder"/>
        </w:category>
        <w:types>
          <w:type w:val="bbPlcHdr"/>
        </w:types>
        <w:behaviors>
          <w:behavior w:val="content"/>
        </w:behaviors>
        <w:guid w:val="{95C6E377-E8BC-477E-BE02-71CC576F4365}"/>
      </w:docPartPr>
      <w:docPartBody>
        <w:p w:rsidR="007D002D" w:rsidRDefault="00752F74">
          <w:pPr>
            <w:pStyle w:val="EA07547EB1704B6E8E7ACBD2CC3FF032"/>
          </w:pPr>
          <w:r w:rsidRPr="00596A24">
            <w:rPr>
              <w:rStyle w:val="PlaceholderText"/>
            </w:rPr>
            <w:t>Click or tap here to enter text.</w:t>
          </w:r>
        </w:p>
      </w:docPartBody>
    </w:docPart>
    <w:docPart>
      <w:docPartPr>
        <w:name w:val="13EBC3F09D704A5AAA1EAC822F5AF056"/>
        <w:category>
          <w:name w:val="General"/>
          <w:gallery w:val="placeholder"/>
        </w:category>
        <w:types>
          <w:type w:val="bbPlcHdr"/>
        </w:types>
        <w:behaviors>
          <w:behavior w:val="content"/>
        </w:behaviors>
        <w:guid w:val="{B05FF8D5-E340-45CC-AA4C-4B8AAB29881E}"/>
      </w:docPartPr>
      <w:docPartBody>
        <w:p w:rsidR="007D002D" w:rsidRDefault="00752F74">
          <w:pPr>
            <w:pStyle w:val="13EBC3F09D704A5AAA1EAC822F5AF056"/>
          </w:pPr>
          <w:r w:rsidRPr="00596A24">
            <w:rPr>
              <w:rStyle w:val="PlaceholderText"/>
            </w:rPr>
            <w:t>Click or tap here to enter text.</w:t>
          </w:r>
        </w:p>
      </w:docPartBody>
    </w:docPart>
    <w:docPart>
      <w:docPartPr>
        <w:name w:val="243BB171CC7B445F90C53D6B9BFD1063"/>
        <w:category>
          <w:name w:val="General"/>
          <w:gallery w:val="placeholder"/>
        </w:category>
        <w:types>
          <w:type w:val="bbPlcHdr"/>
        </w:types>
        <w:behaviors>
          <w:behavior w:val="content"/>
        </w:behaviors>
        <w:guid w:val="{F26F0D55-01CF-481B-A20C-91D768618102}"/>
      </w:docPartPr>
      <w:docPartBody>
        <w:p w:rsidR="007D002D" w:rsidRDefault="00752F74">
          <w:pPr>
            <w:pStyle w:val="243BB171CC7B445F90C53D6B9BFD1063"/>
          </w:pPr>
          <w:r w:rsidRPr="00925110">
            <w:rPr>
              <w:rStyle w:val="PlaceholderText"/>
            </w:rPr>
            <w:t>Click or tap to enter a date.</w:t>
          </w:r>
        </w:p>
      </w:docPartBody>
    </w:docPart>
    <w:docPart>
      <w:docPartPr>
        <w:name w:val="C4F1F3979A044042A399968F4F476E88"/>
        <w:category>
          <w:name w:val="General"/>
          <w:gallery w:val="placeholder"/>
        </w:category>
        <w:types>
          <w:type w:val="bbPlcHdr"/>
        </w:types>
        <w:behaviors>
          <w:behavior w:val="content"/>
        </w:behaviors>
        <w:guid w:val="{C4050336-05A6-43F5-95AF-74169DFDF4A5}"/>
      </w:docPartPr>
      <w:docPartBody>
        <w:p w:rsidR="007D002D" w:rsidRDefault="00752F74">
          <w:pPr>
            <w:pStyle w:val="C4F1F3979A044042A399968F4F476E88"/>
          </w:pPr>
          <w:r w:rsidRPr="00925110">
            <w:rPr>
              <w:rStyle w:val="PlaceholderText"/>
            </w:rPr>
            <w:t>Click or tap to enter a date.</w:t>
          </w:r>
        </w:p>
      </w:docPartBody>
    </w:docPart>
    <w:docPart>
      <w:docPartPr>
        <w:name w:val="22C20AE9C9EE44659CC3BCE755D35C68"/>
        <w:category>
          <w:name w:val="General"/>
          <w:gallery w:val="placeholder"/>
        </w:category>
        <w:types>
          <w:type w:val="bbPlcHdr"/>
        </w:types>
        <w:behaviors>
          <w:behavior w:val="content"/>
        </w:behaviors>
        <w:guid w:val="{F0976E01-6237-46D5-809C-FCF8B55BE319}"/>
      </w:docPartPr>
      <w:docPartBody>
        <w:p w:rsidR="007D002D" w:rsidRDefault="00752F74">
          <w:pPr>
            <w:pStyle w:val="22C20AE9C9EE44659CC3BCE755D35C68"/>
          </w:pPr>
          <w:r w:rsidRPr="00596A24">
            <w:rPr>
              <w:rStyle w:val="PlaceholderText"/>
            </w:rPr>
            <w:t>Click or tap here to enter text.</w:t>
          </w:r>
        </w:p>
      </w:docPartBody>
    </w:docPart>
    <w:docPart>
      <w:docPartPr>
        <w:name w:val="33FB865D755D444C8D2982F29ADA1E8E"/>
        <w:category>
          <w:name w:val="General"/>
          <w:gallery w:val="placeholder"/>
        </w:category>
        <w:types>
          <w:type w:val="bbPlcHdr"/>
        </w:types>
        <w:behaviors>
          <w:behavior w:val="content"/>
        </w:behaviors>
        <w:guid w:val="{7F6E601A-F69B-4579-9290-8E1B77C756CC}"/>
      </w:docPartPr>
      <w:docPartBody>
        <w:p w:rsidR="007D002D" w:rsidRDefault="00752F74">
          <w:pPr>
            <w:pStyle w:val="33FB865D755D444C8D2982F29ADA1E8E"/>
          </w:pPr>
          <w:r w:rsidRPr="00596A24">
            <w:rPr>
              <w:rStyle w:val="PlaceholderText"/>
            </w:rPr>
            <w:t>Click or tap here to enter text.</w:t>
          </w:r>
        </w:p>
      </w:docPartBody>
    </w:docPart>
    <w:docPart>
      <w:docPartPr>
        <w:name w:val="64F1281020B9421DB897A30AF15ECB44"/>
        <w:category>
          <w:name w:val="General"/>
          <w:gallery w:val="placeholder"/>
        </w:category>
        <w:types>
          <w:type w:val="bbPlcHdr"/>
        </w:types>
        <w:behaviors>
          <w:behavior w:val="content"/>
        </w:behaviors>
        <w:guid w:val="{15802233-A221-4C36-B825-F8E0B25CE0F4}"/>
      </w:docPartPr>
      <w:docPartBody>
        <w:p w:rsidR="007D002D" w:rsidRDefault="00752F74">
          <w:pPr>
            <w:pStyle w:val="64F1281020B9421DB897A30AF15ECB44"/>
          </w:pPr>
          <w:r w:rsidRPr="00925110">
            <w:rPr>
              <w:rStyle w:val="PlaceholderText"/>
            </w:rPr>
            <w:t>Click or tap to enter a date.</w:t>
          </w:r>
        </w:p>
      </w:docPartBody>
    </w:docPart>
    <w:docPart>
      <w:docPartPr>
        <w:name w:val="7E381EAC7F5646B1906C703F7121CEE8"/>
        <w:category>
          <w:name w:val="General"/>
          <w:gallery w:val="placeholder"/>
        </w:category>
        <w:types>
          <w:type w:val="bbPlcHdr"/>
        </w:types>
        <w:behaviors>
          <w:behavior w:val="content"/>
        </w:behaviors>
        <w:guid w:val="{D3B6DBE7-ACE5-4B77-A18A-6D6FF7ECC095}"/>
      </w:docPartPr>
      <w:docPartBody>
        <w:p w:rsidR="007D002D" w:rsidRDefault="00752F74">
          <w:pPr>
            <w:pStyle w:val="7E381EAC7F5646B1906C703F7121CEE8"/>
          </w:pPr>
          <w:r w:rsidRPr="00925110">
            <w:rPr>
              <w:rStyle w:val="PlaceholderText"/>
            </w:rPr>
            <w:t>Click or tap to enter a date.</w:t>
          </w:r>
        </w:p>
      </w:docPartBody>
    </w:docPart>
    <w:docPart>
      <w:docPartPr>
        <w:name w:val="A68564C5D77C407783609974199D2504"/>
        <w:category>
          <w:name w:val="General"/>
          <w:gallery w:val="placeholder"/>
        </w:category>
        <w:types>
          <w:type w:val="bbPlcHdr"/>
        </w:types>
        <w:behaviors>
          <w:behavior w:val="content"/>
        </w:behaviors>
        <w:guid w:val="{2F22811E-A510-4CDA-8494-820EEB172A82}"/>
      </w:docPartPr>
      <w:docPartBody>
        <w:p w:rsidR="007D002D" w:rsidRDefault="00752F74">
          <w:pPr>
            <w:pStyle w:val="A68564C5D77C407783609974199D2504"/>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7D002D"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7D002D" w:rsidRDefault="00752F74">
          <w:pPr>
            <w:pStyle w:val="217ADFF4B02C450ABE9FACFB9377906B"/>
          </w:pPr>
          <w:r w:rsidRPr="00596A24">
            <w:rPr>
              <w:rStyle w:val="PlaceholderText"/>
            </w:rPr>
            <w:t>Click or tap here to enter text.</w:t>
          </w:r>
        </w:p>
      </w:docPartBody>
    </w:docPart>
    <w:docPart>
      <w:docPartPr>
        <w:name w:val="5FA7510CBFA945A99256E817F4ECE8C9"/>
        <w:category>
          <w:name w:val="General"/>
          <w:gallery w:val="placeholder"/>
        </w:category>
        <w:types>
          <w:type w:val="bbPlcHdr"/>
        </w:types>
        <w:behaviors>
          <w:behavior w:val="content"/>
        </w:behaviors>
        <w:guid w:val="{A193FB25-18E1-43E5-BB53-CB08493A340C}"/>
      </w:docPartPr>
      <w:docPartBody>
        <w:p w:rsidR="007D002D" w:rsidRDefault="00752F74">
          <w:pPr>
            <w:pStyle w:val="5FA7510CBFA945A99256E817F4ECE8C9"/>
          </w:pPr>
          <w:r w:rsidRPr="00596A24">
            <w:rPr>
              <w:rStyle w:val="PlaceholderText"/>
            </w:rPr>
            <w:t>Click or tap here to enter text.</w:t>
          </w:r>
        </w:p>
      </w:docPartBody>
    </w:docPart>
    <w:docPart>
      <w:docPartPr>
        <w:name w:val="34246B2D46714AE69C10B656F07FC474"/>
        <w:category>
          <w:name w:val="General"/>
          <w:gallery w:val="placeholder"/>
        </w:category>
        <w:types>
          <w:type w:val="bbPlcHdr"/>
        </w:types>
        <w:behaviors>
          <w:behavior w:val="content"/>
        </w:behaviors>
        <w:guid w:val="{E9BA2B6D-72E3-435E-8A51-F7F424976356}"/>
      </w:docPartPr>
      <w:docPartBody>
        <w:p w:rsidR="007D002D" w:rsidRDefault="00752F74">
          <w:pPr>
            <w:pStyle w:val="34246B2D46714AE69C10B656F07FC474"/>
          </w:pPr>
          <w:r w:rsidRPr="00596A24">
            <w:rPr>
              <w:rStyle w:val="PlaceholderText"/>
            </w:rPr>
            <w:t>Click or tap here to enter text.</w:t>
          </w:r>
        </w:p>
      </w:docPartBody>
    </w:docPart>
    <w:docPart>
      <w:docPartPr>
        <w:name w:val="5AFABCD944D84C2699451B349773DDF2"/>
        <w:category>
          <w:name w:val="General"/>
          <w:gallery w:val="placeholder"/>
        </w:category>
        <w:types>
          <w:type w:val="bbPlcHdr"/>
        </w:types>
        <w:behaviors>
          <w:behavior w:val="content"/>
        </w:behaviors>
        <w:guid w:val="{39F7E2CA-37B6-4C5F-8373-C526E487F5F5}"/>
      </w:docPartPr>
      <w:docPartBody>
        <w:p w:rsidR="007D002D" w:rsidRDefault="00752F74">
          <w:pPr>
            <w:pStyle w:val="5AFABCD944D84C2699451B349773DDF2"/>
          </w:pPr>
          <w:r w:rsidRPr="00596A24">
            <w:rPr>
              <w:rStyle w:val="PlaceholderText"/>
            </w:rPr>
            <w:t>Click or tap here to enter text.</w:t>
          </w:r>
        </w:p>
      </w:docPartBody>
    </w:docPart>
    <w:docPart>
      <w:docPartPr>
        <w:name w:val="CA17FA860CF6430889B23AFD91167B9E"/>
        <w:category>
          <w:name w:val="General"/>
          <w:gallery w:val="placeholder"/>
        </w:category>
        <w:types>
          <w:type w:val="bbPlcHdr"/>
        </w:types>
        <w:behaviors>
          <w:behavior w:val="content"/>
        </w:behaviors>
        <w:guid w:val="{CACDFA88-4CA0-4BED-8972-7B894B4E1E1C}"/>
      </w:docPartPr>
      <w:docPartBody>
        <w:p w:rsidR="007D002D" w:rsidRDefault="00752F74">
          <w:pPr>
            <w:pStyle w:val="CA17FA860CF6430889B23AFD91167B9E"/>
          </w:pPr>
          <w:r w:rsidRPr="00596A24">
            <w:rPr>
              <w:rStyle w:val="PlaceholderText"/>
            </w:rPr>
            <w:t>Click or tap here to enter text.</w:t>
          </w:r>
        </w:p>
      </w:docPartBody>
    </w:docPart>
    <w:docPart>
      <w:docPartPr>
        <w:name w:val="738053A6072F415EB86F5BFDE62EFEA0"/>
        <w:category>
          <w:name w:val="General"/>
          <w:gallery w:val="placeholder"/>
        </w:category>
        <w:types>
          <w:type w:val="bbPlcHdr"/>
        </w:types>
        <w:behaviors>
          <w:behavior w:val="content"/>
        </w:behaviors>
        <w:guid w:val="{E84FEAE9-5759-4B5E-AB33-A9988F645A53}"/>
      </w:docPartPr>
      <w:docPartBody>
        <w:p w:rsidR="007D002D" w:rsidRDefault="00752F74">
          <w:pPr>
            <w:pStyle w:val="738053A6072F415EB86F5BFDE62EFEA0"/>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7D002D"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7D002D"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7D002D"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7D002D" w:rsidRDefault="00752F74">
          <w:pPr>
            <w:pStyle w:val="ADABF5DE1DBC4E69A878EADBCCE9B962"/>
          </w:pPr>
          <w:r w:rsidRPr="00596A24">
            <w:rPr>
              <w:rStyle w:val="PlaceholderText"/>
            </w:rPr>
            <w:t>Click or tap here to enter text.</w:t>
          </w:r>
        </w:p>
      </w:docPartBody>
    </w:docPart>
    <w:docPart>
      <w:docPartPr>
        <w:name w:val="A6432F2569C641AFBB797CFD1271F0F3"/>
        <w:category>
          <w:name w:val="General"/>
          <w:gallery w:val="placeholder"/>
        </w:category>
        <w:types>
          <w:type w:val="bbPlcHdr"/>
        </w:types>
        <w:behaviors>
          <w:behavior w:val="content"/>
        </w:behaviors>
        <w:guid w:val="{BDD75090-9733-4C15-9C07-894ED8BE62E5}"/>
      </w:docPartPr>
      <w:docPartBody>
        <w:p w:rsidR="007D002D" w:rsidRDefault="00752F74">
          <w:pPr>
            <w:pStyle w:val="A6432F2569C641AFBB797CFD1271F0F3"/>
          </w:pPr>
          <w:r w:rsidRPr="00596A24">
            <w:rPr>
              <w:rStyle w:val="PlaceholderText"/>
            </w:rPr>
            <w:t>Click or tap here to enter text.</w:t>
          </w:r>
        </w:p>
      </w:docPartBody>
    </w:docPart>
    <w:docPart>
      <w:docPartPr>
        <w:name w:val="55AE12F49BE248B587E3BBB5A80A0F0A"/>
        <w:category>
          <w:name w:val="General"/>
          <w:gallery w:val="placeholder"/>
        </w:category>
        <w:types>
          <w:type w:val="bbPlcHdr"/>
        </w:types>
        <w:behaviors>
          <w:behavior w:val="content"/>
        </w:behaviors>
        <w:guid w:val="{E77B82EB-3D53-4454-84C0-73628CE154F8}"/>
      </w:docPartPr>
      <w:docPartBody>
        <w:p w:rsidR="007D002D" w:rsidRDefault="00752F74">
          <w:pPr>
            <w:pStyle w:val="55AE12F49BE248B587E3BBB5A80A0F0A"/>
          </w:pPr>
          <w:r w:rsidRPr="00596A24">
            <w:rPr>
              <w:rStyle w:val="PlaceholderText"/>
            </w:rPr>
            <w:t>Click or tap here to enter text.</w:t>
          </w:r>
        </w:p>
      </w:docPartBody>
    </w:docPart>
    <w:docPart>
      <w:docPartPr>
        <w:name w:val="8B780D81FE8D468D80E231B16D462E3B"/>
        <w:category>
          <w:name w:val="General"/>
          <w:gallery w:val="placeholder"/>
        </w:category>
        <w:types>
          <w:type w:val="bbPlcHdr"/>
        </w:types>
        <w:behaviors>
          <w:behavior w:val="content"/>
        </w:behaviors>
        <w:guid w:val="{427F6DA2-0D67-4BE9-BD86-69DA762FF76A}"/>
      </w:docPartPr>
      <w:docPartBody>
        <w:p w:rsidR="007D002D" w:rsidRDefault="00752F74">
          <w:pPr>
            <w:pStyle w:val="8B780D81FE8D468D80E231B16D462E3B"/>
          </w:pPr>
          <w:r w:rsidRPr="00596A24">
            <w:rPr>
              <w:rStyle w:val="PlaceholderText"/>
            </w:rPr>
            <w:t>Click or tap here to enter text.</w:t>
          </w:r>
        </w:p>
      </w:docPartBody>
    </w:docPart>
    <w:docPart>
      <w:docPartPr>
        <w:name w:val="83E1855BB8E043619DF32F60271290AC"/>
        <w:category>
          <w:name w:val="General"/>
          <w:gallery w:val="placeholder"/>
        </w:category>
        <w:types>
          <w:type w:val="bbPlcHdr"/>
        </w:types>
        <w:behaviors>
          <w:behavior w:val="content"/>
        </w:behaviors>
        <w:guid w:val="{50D59050-A4D1-4C00-B603-D249FC9A4AAC}"/>
      </w:docPartPr>
      <w:docPartBody>
        <w:p w:rsidR="007D002D" w:rsidRDefault="00752F74">
          <w:pPr>
            <w:pStyle w:val="83E1855BB8E043619DF32F60271290AC"/>
          </w:pPr>
          <w:r w:rsidRPr="00596A24">
            <w:rPr>
              <w:rStyle w:val="PlaceholderText"/>
            </w:rPr>
            <w:t>Click or tap here to enter text.</w:t>
          </w:r>
        </w:p>
      </w:docPartBody>
    </w:docPart>
    <w:docPart>
      <w:docPartPr>
        <w:name w:val="8DB29B638E1E42BAAA547F2262355F1F"/>
        <w:category>
          <w:name w:val="General"/>
          <w:gallery w:val="placeholder"/>
        </w:category>
        <w:types>
          <w:type w:val="bbPlcHdr"/>
        </w:types>
        <w:behaviors>
          <w:behavior w:val="content"/>
        </w:behaviors>
        <w:guid w:val="{9F85870E-F38C-4FE5-B698-DF33C8C8E31D}"/>
      </w:docPartPr>
      <w:docPartBody>
        <w:p w:rsidR="007D002D" w:rsidRDefault="00752F74">
          <w:pPr>
            <w:pStyle w:val="8DB29B638E1E42BAAA547F2262355F1F"/>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7D002D"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7D002D"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7D002D"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7D002D" w:rsidRDefault="00752F74">
          <w:pPr>
            <w:pStyle w:val="A54CC3A1FE864D4E9612B5204E3D455A"/>
          </w:pPr>
          <w:r w:rsidRPr="00596A24">
            <w:rPr>
              <w:rStyle w:val="PlaceholderText"/>
            </w:rPr>
            <w:t>Click or tap here to enter text.</w:t>
          </w:r>
        </w:p>
      </w:docPartBody>
    </w:docPart>
    <w:docPart>
      <w:docPartPr>
        <w:name w:val="F11E8A687E70429594A9961393A7A7D8"/>
        <w:category>
          <w:name w:val="General"/>
          <w:gallery w:val="placeholder"/>
        </w:category>
        <w:types>
          <w:type w:val="bbPlcHdr"/>
        </w:types>
        <w:behaviors>
          <w:behavior w:val="content"/>
        </w:behaviors>
        <w:guid w:val="{1BD1DC56-E869-4D4A-8853-B1BCC0603FE7}"/>
      </w:docPartPr>
      <w:docPartBody>
        <w:p w:rsidR="007D002D" w:rsidRDefault="00752F74">
          <w:pPr>
            <w:pStyle w:val="F11E8A687E70429594A9961393A7A7D8"/>
          </w:pPr>
          <w:r w:rsidRPr="00975E3A">
            <w:rPr>
              <w:rStyle w:val="PlaceholderText"/>
            </w:rPr>
            <w:t>Click or tap here to enter text.</w:t>
          </w:r>
        </w:p>
      </w:docPartBody>
    </w:docPart>
    <w:docPart>
      <w:docPartPr>
        <w:name w:val="A81BFFD455E149ED8B4C111FE5954721"/>
        <w:category>
          <w:name w:val="General"/>
          <w:gallery w:val="placeholder"/>
        </w:category>
        <w:types>
          <w:type w:val="bbPlcHdr"/>
        </w:types>
        <w:behaviors>
          <w:behavior w:val="content"/>
        </w:behaviors>
        <w:guid w:val="{02DD4255-2714-4CE4-9F27-ACE7797B53B4}"/>
      </w:docPartPr>
      <w:docPartBody>
        <w:p w:rsidR="007D002D" w:rsidRDefault="00752F74">
          <w:pPr>
            <w:pStyle w:val="A81BFFD455E149ED8B4C111FE5954721"/>
          </w:pPr>
          <w:r w:rsidRPr="00596A24">
            <w:rPr>
              <w:rStyle w:val="PlaceholderText"/>
            </w:rPr>
            <w:t>Click or tap here to enter text.</w:t>
          </w:r>
        </w:p>
      </w:docPartBody>
    </w:docPart>
    <w:docPart>
      <w:docPartPr>
        <w:name w:val="BD386935875443B5940C0FE45645C26B"/>
        <w:category>
          <w:name w:val="General"/>
          <w:gallery w:val="placeholder"/>
        </w:category>
        <w:types>
          <w:type w:val="bbPlcHdr"/>
        </w:types>
        <w:behaviors>
          <w:behavior w:val="content"/>
        </w:behaviors>
        <w:guid w:val="{940E669C-1A9F-4631-A2F7-812561817ACF}"/>
      </w:docPartPr>
      <w:docPartBody>
        <w:p w:rsidR="007D002D" w:rsidRDefault="00752F74">
          <w:pPr>
            <w:pStyle w:val="BD386935875443B5940C0FE45645C26B"/>
          </w:pPr>
          <w:r w:rsidRPr="00975E3A">
            <w:rPr>
              <w:rStyle w:val="PlaceholderText"/>
            </w:rPr>
            <w:t>Click or tap here to enter text.</w:t>
          </w:r>
        </w:p>
      </w:docPartBody>
    </w:docPart>
    <w:docPart>
      <w:docPartPr>
        <w:name w:val="4DF26FA1FBAD499DAE066C20E6E0F4E6"/>
        <w:category>
          <w:name w:val="General"/>
          <w:gallery w:val="placeholder"/>
        </w:category>
        <w:types>
          <w:type w:val="bbPlcHdr"/>
        </w:types>
        <w:behaviors>
          <w:behavior w:val="content"/>
        </w:behaviors>
        <w:guid w:val="{A6DF02D5-EE6F-4E2C-BF67-ED1A98726D50}"/>
      </w:docPartPr>
      <w:docPartBody>
        <w:p w:rsidR="007D002D" w:rsidRDefault="00752F74">
          <w:pPr>
            <w:pStyle w:val="4DF26FA1FBAD499DAE066C20E6E0F4E6"/>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7D002D" w:rsidRDefault="00752F74">
          <w:pPr>
            <w:pStyle w:val="27BF61B35ADB428C9824DE0D3026C4B1"/>
          </w:pPr>
          <w:r w:rsidRPr="00975E3A">
            <w:rPr>
              <w:rStyle w:val="PlaceholderText"/>
            </w:rPr>
            <w:t>Click or tap here to enter text.</w:t>
          </w:r>
        </w:p>
      </w:docPartBody>
    </w:docPart>
    <w:docPart>
      <w:docPartPr>
        <w:name w:val="2AF8EE4679B54286A86FADD66F2AD295"/>
        <w:category>
          <w:name w:val="General"/>
          <w:gallery w:val="placeholder"/>
        </w:category>
        <w:types>
          <w:type w:val="bbPlcHdr"/>
        </w:types>
        <w:behaviors>
          <w:behavior w:val="content"/>
        </w:behaviors>
        <w:guid w:val="{CD0995D5-74DF-4E2B-9ADE-3D1B1E16FC9F}"/>
      </w:docPartPr>
      <w:docPartBody>
        <w:p w:rsidR="007D002D" w:rsidRDefault="00752F74">
          <w:pPr>
            <w:pStyle w:val="2AF8EE4679B54286A86FADD66F2AD295"/>
          </w:pPr>
          <w:r w:rsidRPr="00596A24">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7D002D"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7D002D"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7D002D"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7D002D" w:rsidRDefault="00752F74">
          <w:pPr>
            <w:pStyle w:val="63115276B23A4FC1B4224DB28BBBB9E2"/>
          </w:pPr>
          <w:r w:rsidRPr="00596A24">
            <w:rPr>
              <w:rStyle w:val="PlaceholderText"/>
            </w:rPr>
            <w:t>Click or tap here to enter text.</w:t>
          </w:r>
        </w:p>
      </w:docPartBody>
    </w:docPart>
    <w:docPart>
      <w:docPartPr>
        <w:name w:val="C8855A41F02C499185CDC286D0C5929C"/>
        <w:category>
          <w:name w:val="General"/>
          <w:gallery w:val="placeholder"/>
        </w:category>
        <w:types>
          <w:type w:val="bbPlcHdr"/>
        </w:types>
        <w:behaviors>
          <w:behavior w:val="content"/>
        </w:behaviors>
        <w:guid w:val="{946C3E4E-8565-40DB-A3FE-2E977AF66580}"/>
      </w:docPartPr>
      <w:docPartBody>
        <w:p w:rsidR="007D002D" w:rsidRDefault="00752F74">
          <w:pPr>
            <w:pStyle w:val="C8855A41F02C499185CDC286D0C5929C"/>
          </w:pPr>
          <w:r w:rsidRPr="00975E3A">
            <w:rPr>
              <w:rStyle w:val="PlaceholderText"/>
            </w:rPr>
            <w:t>Click or tap here to enter text.</w:t>
          </w:r>
        </w:p>
      </w:docPartBody>
    </w:docPart>
    <w:docPart>
      <w:docPartPr>
        <w:name w:val="FC65E1952E9C4716B5A43CF12489BE9D"/>
        <w:category>
          <w:name w:val="General"/>
          <w:gallery w:val="placeholder"/>
        </w:category>
        <w:types>
          <w:type w:val="bbPlcHdr"/>
        </w:types>
        <w:behaviors>
          <w:behavior w:val="content"/>
        </w:behaviors>
        <w:guid w:val="{E27EA34D-B962-4033-ADEA-390D7907F103}"/>
      </w:docPartPr>
      <w:docPartBody>
        <w:p w:rsidR="007D002D" w:rsidRDefault="00752F74">
          <w:pPr>
            <w:pStyle w:val="FC65E1952E9C4716B5A43CF12489BE9D"/>
          </w:pPr>
          <w:r w:rsidRPr="00596A24">
            <w:rPr>
              <w:rStyle w:val="PlaceholderText"/>
            </w:rPr>
            <w:t>Click or tap here to enter text.</w:t>
          </w:r>
        </w:p>
      </w:docPartBody>
    </w:docPart>
    <w:docPart>
      <w:docPartPr>
        <w:name w:val="B468D6BB412944F3B5DE2030AEF331CE"/>
        <w:category>
          <w:name w:val="General"/>
          <w:gallery w:val="placeholder"/>
        </w:category>
        <w:types>
          <w:type w:val="bbPlcHdr"/>
        </w:types>
        <w:behaviors>
          <w:behavior w:val="content"/>
        </w:behaviors>
        <w:guid w:val="{EBB5232F-1C9D-413A-A0E6-8225186F6A18}"/>
      </w:docPartPr>
      <w:docPartBody>
        <w:p w:rsidR="007D002D" w:rsidRDefault="00752F74">
          <w:pPr>
            <w:pStyle w:val="B468D6BB412944F3B5DE2030AEF331CE"/>
          </w:pPr>
          <w:r w:rsidRPr="00975E3A">
            <w:rPr>
              <w:rStyle w:val="PlaceholderText"/>
            </w:rPr>
            <w:t>Click or tap here to enter text.</w:t>
          </w:r>
        </w:p>
      </w:docPartBody>
    </w:docPart>
    <w:docPart>
      <w:docPartPr>
        <w:name w:val="0FDCE1FCBA0448D7ADD2A676210C6B7B"/>
        <w:category>
          <w:name w:val="General"/>
          <w:gallery w:val="placeholder"/>
        </w:category>
        <w:types>
          <w:type w:val="bbPlcHdr"/>
        </w:types>
        <w:behaviors>
          <w:behavior w:val="content"/>
        </w:behaviors>
        <w:guid w:val="{54BEA525-368D-45A9-8111-3384C1742ADD}"/>
      </w:docPartPr>
      <w:docPartBody>
        <w:p w:rsidR="007D002D" w:rsidRDefault="00752F74">
          <w:pPr>
            <w:pStyle w:val="0FDCE1FCBA0448D7ADD2A676210C6B7B"/>
          </w:pPr>
          <w:r w:rsidRPr="00596A24">
            <w:rPr>
              <w:rStyle w:val="PlaceholderText"/>
            </w:rPr>
            <w:t>Click or tap here to enter text.</w:t>
          </w:r>
        </w:p>
      </w:docPartBody>
    </w:docPart>
    <w:docPart>
      <w:docPartPr>
        <w:name w:val="7E3E3BCA778E47C4BF3EECE517516601"/>
        <w:category>
          <w:name w:val="General"/>
          <w:gallery w:val="placeholder"/>
        </w:category>
        <w:types>
          <w:type w:val="bbPlcHdr"/>
        </w:types>
        <w:behaviors>
          <w:behavior w:val="content"/>
        </w:behaviors>
        <w:guid w:val="{CC55BC29-4A29-4099-BFD2-19C3D11CD922}"/>
      </w:docPartPr>
      <w:docPartBody>
        <w:p w:rsidR="007D002D" w:rsidRDefault="00752F74">
          <w:pPr>
            <w:pStyle w:val="7E3E3BCA778E47C4BF3EECE517516601"/>
          </w:pPr>
          <w:r w:rsidRPr="00975E3A">
            <w:rPr>
              <w:rStyle w:val="PlaceholderText"/>
            </w:rPr>
            <w:t>Click or tap here to enter text.</w:t>
          </w:r>
        </w:p>
      </w:docPartBody>
    </w:docPart>
    <w:docPart>
      <w:docPartPr>
        <w:name w:val="96C60DF087FA45DCB45EE13A31215DD7"/>
        <w:category>
          <w:name w:val="General"/>
          <w:gallery w:val="placeholder"/>
        </w:category>
        <w:types>
          <w:type w:val="bbPlcHdr"/>
        </w:types>
        <w:behaviors>
          <w:behavior w:val="content"/>
        </w:behaviors>
        <w:guid w:val="{99A76171-4D99-4E56-8FD9-D9F658239D68}"/>
      </w:docPartPr>
      <w:docPartBody>
        <w:p w:rsidR="007D002D" w:rsidRDefault="00752F74">
          <w:pPr>
            <w:pStyle w:val="96C60DF087FA45DCB45EE13A31215DD7"/>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7D002D" w:rsidRDefault="00752F74">
          <w:pPr>
            <w:pStyle w:val="D405F100A6D244C58204CC39A4CA70BE"/>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74"/>
    <w:rsid w:val="00072548"/>
    <w:rsid w:val="00752F74"/>
    <w:rsid w:val="007D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56F6672A-2A30-4461-A4A4-A48859A21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A7186-B617-4D64-A266-8AD1BD82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273B3-F317-4270-B376-3807D2F1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0</TotalTime>
  <Pages>12</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Office</cp:lastModifiedBy>
  <cp:revision>2</cp:revision>
  <cp:lastPrinted>2019-07-12T12:11:00Z</cp:lastPrinted>
  <dcterms:created xsi:type="dcterms:W3CDTF">2020-02-19T16:22:00Z</dcterms:created>
  <dcterms:modified xsi:type="dcterms:W3CDTF">2020-02-19T16:22:00Z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